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73DF" w14:textId="5A7AA35B" w:rsidR="00636B57" w:rsidRPr="00780B8F" w:rsidRDefault="002A2241" w:rsidP="00B348EC">
      <w:pPr>
        <w:pStyle w:val="Hoofding"/>
      </w:pPr>
      <w:r>
        <w:drawing>
          <wp:anchor distT="0" distB="0" distL="360045" distR="114300" simplePos="0" relativeHeight="251658240" behindDoc="1" locked="0" layoutInCell="1" allowOverlap="1" wp14:anchorId="0C78F694" wp14:editId="17B423BE">
            <wp:simplePos x="0" y="0"/>
            <wp:positionH relativeFrom="margin">
              <wp:align>right</wp:align>
            </wp:positionH>
            <wp:positionV relativeFrom="paragraph">
              <wp:posOffset>7554</wp:posOffset>
            </wp:positionV>
            <wp:extent cx="889200" cy="1285200"/>
            <wp:effectExtent l="0" t="0" r="6350" b="0"/>
            <wp:wrapTight wrapText="left">
              <wp:wrapPolygon edited="0">
                <wp:start x="0" y="0"/>
                <wp:lineTo x="0" y="21141"/>
                <wp:lineTo x="21291" y="21141"/>
                <wp:lineTo x="21291" y="0"/>
                <wp:lineTo x="0" y="0"/>
              </wp:wrapPolygon>
            </wp:wrapTight>
            <wp:docPr id="42402627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B57" w:rsidRPr="00780B8F">
        <w:t>Gebedsviering: Gij zijt onze vrede</w:t>
      </w:r>
    </w:p>
    <w:p w14:paraId="3FF8A813" w14:textId="4474A635" w:rsidR="00636B57" w:rsidRPr="00636B57" w:rsidRDefault="00636B57" w:rsidP="00AD7061">
      <w:pPr>
        <w:pStyle w:val="Tussentitel"/>
      </w:pPr>
      <w:r w:rsidRPr="00AD7061">
        <w:rPr>
          <w:rStyle w:val="kleurvet"/>
        </w:rPr>
        <w:t>Openingslied:</w:t>
      </w:r>
      <w:r w:rsidRPr="00327253">
        <w:rPr>
          <w:color w:val="BB573D"/>
        </w:rPr>
        <w:t xml:space="preserve"> </w:t>
      </w:r>
      <w:r w:rsidRPr="00AD7061">
        <w:rPr>
          <w:i/>
          <w:iCs/>
        </w:rPr>
        <w:t>Vredevorst kom tot ons</w:t>
      </w:r>
      <w:r w:rsidRPr="00636B57">
        <w:t xml:space="preserve"> (ZJ 1h)</w:t>
      </w:r>
    </w:p>
    <w:p w14:paraId="6B059743" w14:textId="77777777" w:rsidR="00636B57" w:rsidRPr="00780B8F" w:rsidRDefault="00636B57" w:rsidP="00372948">
      <w:pPr>
        <w:pStyle w:val="Insprong"/>
      </w:pPr>
      <w:r w:rsidRPr="00780B8F">
        <w:t>Vredevorst kom tot ons,</w:t>
      </w:r>
      <w:r w:rsidRPr="00780B8F">
        <w:br/>
        <w:t>zoveel scheidt uw mensen.</w:t>
      </w:r>
      <w:r w:rsidRPr="00780B8F">
        <w:br/>
        <w:t>Jezus, sticht gemeenschap,</w:t>
      </w:r>
      <w:r w:rsidRPr="00780B8F">
        <w:br/>
        <w:t>dat uw volk leeft in vrede.</w:t>
      </w:r>
    </w:p>
    <w:p w14:paraId="2BD879E7" w14:textId="77777777" w:rsidR="00636B57" w:rsidRPr="00780B8F" w:rsidRDefault="00636B57" w:rsidP="00372948">
      <w:pPr>
        <w:pStyle w:val="Insprong"/>
      </w:pPr>
      <w:r w:rsidRPr="00780B8F">
        <w:t>Zoon van God die liefde is,</w:t>
      </w:r>
      <w:r w:rsidRPr="00780B8F">
        <w:br/>
        <w:t>zoveel bindt ons samen,</w:t>
      </w:r>
      <w:r w:rsidRPr="00780B8F">
        <w:br/>
        <w:t>kom nu en verzoen ons,</w:t>
      </w:r>
      <w:r w:rsidRPr="00780B8F">
        <w:br/>
        <w:t>maak uw volk tot één lichaam.</w:t>
      </w:r>
    </w:p>
    <w:p w14:paraId="063D7B7E" w14:textId="59E928E4" w:rsidR="00636B57" w:rsidRPr="00780B8F" w:rsidRDefault="00636B57" w:rsidP="00372948">
      <w:pPr>
        <w:pStyle w:val="Insprong"/>
      </w:pPr>
      <w:r w:rsidRPr="00780B8F">
        <w:t>Kom o vrede wereldwijd;</w:t>
      </w:r>
      <w:r w:rsidRPr="00780B8F">
        <w:br/>
        <w:t>hoop van alle volken,</w:t>
      </w:r>
      <w:r w:rsidRPr="00780B8F">
        <w:br/>
        <w:t>droom die wij maar dromen,</w:t>
      </w:r>
      <w:r w:rsidR="000F46F4">
        <w:br/>
      </w:r>
      <w:r w:rsidRPr="00780B8F">
        <w:t>Vredevorst, kom nu tot ons.</w:t>
      </w:r>
    </w:p>
    <w:p w14:paraId="37967C55" w14:textId="77777777" w:rsidR="00636B57" w:rsidRPr="00636B57" w:rsidRDefault="00636B57" w:rsidP="000F46F4">
      <w:pPr>
        <w:pStyle w:val="Intro"/>
      </w:pPr>
      <w:r w:rsidRPr="00636B57">
        <w:t xml:space="preserve">Mogelijke alternatieven: </w:t>
      </w:r>
      <w:r w:rsidRPr="000F46F4">
        <w:rPr>
          <w:i w:val="0"/>
          <w:iCs/>
        </w:rPr>
        <w:t>Vrede voor alle mensen</w:t>
      </w:r>
      <w:r w:rsidRPr="00636B57">
        <w:t xml:space="preserve"> (ZJ 704), of </w:t>
      </w:r>
      <w:r w:rsidRPr="000F46F4">
        <w:rPr>
          <w:i w:val="0"/>
          <w:iCs/>
        </w:rPr>
        <w:t>Een stad van vrede zoeken wij</w:t>
      </w:r>
      <w:r w:rsidRPr="00636B57">
        <w:t xml:space="preserve"> (ZJ 107)</w:t>
      </w:r>
    </w:p>
    <w:p w14:paraId="01F843B1" w14:textId="77777777" w:rsidR="00636B57" w:rsidRPr="00721F89" w:rsidRDefault="00636B57" w:rsidP="00E50CC4">
      <w:pPr>
        <w:pStyle w:val="Tussentitelrood"/>
      </w:pPr>
      <w:r w:rsidRPr="00721F89">
        <w:t xml:space="preserve">Kruisteken en </w:t>
      </w:r>
      <w:r w:rsidRPr="00721F89">
        <w:rPr>
          <w:rStyle w:val="kleurvet"/>
          <w:b/>
        </w:rPr>
        <w:t>openingswoord</w:t>
      </w:r>
    </w:p>
    <w:p w14:paraId="2C499BB8" w14:textId="77777777" w:rsidR="00636B57" w:rsidRPr="00780B8F" w:rsidRDefault="00636B57" w:rsidP="000F46F4">
      <w:pPr>
        <w:pStyle w:val="Intro"/>
      </w:pPr>
      <w:r w:rsidRPr="00780B8F">
        <w:t>De voorganger opent met het kruisteken, en spreekt een openingswoord:</w:t>
      </w:r>
    </w:p>
    <w:p w14:paraId="34BEB883" w14:textId="3E712904" w:rsidR="00636B57" w:rsidRPr="00780B8F" w:rsidRDefault="00636B57" w:rsidP="001D3E13">
      <w:pPr>
        <w:pStyle w:val="Insprong"/>
      </w:pPr>
      <w:proofErr w:type="spellStart"/>
      <w:r w:rsidRPr="00B161B4">
        <w:rPr>
          <w:i/>
          <w:iCs/>
        </w:rPr>
        <w:t>Sjaloom</w:t>
      </w:r>
      <w:proofErr w:type="spellEnd"/>
      <w:r w:rsidRPr="00B161B4">
        <w:rPr>
          <w:i/>
          <w:iCs/>
        </w:rPr>
        <w:t>!</w:t>
      </w:r>
      <w:r w:rsidR="00B161B4">
        <w:rPr>
          <w:i/>
          <w:iCs/>
        </w:rPr>
        <w:br/>
      </w:r>
      <w:r w:rsidRPr="00780B8F">
        <w:t xml:space="preserve">Lieve mensen, ik heet </w:t>
      </w:r>
      <w:r>
        <w:t>u</w:t>
      </w:r>
      <w:r w:rsidRPr="00780B8F">
        <w:t xml:space="preserve"> hartelijk welkom met dit Hebreeuwse woord:</w:t>
      </w:r>
      <w:r w:rsidR="00B161B4">
        <w:br/>
      </w:r>
      <w:proofErr w:type="spellStart"/>
      <w:r w:rsidRPr="00B161B4">
        <w:rPr>
          <w:i/>
          <w:iCs/>
        </w:rPr>
        <w:t>Sjaloom</w:t>
      </w:r>
      <w:proofErr w:type="spellEnd"/>
      <w:r w:rsidRPr="00780B8F">
        <w:t xml:space="preserve"> – Vrede zij U.</w:t>
      </w:r>
      <w:r w:rsidR="00B161B4">
        <w:br/>
      </w:r>
      <w:r w:rsidRPr="00780B8F">
        <w:t>Jezus heeft dit woord vaak in de mond genomen.</w:t>
      </w:r>
      <w:r w:rsidR="00B161B4">
        <w:br/>
      </w:r>
      <w:r w:rsidRPr="00780B8F">
        <w:t xml:space="preserve">Met dit bemoedigend en </w:t>
      </w:r>
      <w:proofErr w:type="spellStart"/>
      <w:r w:rsidRPr="00780B8F">
        <w:t>vreugdebrengend</w:t>
      </w:r>
      <w:proofErr w:type="spellEnd"/>
      <w:r w:rsidRPr="00780B8F">
        <w:t xml:space="preserve"> woord heeft Hij zijn leerlingen begroet</w:t>
      </w:r>
      <w:r w:rsidRPr="00780B8F">
        <w:br/>
        <w:t xml:space="preserve">toen Hij </w:t>
      </w:r>
      <w:proofErr w:type="spellStart"/>
      <w:r w:rsidRPr="00780B8F">
        <w:t>temidden</w:t>
      </w:r>
      <w:proofErr w:type="spellEnd"/>
      <w:r w:rsidRPr="00780B8F">
        <w:t xml:space="preserve"> van hen verscheen na zijn dood en verrijzenis,</w:t>
      </w:r>
      <w:r w:rsidRPr="00780B8F">
        <w:br/>
        <w:t>toen Hij haat en bruut geweld overwon door zachtmoedigheid en vergeving.</w:t>
      </w:r>
    </w:p>
    <w:p w14:paraId="282EEFD5" w14:textId="77777777" w:rsidR="00B161B4" w:rsidRDefault="00636B57" w:rsidP="001D3E13">
      <w:pPr>
        <w:pStyle w:val="Insprong"/>
      </w:pPr>
      <w:r>
        <w:t>M</w:t>
      </w:r>
      <w:r w:rsidRPr="00780B8F">
        <w:t xml:space="preserve">isschien denkt u: </w:t>
      </w:r>
      <w:r>
        <w:t>heeft het zin</w:t>
      </w:r>
      <w:r w:rsidRPr="00780B8F">
        <w:t xml:space="preserve"> </w:t>
      </w:r>
      <w:r>
        <w:t xml:space="preserve">om te </w:t>
      </w:r>
      <w:r w:rsidRPr="00780B8F">
        <w:t>spreken over</w:t>
      </w:r>
      <w:r>
        <w:t xml:space="preserve"> </w:t>
      </w:r>
      <w:r w:rsidRPr="00780B8F">
        <w:t>vrede,</w:t>
      </w:r>
      <w:r w:rsidRPr="00780B8F">
        <w:br/>
      </w:r>
      <w:r>
        <w:t>als</w:t>
      </w:r>
      <w:r w:rsidRPr="00780B8F">
        <w:t xml:space="preserve"> er vandaag de dag zoveel mensen leven in angst van oorlog en geweld.</w:t>
      </w:r>
    </w:p>
    <w:p w14:paraId="0FF42AA6" w14:textId="202ED8B2" w:rsidR="00636B57" w:rsidRPr="00780B8F" w:rsidRDefault="00636B57" w:rsidP="001D3E13">
      <w:pPr>
        <w:pStyle w:val="Insprong"/>
      </w:pPr>
      <w:r w:rsidRPr="00780B8F">
        <w:t>Lieve mensen, als er één plaats is waar we over vrede mogen spreken,</w:t>
      </w:r>
      <w:r w:rsidRPr="00780B8F">
        <w:br/>
        <w:t>dan is het hiér, rond het Woord van de Heer van de Vrede.</w:t>
      </w:r>
      <w:r w:rsidRPr="00780B8F">
        <w:br/>
        <w:t>Hij is ook nu weer als Vredevorst in ons midden,</w:t>
      </w:r>
      <w:r w:rsidRPr="00780B8F">
        <w:br/>
        <w:t xml:space="preserve">en wil ons bemoedigen </w:t>
      </w:r>
      <w:r w:rsidRPr="00780B8F">
        <w:br/>
        <w:t>opdat wij het nooit moe zouden worden te blijven werken aan vrede,</w:t>
      </w:r>
      <w:r w:rsidRPr="00780B8F">
        <w:br/>
        <w:t xml:space="preserve">overal waar we dat maar kunnen: </w:t>
      </w:r>
      <w:r w:rsidR="00B161B4">
        <w:br/>
      </w:r>
      <w:r w:rsidRPr="00780B8F">
        <w:t>in ons gezin, onze werkkring, de buurt</w:t>
      </w:r>
      <w:r w:rsidRPr="00780B8F">
        <w:br/>
        <w:t>maar ook in het eigen hart ….</w:t>
      </w:r>
    </w:p>
    <w:p w14:paraId="2E202B63" w14:textId="556391C8" w:rsidR="00636B57" w:rsidRPr="001D3E13" w:rsidRDefault="00636B57" w:rsidP="001D3E13">
      <w:pPr>
        <w:pStyle w:val="Insprong"/>
      </w:pPr>
      <w:r w:rsidRPr="001D3E13">
        <w:t xml:space="preserve">Ik wens u daarom voor deze viering: </w:t>
      </w:r>
      <w:r w:rsidR="00B161B4" w:rsidRPr="001D3E13">
        <w:br/>
      </w:r>
      <w:r w:rsidRPr="001D3E13">
        <w:t xml:space="preserve">pax et </w:t>
      </w:r>
      <w:proofErr w:type="spellStart"/>
      <w:r w:rsidRPr="001D3E13">
        <w:t>bonum</w:t>
      </w:r>
      <w:proofErr w:type="spellEnd"/>
      <w:r w:rsidRPr="001D3E13">
        <w:t>, vrede en alle goeds.</w:t>
      </w:r>
    </w:p>
    <w:p w14:paraId="19130A98" w14:textId="77777777" w:rsidR="00636B57" w:rsidRPr="00E50CC4" w:rsidRDefault="00636B57" w:rsidP="00E50CC4">
      <w:pPr>
        <w:pStyle w:val="Tussentitelrood"/>
        <w:rPr>
          <w:rStyle w:val="kleurvet"/>
          <w:b/>
        </w:rPr>
      </w:pPr>
      <w:r w:rsidRPr="00E50CC4">
        <w:rPr>
          <w:rStyle w:val="kleurvet"/>
          <w:b/>
        </w:rPr>
        <w:lastRenderedPageBreak/>
        <w:t>Gebed</w:t>
      </w:r>
    </w:p>
    <w:p w14:paraId="6A7BCEED" w14:textId="74DC948E" w:rsidR="00636B57" w:rsidRPr="00780B8F" w:rsidRDefault="00636B57" w:rsidP="001D3E13">
      <w:pPr>
        <w:pStyle w:val="Insprong"/>
      </w:pPr>
      <w:r w:rsidRPr="00780B8F">
        <w:t>Vragen wij aan de Heer om ons hart te openen,</w:t>
      </w:r>
      <w:r w:rsidRPr="00780B8F">
        <w:br/>
        <w:t xml:space="preserve">en ons ontvankelijk te maken </w:t>
      </w:r>
      <w:r w:rsidR="00B161B4">
        <w:br/>
      </w:r>
      <w:r w:rsidRPr="00780B8F">
        <w:t>voor zijn komst in ons midden …</w:t>
      </w:r>
    </w:p>
    <w:p w14:paraId="2ABE46D2" w14:textId="77777777" w:rsidR="00636B57" w:rsidRPr="00780B8F" w:rsidRDefault="00636B57" w:rsidP="001E1A30">
      <w:pPr>
        <w:pStyle w:val="Intro"/>
        <w:ind w:firstLine="284"/>
      </w:pPr>
      <w:r>
        <w:t>(g</w:t>
      </w:r>
      <w:r w:rsidRPr="00780B8F">
        <w:t>ebedsstilte</w:t>
      </w:r>
      <w:r>
        <w:t>)</w:t>
      </w:r>
    </w:p>
    <w:p w14:paraId="1F60269E" w14:textId="26885F40" w:rsidR="00636B57" w:rsidRPr="00780B8F" w:rsidRDefault="00636B57" w:rsidP="001D3E13">
      <w:pPr>
        <w:pStyle w:val="Insprong"/>
      </w:pPr>
      <w:r w:rsidRPr="00780B8F">
        <w:t>Heer God,</w:t>
      </w:r>
      <w:r w:rsidR="00B161B4">
        <w:br/>
      </w:r>
      <w:r w:rsidRPr="00780B8F">
        <w:t>Gij nodigt ons uit de weg van uw Zoon Jezus te gaan.</w:t>
      </w:r>
      <w:r w:rsidR="00B161B4">
        <w:br/>
      </w:r>
      <w:r w:rsidRPr="00780B8F">
        <w:t>Wij bidden U: schenk ons de kracht</w:t>
      </w:r>
      <w:r w:rsidRPr="00780B8F">
        <w:br/>
        <w:t>ons los te maken van eigenbelang,</w:t>
      </w:r>
      <w:r w:rsidRPr="00780B8F">
        <w:br/>
        <w:t>en eerlijk te luisteren naar zijn Woord,</w:t>
      </w:r>
      <w:r w:rsidRPr="00780B8F">
        <w:br/>
        <w:t>door Jezus Christus, uw Zoon en onze Heer,</w:t>
      </w:r>
      <w:r w:rsidRPr="00780B8F">
        <w:br/>
        <w:t>die met U leeft en leven geeft,</w:t>
      </w:r>
      <w:r w:rsidRPr="00780B8F">
        <w:br/>
        <w:t xml:space="preserve">in de gemeenschap van de </w:t>
      </w:r>
      <w:r w:rsidR="003F2548">
        <w:t>H</w:t>
      </w:r>
      <w:r w:rsidRPr="00780B8F">
        <w:t>eilige Geest,</w:t>
      </w:r>
      <w:r w:rsidR="00B161B4">
        <w:br/>
      </w:r>
      <w:r w:rsidRPr="00780B8F">
        <w:t>God, door de eeuwen der eeuwen.</w:t>
      </w:r>
    </w:p>
    <w:p w14:paraId="58FFB8B7" w14:textId="77777777" w:rsidR="00636B57" w:rsidRPr="00780B8F" w:rsidRDefault="00636B57" w:rsidP="00E50CC4">
      <w:pPr>
        <w:pStyle w:val="Tussentitelrood"/>
      </w:pPr>
      <w:r w:rsidRPr="00780B8F">
        <w:t>Psalmgebed (uit psalm 85)</w:t>
      </w:r>
    </w:p>
    <w:p w14:paraId="678178AA" w14:textId="77777777" w:rsidR="00636B57" w:rsidRDefault="00636B57" w:rsidP="000F46F4">
      <w:pPr>
        <w:pStyle w:val="Intro"/>
      </w:pPr>
      <w:r>
        <w:t xml:space="preserve">Men kan de psalm in twee koren bidden, ofwel door een lector laten voordragen. </w:t>
      </w:r>
    </w:p>
    <w:p w14:paraId="7CA8048E" w14:textId="7F140378" w:rsidR="00636B57" w:rsidRPr="00EC048A" w:rsidRDefault="00B161B4" w:rsidP="00487EB0">
      <w:pPr>
        <w:pStyle w:val="Insprong"/>
        <w:ind w:left="1134" w:hanging="1134"/>
        <w:rPr>
          <w:i/>
          <w:iCs/>
        </w:rPr>
      </w:pPr>
      <w:r w:rsidRPr="00EC048A">
        <w:rPr>
          <w:b/>
          <w:bCs/>
          <w:i/>
          <w:iCs/>
        </w:rPr>
        <w:t>Keervers:</w:t>
      </w:r>
      <w:r w:rsidRPr="00EC048A">
        <w:rPr>
          <w:i/>
          <w:iCs/>
        </w:rPr>
        <w:t xml:space="preserve"> </w:t>
      </w:r>
      <w:r w:rsidR="00487EB0" w:rsidRPr="00EC048A">
        <w:rPr>
          <w:i/>
          <w:iCs/>
        </w:rPr>
        <w:tab/>
      </w:r>
      <w:r w:rsidR="00636B57" w:rsidRPr="00187D64">
        <w:rPr>
          <w:b/>
          <w:bCs/>
          <w:i/>
          <w:iCs/>
        </w:rPr>
        <w:t xml:space="preserve">Doe ons, Heer, uw genade aanschouwen, </w:t>
      </w:r>
      <w:r w:rsidRPr="00187D64">
        <w:rPr>
          <w:b/>
          <w:bCs/>
          <w:i/>
          <w:iCs/>
        </w:rPr>
        <w:br/>
      </w:r>
      <w:r w:rsidR="00636B57" w:rsidRPr="00187D64">
        <w:rPr>
          <w:b/>
          <w:bCs/>
          <w:i/>
          <w:iCs/>
        </w:rPr>
        <w:t>laat komen uw heil over ons.</w:t>
      </w:r>
      <w:r w:rsidR="00636B57" w:rsidRPr="00EC048A">
        <w:rPr>
          <w:i/>
          <w:iCs/>
        </w:rPr>
        <w:t xml:space="preserve"> </w:t>
      </w:r>
      <w:r w:rsidR="00636B57" w:rsidRPr="00EC048A">
        <w:t>(P 111)</w:t>
      </w:r>
    </w:p>
    <w:p w14:paraId="7E50552A" w14:textId="77777777" w:rsidR="000F46F4" w:rsidRDefault="00636B57" w:rsidP="00EC048A">
      <w:pPr>
        <w:pStyle w:val="Insprong"/>
        <w:ind w:left="1134"/>
      </w:pPr>
      <w:r w:rsidRPr="00780B8F">
        <w:t>Ik wil horen het woord van de Heer.</w:t>
      </w:r>
      <w:r w:rsidRPr="00780B8F">
        <w:br/>
        <w:t>Vrede is het woord van de Heer.</w:t>
      </w:r>
    </w:p>
    <w:p w14:paraId="0902F01F" w14:textId="251B5097" w:rsidR="00636B57" w:rsidRPr="00EC048A" w:rsidRDefault="00636B57" w:rsidP="00C877CE">
      <w:pPr>
        <w:pStyle w:val="Insprong"/>
        <w:ind w:left="1134"/>
        <w:rPr>
          <w:b/>
          <w:bCs/>
          <w:i/>
          <w:iCs/>
        </w:rPr>
      </w:pPr>
      <w:r w:rsidRPr="00780B8F">
        <w:t xml:space="preserve">Voor zijn volk, voor zijn getrouwen, </w:t>
      </w:r>
      <w:r w:rsidRPr="00780B8F">
        <w:br/>
        <w:t xml:space="preserve">voor wie zich bekeert tot Hem, </w:t>
      </w:r>
      <w:r w:rsidRPr="00780B8F">
        <w:br/>
        <w:t>heeft de Heer een woord van vrede.</w:t>
      </w:r>
      <w:r w:rsidR="002C1D11">
        <w:t xml:space="preserve"> </w:t>
      </w:r>
      <w:r w:rsidR="002C1D11" w:rsidRPr="002C1D11">
        <w:rPr>
          <w:b/>
          <w:bCs/>
          <w:i/>
          <w:iCs/>
        </w:rPr>
        <w:t>(k</w:t>
      </w:r>
      <w:r w:rsidRPr="002C1D11">
        <w:rPr>
          <w:b/>
          <w:bCs/>
          <w:i/>
          <w:iCs/>
        </w:rPr>
        <w:t>eervers</w:t>
      </w:r>
      <w:r w:rsidR="002C1D11" w:rsidRPr="002C1D11">
        <w:rPr>
          <w:b/>
          <w:bCs/>
          <w:i/>
          <w:iCs/>
        </w:rPr>
        <w:t>)</w:t>
      </w:r>
    </w:p>
    <w:p w14:paraId="460372F7" w14:textId="77777777" w:rsidR="000F46F4" w:rsidRDefault="00636B57" w:rsidP="00EC048A">
      <w:pPr>
        <w:pStyle w:val="Insprong"/>
        <w:ind w:left="1134"/>
      </w:pPr>
      <w:r w:rsidRPr="00780B8F">
        <w:t xml:space="preserve">Ja, voor hen is de redding dichtbij, </w:t>
      </w:r>
      <w:r w:rsidRPr="00780B8F">
        <w:br/>
        <w:t>in hun land zal zijn heerlijkheid wonen.</w:t>
      </w:r>
    </w:p>
    <w:p w14:paraId="5288D8A5" w14:textId="77777777" w:rsidR="000F46F4" w:rsidRDefault="00636B57" w:rsidP="00EC048A">
      <w:pPr>
        <w:pStyle w:val="Insprong"/>
        <w:ind w:left="1134"/>
      </w:pPr>
      <w:r w:rsidRPr="00780B8F">
        <w:t xml:space="preserve">Genade en trouw ontmoeten elkaar, </w:t>
      </w:r>
      <w:r w:rsidRPr="00780B8F">
        <w:br/>
        <w:t>waarheid en vrede omhelzen elkaar.</w:t>
      </w:r>
    </w:p>
    <w:p w14:paraId="5C7000C4" w14:textId="77777777" w:rsidR="002C1D11" w:rsidRPr="00EC048A" w:rsidRDefault="00636B57" w:rsidP="002C1D11">
      <w:pPr>
        <w:pStyle w:val="Insprong"/>
        <w:ind w:left="1134"/>
        <w:rPr>
          <w:b/>
          <w:bCs/>
          <w:i/>
          <w:iCs/>
        </w:rPr>
      </w:pPr>
      <w:r w:rsidRPr="00780B8F">
        <w:t xml:space="preserve">Trouw ontkiemt als een zaad in de aarde, </w:t>
      </w:r>
      <w:r w:rsidRPr="00780B8F">
        <w:br/>
        <w:t>waarheid staat als een zon aan de hemel.</w:t>
      </w:r>
      <w:r w:rsidR="002C1D11">
        <w:t xml:space="preserve"> </w:t>
      </w:r>
      <w:r w:rsidR="002C1D11" w:rsidRPr="002C1D11">
        <w:rPr>
          <w:b/>
          <w:bCs/>
          <w:i/>
          <w:iCs/>
        </w:rPr>
        <w:t>(keervers)</w:t>
      </w:r>
    </w:p>
    <w:p w14:paraId="1F944282" w14:textId="4FDA566A" w:rsidR="000F46F4" w:rsidRDefault="00636B57" w:rsidP="002C1D11">
      <w:pPr>
        <w:pStyle w:val="Insprong"/>
        <w:ind w:left="1134"/>
      </w:pPr>
      <w:r w:rsidRPr="00780B8F">
        <w:t xml:space="preserve">Onze God wil zegen schenken </w:t>
      </w:r>
      <w:r w:rsidRPr="00780B8F">
        <w:br/>
        <w:t>en het land zal vruchten dragen.</w:t>
      </w:r>
    </w:p>
    <w:p w14:paraId="653B5400" w14:textId="77777777" w:rsidR="002C1D11" w:rsidRPr="00EC048A" w:rsidRDefault="00636B57" w:rsidP="002C1D11">
      <w:pPr>
        <w:pStyle w:val="Insprong"/>
        <w:ind w:left="1134"/>
        <w:rPr>
          <w:b/>
          <w:bCs/>
          <w:i/>
          <w:iCs/>
        </w:rPr>
      </w:pPr>
      <w:r w:rsidRPr="00780B8F">
        <w:t xml:space="preserve">Waarheid snelt voor Hem uit als een bode, </w:t>
      </w:r>
      <w:r w:rsidRPr="00780B8F">
        <w:br/>
        <w:t>vrede volgt Hem, waar Hij gaat.</w:t>
      </w:r>
      <w:r w:rsidR="002C1D11">
        <w:t xml:space="preserve"> </w:t>
      </w:r>
      <w:r w:rsidR="002C1D11" w:rsidRPr="002C1D11">
        <w:rPr>
          <w:b/>
          <w:bCs/>
          <w:i/>
          <w:iCs/>
        </w:rPr>
        <w:t>(keervers)</w:t>
      </w:r>
    </w:p>
    <w:p w14:paraId="5B16DAF6" w14:textId="3012670E" w:rsidR="000F46F4" w:rsidRDefault="00636B57" w:rsidP="002C1D11">
      <w:pPr>
        <w:pStyle w:val="Insprong"/>
        <w:ind w:left="1134"/>
      </w:pPr>
      <w:r w:rsidRPr="00780B8F">
        <w:t xml:space="preserve">Eer aan de Vader en de Zoon </w:t>
      </w:r>
      <w:r w:rsidRPr="00780B8F">
        <w:br/>
        <w:t>en de Heilige Geest,</w:t>
      </w:r>
    </w:p>
    <w:p w14:paraId="757918A9" w14:textId="186A630F" w:rsidR="00636B57" w:rsidRPr="00780B8F" w:rsidRDefault="00636B57" w:rsidP="00EC048A">
      <w:pPr>
        <w:pStyle w:val="Insprong"/>
        <w:ind w:left="1134"/>
      </w:pPr>
      <w:r>
        <w:lastRenderedPageBreak/>
        <w:t>z</w:t>
      </w:r>
      <w:r w:rsidRPr="00780B8F">
        <w:t xml:space="preserve">oals het was in het begin en nu en altijd </w:t>
      </w:r>
      <w:r w:rsidRPr="00780B8F">
        <w:br/>
        <w:t xml:space="preserve">en in de eeuwen der eeuwen. </w:t>
      </w:r>
      <w:r w:rsidR="000F46F4">
        <w:t xml:space="preserve">– </w:t>
      </w:r>
      <w:r w:rsidRPr="00780B8F">
        <w:t>Amen.</w:t>
      </w:r>
    </w:p>
    <w:p w14:paraId="535DA3C5" w14:textId="77777777" w:rsidR="00B161B4" w:rsidRPr="00EC048A" w:rsidRDefault="00B161B4" w:rsidP="00C877CE">
      <w:pPr>
        <w:pStyle w:val="Insprong"/>
        <w:ind w:left="1134"/>
        <w:rPr>
          <w:b/>
          <w:bCs/>
          <w:i/>
          <w:iCs/>
        </w:rPr>
      </w:pPr>
      <w:r w:rsidRPr="00EC048A">
        <w:rPr>
          <w:b/>
          <w:bCs/>
          <w:i/>
          <w:iCs/>
        </w:rPr>
        <w:t>Keervers</w:t>
      </w:r>
    </w:p>
    <w:p w14:paraId="110B4B59" w14:textId="2CF3A926" w:rsidR="00636B57" w:rsidRPr="00780B8F" w:rsidRDefault="00636B57" w:rsidP="00E50CC4">
      <w:pPr>
        <w:pStyle w:val="Tussentitelrood"/>
      </w:pPr>
      <w:r w:rsidRPr="00780B8F">
        <w:t>Stilte</w:t>
      </w:r>
    </w:p>
    <w:p w14:paraId="7FD7ABFC" w14:textId="7AF81C50" w:rsidR="00636B57" w:rsidRPr="003F2548" w:rsidRDefault="00636B57" w:rsidP="00636B57">
      <w:pPr>
        <w:rPr>
          <w:sz w:val="24"/>
          <w:szCs w:val="24"/>
          <w:lang w:val="nl-NL"/>
        </w:rPr>
      </w:pPr>
      <w:r w:rsidRPr="003F2548">
        <w:rPr>
          <w:rStyle w:val="TussentitelroodChar"/>
          <w:sz w:val="24"/>
          <w:szCs w:val="24"/>
        </w:rPr>
        <w:t>Schriftlezing:</w:t>
      </w:r>
      <w:r w:rsidRPr="003F2548">
        <w:rPr>
          <w:sz w:val="24"/>
          <w:szCs w:val="24"/>
          <w:lang w:val="nl-NL"/>
        </w:rPr>
        <w:t xml:space="preserve"> </w:t>
      </w:r>
      <w:proofErr w:type="spellStart"/>
      <w:r w:rsidRPr="003F2548">
        <w:rPr>
          <w:i/>
          <w:iCs/>
          <w:sz w:val="24"/>
          <w:szCs w:val="24"/>
          <w:lang w:val="nl-NL"/>
        </w:rPr>
        <w:t>Matteüs</w:t>
      </w:r>
      <w:proofErr w:type="spellEnd"/>
      <w:r w:rsidRPr="003F2548">
        <w:rPr>
          <w:i/>
          <w:iCs/>
          <w:sz w:val="24"/>
          <w:szCs w:val="24"/>
          <w:lang w:val="nl-NL"/>
        </w:rPr>
        <w:t xml:space="preserve"> 10, 7-</w:t>
      </w:r>
      <w:r w:rsidR="004C693A" w:rsidRPr="003F2548">
        <w:rPr>
          <w:i/>
          <w:iCs/>
          <w:sz w:val="24"/>
          <w:szCs w:val="24"/>
          <w:lang w:val="nl-NL"/>
        </w:rPr>
        <w:t>8. 12-</w:t>
      </w:r>
      <w:r w:rsidRPr="003F2548">
        <w:rPr>
          <w:i/>
          <w:iCs/>
          <w:sz w:val="24"/>
          <w:szCs w:val="24"/>
          <w:lang w:val="nl-NL"/>
        </w:rPr>
        <w:t>1</w:t>
      </w:r>
      <w:r w:rsidR="004C693A" w:rsidRPr="003F2548">
        <w:rPr>
          <w:i/>
          <w:iCs/>
          <w:sz w:val="24"/>
          <w:szCs w:val="24"/>
          <w:lang w:val="nl-NL"/>
        </w:rPr>
        <w:t>3</w:t>
      </w:r>
      <w:r w:rsidRPr="003F2548">
        <w:rPr>
          <w:sz w:val="24"/>
          <w:szCs w:val="24"/>
          <w:lang w:val="nl-NL"/>
        </w:rPr>
        <w:t xml:space="preserve">  </w:t>
      </w:r>
    </w:p>
    <w:p w14:paraId="3D7CB014" w14:textId="71A86413" w:rsidR="00636B57" w:rsidRPr="00D8332D" w:rsidRDefault="00636B57" w:rsidP="00D8332D">
      <w:pPr>
        <w:pStyle w:val="Insprong"/>
      </w:pPr>
      <w:r w:rsidRPr="00D8332D">
        <w:t xml:space="preserve">In die tijd zei Jezus tot de twaalf: </w:t>
      </w:r>
      <w:r w:rsidR="000F46F4" w:rsidRPr="00D8332D">
        <w:br/>
      </w:r>
      <w:r w:rsidRPr="00D8332D">
        <w:t xml:space="preserve">‘Verkondigt op je tocht: </w:t>
      </w:r>
      <w:r w:rsidR="000F46F4" w:rsidRPr="00D8332D">
        <w:br/>
      </w:r>
      <w:r w:rsidRPr="00D8332D">
        <w:t>Het Koninkrijk der hemelen is nabij.</w:t>
      </w:r>
      <w:r w:rsidR="000F46F4" w:rsidRPr="00D8332D">
        <w:br/>
      </w:r>
      <w:r w:rsidRPr="00D8332D">
        <w:t>Genees zieken, wek doden op,</w:t>
      </w:r>
      <w:r w:rsidR="000F46F4" w:rsidRPr="00D8332D">
        <w:br/>
      </w:r>
      <w:r w:rsidRPr="00D8332D">
        <w:t>Reinigt melaatsen en drijft duivels uit.</w:t>
      </w:r>
      <w:r w:rsidR="000F46F4" w:rsidRPr="00D8332D">
        <w:br/>
      </w:r>
      <w:r w:rsidRPr="00D8332D">
        <w:t>Voor niets hebt gij ontvangen, voor niets moet gij geven.</w:t>
      </w:r>
      <w:r w:rsidR="000F46F4" w:rsidRPr="00D8332D">
        <w:br/>
      </w:r>
      <w:r w:rsidRPr="00D8332D">
        <w:t xml:space="preserve">Als je een huis binnengaat, </w:t>
      </w:r>
      <w:r w:rsidR="000F46F4" w:rsidRPr="00D8332D">
        <w:br/>
      </w:r>
      <w:r w:rsidRPr="00D8332D">
        <w:t xml:space="preserve">Breng het uw vredegroet; </w:t>
      </w:r>
      <w:r w:rsidR="000F46F4" w:rsidRPr="00D8332D">
        <w:br/>
      </w:r>
      <w:r w:rsidRPr="00D8332D">
        <w:t xml:space="preserve">en wanneer het die waard is, </w:t>
      </w:r>
      <w:r w:rsidR="000F46F4" w:rsidRPr="00D8332D">
        <w:br/>
      </w:r>
      <w:r w:rsidRPr="00D8332D">
        <w:t>moge uw vrede over dat huis komen,</w:t>
      </w:r>
      <w:r w:rsidR="000F46F4" w:rsidRPr="00D8332D">
        <w:br/>
      </w:r>
      <w:r w:rsidRPr="00D8332D">
        <w:t>maar wanneer het die niet waard is,</w:t>
      </w:r>
      <w:r w:rsidR="000F46F4" w:rsidRPr="00D8332D">
        <w:br/>
      </w:r>
      <w:r w:rsidRPr="00D8332D">
        <w:t xml:space="preserve">dan </w:t>
      </w:r>
      <w:proofErr w:type="spellStart"/>
      <w:r w:rsidRPr="00D8332D">
        <w:t>kere</w:t>
      </w:r>
      <w:proofErr w:type="spellEnd"/>
      <w:r w:rsidRPr="00D8332D">
        <w:t xml:space="preserve"> uw vrede tot u terug.”</w:t>
      </w:r>
    </w:p>
    <w:p w14:paraId="6F579D0C" w14:textId="77777777" w:rsidR="00636B57" w:rsidRPr="00780B8F" w:rsidRDefault="00636B57" w:rsidP="00E50CC4">
      <w:pPr>
        <w:pStyle w:val="Tussentitelrood"/>
      </w:pPr>
      <w:r>
        <w:t>Suggestie voor een o</w:t>
      </w:r>
      <w:r w:rsidRPr="00780B8F">
        <w:t>verweging</w:t>
      </w:r>
    </w:p>
    <w:p w14:paraId="090C5AF7" w14:textId="0139ECEB" w:rsidR="00636B57" w:rsidRPr="001C5F0B" w:rsidRDefault="00636B57" w:rsidP="00824DB9">
      <w:pPr>
        <w:pStyle w:val="Insprong"/>
      </w:pPr>
      <w:r w:rsidRPr="00EF669F">
        <w:t>Vrede…</w:t>
      </w:r>
      <w:r w:rsidR="00DF1BEE" w:rsidRPr="00EF669F">
        <w:br/>
      </w:r>
      <w:r w:rsidRPr="001C5F0B">
        <w:t>Vrede is zoveel meer dan afwezigheid van oorlog of ruzie,</w:t>
      </w:r>
      <w:r w:rsidRPr="001C5F0B">
        <w:br/>
        <w:t>echte vrede is zoveel meer dan een gewapende vrede.</w:t>
      </w:r>
      <w:r w:rsidRPr="001C5F0B">
        <w:br/>
        <w:t xml:space="preserve">Vrede betreft ook onze innerlijke rust, het </w:t>
      </w:r>
      <w:proofErr w:type="spellStart"/>
      <w:r w:rsidRPr="001C5F0B">
        <w:t>te-vreden</w:t>
      </w:r>
      <w:proofErr w:type="spellEnd"/>
      <w:r w:rsidRPr="001C5F0B">
        <w:t xml:space="preserve"> zijn.</w:t>
      </w:r>
      <w:r w:rsidR="00960B6B" w:rsidRPr="001C5F0B">
        <w:br/>
      </w:r>
      <w:r w:rsidRPr="001C5F0B">
        <w:t>Gelovigen weten: Jezus is onze vrede.</w:t>
      </w:r>
    </w:p>
    <w:p w14:paraId="7799FCD1" w14:textId="310CDF25" w:rsidR="00636B57" w:rsidRPr="00780B8F" w:rsidRDefault="00636B57" w:rsidP="00824DB9">
      <w:pPr>
        <w:pStyle w:val="Insprong"/>
      </w:pPr>
      <w:r w:rsidRPr="00780B8F">
        <w:t>Vrede is in de Schrift een ontzettend ruim woord; het omvat alle goeds dat een mens</w:t>
      </w:r>
      <w:r w:rsidR="00960B6B">
        <w:t xml:space="preserve">  n</w:t>
      </w:r>
      <w:r w:rsidRPr="00780B8F">
        <w:t>odig heeft om te kunnen leven: geborgenheid en zorg, liefde en warmte.</w:t>
      </w:r>
      <w:r w:rsidR="00F31416">
        <w:br/>
      </w:r>
      <w:r w:rsidRPr="00780B8F">
        <w:t>En het beste dat de Vader aan de wereld kon geven is zijn eigen Zoon, Jezus.</w:t>
      </w:r>
    </w:p>
    <w:p w14:paraId="7CCF31E5" w14:textId="77777777" w:rsidR="00824DB9" w:rsidRDefault="00636B57" w:rsidP="00824DB9">
      <w:pPr>
        <w:pStyle w:val="Insprong"/>
      </w:pPr>
      <w:r w:rsidRPr="00780B8F">
        <w:t>De apostel van de vrede, de heilige Franciscus,</w:t>
      </w:r>
      <w:r w:rsidRPr="00780B8F">
        <w:br/>
        <w:t>was hierdoor volledig gegrepen.</w:t>
      </w:r>
      <w:r w:rsidR="00F31416">
        <w:br/>
      </w:r>
      <w:r w:rsidRPr="00780B8F">
        <w:t xml:space="preserve">De evangeliewoorden van vandaag werden voor Franciscus </w:t>
      </w:r>
      <w:r w:rsidR="00F31416">
        <w:br/>
      </w:r>
      <w:r w:rsidRPr="00780B8F">
        <w:t>het antwoord voor zijn verdere levensweg</w:t>
      </w:r>
      <w:r>
        <w:t>.</w:t>
      </w:r>
      <w:r w:rsidR="00F31416">
        <w:br/>
      </w:r>
      <w:r>
        <w:t>Hij maakte dit woord heel concreet</w:t>
      </w:r>
      <w:r w:rsidRPr="00780B8F">
        <w:t xml:space="preserve">. </w:t>
      </w:r>
      <w:r w:rsidR="00F31416">
        <w:br/>
      </w:r>
      <w:r w:rsidRPr="00780B8F">
        <w:t xml:space="preserve">Hij trok zijn schoenen uit en legde zijn stok weg. </w:t>
      </w:r>
      <w:r w:rsidR="00F31416">
        <w:br/>
      </w:r>
      <w:r w:rsidRPr="00780B8F">
        <w:t xml:space="preserve">Vredebrengers dragen sandalen. </w:t>
      </w:r>
      <w:r w:rsidR="00B76AEC">
        <w:br/>
      </w:r>
      <w:r w:rsidRPr="00780B8F">
        <w:t>Sandalen wijzen in de Schrift op het feest dat op handen is.</w:t>
      </w:r>
      <w:r w:rsidR="00B76AEC">
        <w:br/>
      </w:r>
      <w:r w:rsidRPr="00780B8F">
        <w:t xml:space="preserve">Ja, de vredebode in de naam van de Heer brengt een goede tijding, blijde boodschap. </w:t>
      </w:r>
    </w:p>
    <w:p w14:paraId="072CAEDB" w14:textId="77777777" w:rsidR="00824DB9" w:rsidRDefault="00824DB9">
      <w:pPr>
        <w:spacing w:before="0" w:line="240" w:lineRule="auto"/>
        <w:rPr>
          <w:lang w:val="nl-NL"/>
        </w:rPr>
      </w:pPr>
      <w:r>
        <w:br w:type="page"/>
      </w:r>
    </w:p>
    <w:p w14:paraId="5214D2CD" w14:textId="583CCB71" w:rsidR="00636B57" w:rsidRPr="00780B8F" w:rsidRDefault="00636B57" w:rsidP="00824DB9">
      <w:pPr>
        <w:pStyle w:val="Insprong"/>
      </w:pPr>
      <w:r w:rsidRPr="00780B8F">
        <w:lastRenderedPageBreak/>
        <w:t xml:space="preserve">Jesaja schrijft ons: </w:t>
      </w:r>
      <w:r w:rsidR="00A12ED2" w:rsidRPr="00A12ED2">
        <w:rPr>
          <w:i/>
          <w:iCs/>
        </w:rPr>
        <w:t>‘W</w:t>
      </w:r>
      <w:r w:rsidRPr="00A12ED2">
        <w:rPr>
          <w:i/>
          <w:iCs/>
        </w:rPr>
        <w:t>at zijn ze mooi op de bergen, de voeten van de vreugdebode,</w:t>
      </w:r>
      <w:r w:rsidR="00B76AEC" w:rsidRPr="00A12ED2">
        <w:rPr>
          <w:i/>
          <w:iCs/>
        </w:rPr>
        <w:br/>
      </w:r>
      <w:r w:rsidRPr="00A12ED2">
        <w:rPr>
          <w:i/>
          <w:iCs/>
        </w:rPr>
        <w:t xml:space="preserve">die vrede meldt, van de vreugdebode met een goed bericht, </w:t>
      </w:r>
      <w:r w:rsidR="00B76AEC" w:rsidRPr="00A12ED2">
        <w:rPr>
          <w:i/>
          <w:iCs/>
        </w:rPr>
        <w:br/>
      </w:r>
      <w:r w:rsidRPr="00A12ED2">
        <w:rPr>
          <w:i/>
          <w:iCs/>
        </w:rPr>
        <w:t>die een boodschap van heil laat horen</w:t>
      </w:r>
      <w:r w:rsidR="00A12ED2">
        <w:rPr>
          <w:i/>
          <w:iCs/>
        </w:rPr>
        <w:t>’</w:t>
      </w:r>
      <w:r w:rsidRPr="00A12ED2">
        <w:rPr>
          <w:i/>
          <w:iCs/>
        </w:rPr>
        <w:t xml:space="preserve"> </w:t>
      </w:r>
      <w:r w:rsidRPr="0068388E">
        <w:t>(</w:t>
      </w:r>
      <w:proofErr w:type="spellStart"/>
      <w:r w:rsidRPr="0068388E">
        <w:t>J</w:t>
      </w:r>
      <w:r w:rsidR="004C693A" w:rsidRPr="0068388E">
        <w:t>s</w:t>
      </w:r>
      <w:proofErr w:type="spellEnd"/>
      <w:r w:rsidRPr="0068388E">
        <w:t xml:space="preserve"> 52, 7). </w:t>
      </w:r>
    </w:p>
    <w:p w14:paraId="50BE14A2" w14:textId="3952E76E" w:rsidR="007A7222" w:rsidRPr="007A7222" w:rsidRDefault="00636B57" w:rsidP="001D3E13">
      <w:pPr>
        <w:pStyle w:val="Insprong"/>
        <w:rPr>
          <w:i/>
          <w:iCs/>
        </w:rPr>
      </w:pPr>
      <w:r w:rsidRPr="00780B8F">
        <w:t xml:space="preserve">Franciscus had in het evangelie Gods woord gehoord en vertrouwde zich er aan toe, </w:t>
      </w:r>
      <w:r w:rsidR="007A7222">
        <w:br/>
      </w:r>
      <w:r w:rsidRPr="00780B8F">
        <w:t>om te gaan in Jezus spoor, Hem achterna.</w:t>
      </w:r>
      <w:r w:rsidRPr="00780B8F">
        <w:br/>
        <w:t>Dit evangelie gaf hem inspiratie</w:t>
      </w:r>
      <w:r>
        <w:t>.</w:t>
      </w:r>
      <w:r w:rsidR="007A7222">
        <w:br/>
      </w:r>
      <w:r>
        <w:t>H</w:t>
      </w:r>
      <w:r w:rsidRPr="00780B8F">
        <w:t>ij zei tot zijn broeders die met hem groep vormden:</w:t>
      </w:r>
      <w:r w:rsidRPr="00780B8F">
        <w:br/>
      </w:r>
      <w:r w:rsidR="007A7222">
        <w:rPr>
          <w:i/>
          <w:iCs/>
        </w:rPr>
        <w:t>‘W</w:t>
      </w:r>
      <w:r w:rsidRPr="007A7222">
        <w:rPr>
          <w:i/>
          <w:iCs/>
        </w:rPr>
        <w:t>ij moeten zoeken naar eenvoud en geduld, naar echte vrede, die komt van de Geest.</w:t>
      </w:r>
      <w:r w:rsidR="007A7222" w:rsidRPr="007A7222">
        <w:rPr>
          <w:i/>
          <w:iCs/>
        </w:rPr>
        <w:br/>
      </w:r>
      <w:r w:rsidRPr="007A7222">
        <w:rPr>
          <w:i/>
          <w:iCs/>
        </w:rPr>
        <w:t xml:space="preserve">En in alles God zoeken en steeds naar Hem verlangen. </w:t>
      </w:r>
      <w:r w:rsidR="007A7222" w:rsidRPr="007A7222">
        <w:rPr>
          <w:i/>
          <w:iCs/>
        </w:rPr>
        <w:br/>
      </w:r>
      <w:r w:rsidRPr="007A7222">
        <w:rPr>
          <w:i/>
          <w:iCs/>
        </w:rPr>
        <w:t>Jullie moeten mild zijn, vredelievend en bescheiden.</w:t>
      </w:r>
      <w:r w:rsidR="007A7222">
        <w:rPr>
          <w:i/>
          <w:iCs/>
        </w:rPr>
        <w:t>’</w:t>
      </w:r>
    </w:p>
    <w:p w14:paraId="77722CD1" w14:textId="32429E5D" w:rsidR="00636B57" w:rsidRPr="00780B8F" w:rsidRDefault="00636B57" w:rsidP="001D3E13">
      <w:pPr>
        <w:pStyle w:val="Insprong"/>
      </w:pPr>
      <w:r w:rsidRPr="00780B8F">
        <w:t xml:space="preserve">Dat is ook een opdracht voor ons vandaag: </w:t>
      </w:r>
      <w:r w:rsidR="007A7222">
        <w:br/>
      </w:r>
      <w:r w:rsidRPr="00780B8F">
        <w:t>we mogen uitgaan om te getuigen van ons vertrouwen op de Heer,</w:t>
      </w:r>
      <w:r w:rsidR="007A7222">
        <w:br/>
      </w:r>
      <w:r w:rsidRPr="00780B8F">
        <w:t>van ons geloof in het Rijk Gods,</w:t>
      </w:r>
      <w:r w:rsidRPr="00780B8F">
        <w:br/>
        <w:t>van ons verlangen om dat met velen te delen.</w:t>
      </w:r>
      <w:r w:rsidR="00730102">
        <w:br/>
      </w:r>
      <w:r w:rsidRPr="00780B8F">
        <w:t xml:space="preserve">Zo trekken wij uit: sterk en zwak, </w:t>
      </w:r>
      <w:r w:rsidR="00730102">
        <w:br/>
      </w:r>
      <w:r w:rsidRPr="00780B8F">
        <w:t>kwetsbaar maar ook weerbaar, afhankelijk en toch vrij.</w:t>
      </w:r>
      <w:r w:rsidR="00730102">
        <w:br/>
      </w:r>
      <w:r w:rsidRPr="00780B8F">
        <w:t>Iedere gedoopte is geroepen en gezonden om zo zijn medemens tegemoet te treden,</w:t>
      </w:r>
      <w:r w:rsidRPr="00780B8F">
        <w:br/>
        <w:t>en met hem mee te gaan.</w:t>
      </w:r>
      <w:r w:rsidR="00730102">
        <w:br/>
      </w:r>
      <w:r w:rsidRPr="00780B8F">
        <w:t>Met een menselijk woord, hoe stamelend ook,</w:t>
      </w:r>
      <w:r w:rsidRPr="00780B8F">
        <w:br/>
        <w:t>zoekend naar vrede en verzoening,</w:t>
      </w:r>
      <w:r w:rsidRPr="00780B8F">
        <w:br/>
        <w:t>vertrouwend op rust en verstilling, op de kracht van het gebed,</w:t>
      </w:r>
      <w:r w:rsidRPr="00780B8F">
        <w:br/>
        <w:t>en met een bevrijdend handelen, in trouw aan de Geest die ons vrede schenkt.</w:t>
      </w:r>
      <w:r w:rsidRPr="00780B8F">
        <w:br/>
        <w:t xml:space="preserve">Dan mogen wij zeggen en geloven, steeds meer: </w:t>
      </w:r>
      <w:r w:rsidR="00730102">
        <w:br/>
      </w:r>
      <w:r w:rsidRPr="00730102">
        <w:rPr>
          <w:i/>
          <w:iCs/>
        </w:rPr>
        <w:t>Uw stad van vrede, Heer, zoeken wij.</w:t>
      </w:r>
    </w:p>
    <w:p w14:paraId="71C38469" w14:textId="77777777" w:rsidR="00636B57" w:rsidRPr="00780B8F" w:rsidRDefault="00636B57" w:rsidP="00E50CC4">
      <w:pPr>
        <w:pStyle w:val="Tussentitelrood"/>
      </w:pPr>
      <w:r w:rsidRPr="00780B8F">
        <w:t>Stilte</w:t>
      </w:r>
    </w:p>
    <w:p w14:paraId="5D3B712B" w14:textId="77777777" w:rsidR="00636B57" w:rsidRPr="00780B8F" w:rsidRDefault="00636B57" w:rsidP="00E50CC4">
      <w:pPr>
        <w:pStyle w:val="Tussentitelrood"/>
      </w:pPr>
      <w:r w:rsidRPr="00780B8F">
        <w:t>Voorbede</w:t>
      </w:r>
    </w:p>
    <w:p w14:paraId="336CB7C4" w14:textId="77777777" w:rsidR="00636B57" w:rsidRPr="00780B8F" w:rsidRDefault="00636B57" w:rsidP="00372948">
      <w:pPr>
        <w:pStyle w:val="InsprongLV"/>
      </w:pPr>
      <w:r w:rsidRPr="00780B8F">
        <w:t xml:space="preserve">V. </w:t>
      </w:r>
      <w:r w:rsidRPr="00780B8F">
        <w:tab/>
        <w:t>Bidden wij vol vertrouwen tot God, onze Vader,</w:t>
      </w:r>
      <w:r w:rsidRPr="00780B8F">
        <w:br/>
        <w:t>de Gever van alle leven:</w:t>
      </w:r>
    </w:p>
    <w:p w14:paraId="668C071F" w14:textId="77777777" w:rsidR="00636B57" w:rsidRPr="00780B8F" w:rsidRDefault="00636B57" w:rsidP="001F45B5">
      <w:pPr>
        <w:pStyle w:val="Insprong"/>
        <w:ind w:hanging="284"/>
      </w:pPr>
      <w:r>
        <w:t xml:space="preserve">L. </w:t>
      </w:r>
      <w:r>
        <w:tab/>
      </w:r>
      <w:r w:rsidRPr="00780B8F">
        <w:t>Gever van het leven, wij bidden U,</w:t>
      </w:r>
      <w:r w:rsidRPr="00780B8F">
        <w:br/>
        <w:t>geef vrede, Heer, geef vrede,</w:t>
      </w:r>
      <w:r w:rsidRPr="00780B8F">
        <w:br/>
        <w:t>de wereld is in nood ….</w:t>
      </w:r>
    </w:p>
    <w:p w14:paraId="27E0D36E" w14:textId="77777777" w:rsidR="00636B57" w:rsidRPr="00780B8F" w:rsidRDefault="00636B57" w:rsidP="000F46F4">
      <w:pPr>
        <w:pStyle w:val="Intro"/>
      </w:pPr>
      <w:r w:rsidRPr="00780B8F">
        <w:t>Als acclamatie kan worden gezongen:</w:t>
      </w:r>
    </w:p>
    <w:p w14:paraId="4E6C0829" w14:textId="738A1188" w:rsidR="00636B57" w:rsidRPr="00780B8F" w:rsidRDefault="00636B57" w:rsidP="008B72FD">
      <w:pPr>
        <w:pStyle w:val="Insprong"/>
      </w:pPr>
      <w:r w:rsidRPr="00E1463C">
        <w:rPr>
          <w:b/>
          <w:bCs/>
          <w:i/>
          <w:iCs/>
        </w:rPr>
        <w:t>Kom, o Heer, en wacht niet langer;</w:t>
      </w:r>
      <w:r w:rsidR="008B72FD" w:rsidRPr="00E1463C">
        <w:rPr>
          <w:b/>
          <w:bCs/>
          <w:i/>
          <w:iCs/>
        </w:rPr>
        <w:br/>
      </w:r>
      <w:r w:rsidRPr="00E1463C">
        <w:rPr>
          <w:b/>
          <w:bCs/>
          <w:i/>
          <w:iCs/>
        </w:rPr>
        <w:t>Kom ons redden in deze tijd.</w:t>
      </w:r>
      <w:r>
        <w:t xml:space="preserve"> (ZJ 11a)</w:t>
      </w:r>
    </w:p>
    <w:p w14:paraId="2942C028" w14:textId="723D2ED0" w:rsidR="00636B57" w:rsidRPr="008B72FD" w:rsidRDefault="00636B57" w:rsidP="008B72FD">
      <w:pPr>
        <w:pStyle w:val="InsprongLV"/>
      </w:pPr>
      <w:r w:rsidRPr="008B72FD">
        <w:t>L.</w:t>
      </w:r>
      <w:r w:rsidR="008B72FD">
        <w:tab/>
      </w:r>
      <w:r w:rsidRPr="008B72FD">
        <w:t>Gever van het leven,</w:t>
      </w:r>
      <w:r w:rsidRPr="008B72FD">
        <w:br/>
        <w:t>wij leven in een wereld vol geweld,</w:t>
      </w:r>
      <w:r w:rsidRPr="008B72FD">
        <w:br/>
        <w:t xml:space="preserve">geweld tussen de volkeren, geweld om de hoek, </w:t>
      </w:r>
      <w:r w:rsidR="000F46F4" w:rsidRPr="008B72FD">
        <w:br/>
      </w:r>
      <w:r w:rsidRPr="008B72FD">
        <w:t>geweld in het verkeer,</w:t>
      </w:r>
      <w:r w:rsidRPr="008B72FD">
        <w:br/>
      </w:r>
      <w:r w:rsidRPr="008B72FD">
        <w:lastRenderedPageBreak/>
        <w:t>wij bidden U,</w:t>
      </w:r>
      <w:r w:rsidRPr="008B72FD">
        <w:br/>
        <w:t>geef vrede, Heer, geef vrede,</w:t>
      </w:r>
      <w:r w:rsidRPr="008B72FD">
        <w:br/>
        <w:t>de aarde wacht zo lang …</w:t>
      </w:r>
    </w:p>
    <w:p w14:paraId="2899D84A" w14:textId="6CC6A12C" w:rsidR="00636B57" w:rsidRPr="00780B8F" w:rsidRDefault="00636B57" w:rsidP="00EF669F">
      <w:pPr>
        <w:pStyle w:val="InsprongLV"/>
      </w:pPr>
      <w:r>
        <w:t xml:space="preserve">L. </w:t>
      </w:r>
      <w:r>
        <w:tab/>
        <w:t>G</w:t>
      </w:r>
      <w:r w:rsidRPr="00780B8F">
        <w:t>ever van het leven,</w:t>
      </w:r>
      <w:r w:rsidRPr="00780B8F">
        <w:br/>
        <w:t xml:space="preserve">wij voelen ons benauwd </w:t>
      </w:r>
      <w:r w:rsidRPr="00780B8F">
        <w:br/>
        <w:t>door het geweld in het eigen hart,</w:t>
      </w:r>
      <w:r w:rsidRPr="00780B8F">
        <w:br/>
        <w:t>geef vrede, Heer, geef vrede,</w:t>
      </w:r>
      <w:r w:rsidR="000F46F4">
        <w:br/>
      </w:r>
      <w:r w:rsidRPr="00780B8F">
        <w:t>Gij die de vrede zijt …</w:t>
      </w:r>
    </w:p>
    <w:p w14:paraId="0CB461C0" w14:textId="01243732" w:rsidR="00636B57" w:rsidRPr="00780B8F" w:rsidRDefault="00636B57" w:rsidP="00EF669F">
      <w:pPr>
        <w:pStyle w:val="InsprongLV"/>
      </w:pPr>
      <w:r>
        <w:t>L.</w:t>
      </w:r>
      <w:r>
        <w:tab/>
      </w:r>
      <w:r w:rsidRPr="00780B8F">
        <w:t>Gever van het leven,</w:t>
      </w:r>
      <w:r w:rsidRPr="00780B8F">
        <w:br/>
        <w:t>veel mensen verstaan elkaar niet meer.</w:t>
      </w:r>
      <w:r w:rsidR="000F46F4">
        <w:br/>
      </w:r>
      <w:r w:rsidRPr="00780B8F">
        <w:t xml:space="preserve">Geef vrede aan onze gezinnen, </w:t>
      </w:r>
      <w:r w:rsidRPr="00780B8F">
        <w:br/>
        <w:t>vrede op onze scholen en op het werk,</w:t>
      </w:r>
      <w:r w:rsidRPr="00780B8F">
        <w:br/>
        <w:t>vrede overal te lande,</w:t>
      </w:r>
      <w:r w:rsidRPr="00780B8F">
        <w:br/>
        <w:t>geef vrede, Heer, geef vrede,</w:t>
      </w:r>
      <w:r w:rsidRPr="00780B8F">
        <w:br/>
        <w:t>uw vrede wint de strijd …</w:t>
      </w:r>
    </w:p>
    <w:p w14:paraId="24751B07" w14:textId="77777777" w:rsidR="00636B57" w:rsidRPr="00780B8F" w:rsidRDefault="00636B57" w:rsidP="00EF669F">
      <w:pPr>
        <w:pStyle w:val="InsprongLV"/>
      </w:pPr>
      <w:r>
        <w:t>L.</w:t>
      </w:r>
      <w:r>
        <w:tab/>
      </w:r>
      <w:r w:rsidRPr="00780B8F">
        <w:t>Gever van het leven,</w:t>
      </w:r>
      <w:r w:rsidRPr="00780B8F">
        <w:br/>
        <w:t>veel mensen leven met vragen, zijn ziek of bejaard,</w:t>
      </w:r>
      <w:r w:rsidRPr="00780B8F">
        <w:br/>
        <w:t>geef vrede aan hun hart en moed,</w:t>
      </w:r>
      <w:r w:rsidRPr="00780B8F">
        <w:br/>
        <w:t>en laat voor eeuwig uw licht schijnen</w:t>
      </w:r>
      <w:r w:rsidRPr="00780B8F">
        <w:br/>
        <w:t>over hen die overleden zijn in oorlog en geweld ….</w:t>
      </w:r>
    </w:p>
    <w:p w14:paraId="339B826C" w14:textId="77777777" w:rsidR="00636B57" w:rsidRPr="00A32621" w:rsidRDefault="00636B57" w:rsidP="00E50CC4">
      <w:pPr>
        <w:pStyle w:val="Tussentitelrood"/>
      </w:pPr>
      <w:r>
        <w:t>Slotgebed</w:t>
      </w:r>
    </w:p>
    <w:p w14:paraId="11D1F1F2" w14:textId="6F358F78" w:rsidR="00D82C39" w:rsidRDefault="00636B57" w:rsidP="001D3E13">
      <w:pPr>
        <w:pStyle w:val="Insprong"/>
      </w:pPr>
      <w:r w:rsidRPr="00780B8F">
        <w:t>Heer God,</w:t>
      </w:r>
      <w:r w:rsidRPr="00780B8F">
        <w:br/>
        <w:t xml:space="preserve">Gij zijt de oorsprong </w:t>
      </w:r>
      <w:r w:rsidRPr="00780B8F">
        <w:br/>
        <w:t xml:space="preserve">van dat onbedwingbaar verlangen </w:t>
      </w:r>
      <w:r w:rsidRPr="00780B8F">
        <w:br/>
        <w:t>naar vrede in ons.</w:t>
      </w:r>
      <w:r w:rsidRPr="00780B8F">
        <w:br/>
        <w:t xml:space="preserve">Uw scheppingskracht beroert ons blijvend, </w:t>
      </w:r>
      <w:r w:rsidRPr="00780B8F">
        <w:br/>
        <w:t xml:space="preserve">de gestalte van Jezus Christus laat ons niet los, </w:t>
      </w:r>
      <w:r w:rsidRPr="00780B8F">
        <w:br/>
        <w:t xml:space="preserve">uw Geest blijft ons voortstuwen en inspireren. </w:t>
      </w:r>
      <w:r w:rsidRPr="00780B8F">
        <w:br/>
        <w:t xml:space="preserve">Wij bidden U: </w:t>
      </w:r>
      <w:r w:rsidRPr="00780B8F">
        <w:br/>
        <w:t xml:space="preserve">laat de droom nooit in ons verloren gaan </w:t>
      </w:r>
      <w:r w:rsidRPr="00780B8F">
        <w:br/>
        <w:t xml:space="preserve">die in ons spreekt van </w:t>
      </w:r>
      <w:r>
        <w:t xml:space="preserve">uw </w:t>
      </w:r>
      <w:r w:rsidRPr="00780B8F">
        <w:t>Rijk onder ons,</w:t>
      </w:r>
      <w:r w:rsidRPr="00780B8F">
        <w:br/>
        <w:t>van mensen in verbondenheid.</w:t>
      </w:r>
      <w:r w:rsidRPr="00780B8F">
        <w:br/>
        <w:t xml:space="preserve">Wek in ons de taal van de vrede </w:t>
      </w:r>
      <w:r w:rsidRPr="00780B8F">
        <w:br/>
        <w:t xml:space="preserve">die bemoedigt en samenbrengt. </w:t>
      </w:r>
      <w:r w:rsidRPr="00780B8F">
        <w:br/>
        <w:t>Dat vragen wij U voor vandaag en morgen en alle dagen.</w:t>
      </w:r>
      <w:r w:rsidRPr="00B96350">
        <w:t xml:space="preserve"> </w:t>
      </w:r>
    </w:p>
    <w:p w14:paraId="74CDDDC9" w14:textId="77777777" w:rsidR="00D82C39" w:rsidRDefault="00D82C39">
      <w:pPr>
        <w:spacing w:before="0" w:line="240" w:lineRule="auto"/>
        <w:rPr>
          <w:lang w:val="nl-NL"/>
        </w:rPr>
      </w:pPr>
      <w:r>
        <w:br w:type="page"/>
      </w:r>
    </w:p>
    <w:p w14:paraId="0D443724" w14:textId="77777777" w:rsidR="00636B57" w:rsidRPr="00C4471E" w:rsidRDefault="00636B57" w:rsidP="00CC3B90">
      <w:pPr>
        <w:rPr>
          <w:sz w:val="24"/>
          <w:szCs w:val="24"/>
          <w:lang w:val="nl-NL"/>
        </w:rPr>
      </w:pPr>
      <w:r w:rsidRPr="00C4471E">
        <w:rPr>
          <w:rStyle w:val="TussentitelChar"/>
          <w:b/>
          <w:bCs/>
          <w:color w:val="BB573D"/>
          <w:sz w:val="24"/>
          <w:szCs w:val="24"/>
        </w:rPr>
        <w:lastRenderedPageBreak/>
        <w:t>Slotlied:</w:t>
      </w:r>
      <w:r w:rsidRPr="00C4471E">
        <w:rPr>
          <w:b/>
          <w:color w:val="BB573D"/>
          <w:sz w:val="24"/>
          <w:szCs w:val="24"/>
          <w:lang w:val="nl-NL"/>
        </w:rPr>
        <w:t xml:space="preserve"> </w:t>
      </w:r>
      <w:r w:rsidRPr="00C4471E">
        <w:rPr>
          <w:i/>
          <w:iCs/>
          <w:sz w:val="24"/>
          <w:szCs w:val="24"/>
          <w:lang w:val="nl-NL"/>
        </w:rPr>
        <w:t>Wij die met eigen ogen</w:t>
      </w:r>
      <w:r w:rsidRPr="00C4471E">
        <w:rPr>
          <w:sz w:val="24"/>
          <w:szCs w:val="24"/>
          <w:lang w:val="nl-NL"/>
        </w:rPr>
        <w:t xml:space="preserve"> (ZJ 703)</w:t>
      </w:r>
    </w:p>
    <w:p w14:paraId="0D041235" w14:textId="77777777" w:rsidR="00636B57" w:rsidRDefault="00636B57" w:rsidP="001D3E13">
      <w:pPr>
        <w:pStyle w:val="Insprong"/>
      </w:pPr>
      <w:r>
        <w:t>Wij die met eigen ogen de aarde zien verscheurd,</w:t>
      </w:r>
      <w:r>
        <w:br/>
        <w:t>maar blind en onmeedogend ontkennen wat gebeurt:</w:t>
      </w:r>
      <w:r>
        <w:br/>
        <w:t>dat oorlog is geboden en vrede niet mag zijn,</w:t>
      </w:r>
      <w:r>
        <w:br/>
        <w:t xml:space="preserve">dat mensen </w:t>
      </w:r>
      <w:proofErr w:type="spellStart"/>
      <w:r>
        <w:t>mensen</w:t>
      </w:r>
      <w:proofErr w:type="spellEnd"/>
      <w:r>
        <w:t xml:space="preserve"> doden, dat wij die mensen zijn.</w:t>
      </w:r>
    </w:p>
    <w:p w14:paraId="703B4295" w14:textId="77777777" w:rsidR="00636B57" w:rsidRDefault="00636B57" w:rsidP="001D3E13">
      <w:pPr>
        <w:pStyle w:val="Insprong"/>
      </w:pPr>
      <w:r>
        <w:t>Wij die nog mogen leven van hoop en vrees vervuld,</w:t>
      </w:r>
      <w:r>
        <w:br/>
        <w:t>aan machten prijsgegeven, aan meer dan eigen schuld,</w:t>
      </w:r>
      <w:r>
        <w:br/>
        <w:t>wij die, God weet hoe verder, tot hiertoe zijn gespaard,</w:t>
      </w:r>
      <w:r>
        <w:br/>
        <w:t>dat wij toch nooit erkennen het recht van vuur en zwaard.</w:t>
      </w:r>
    </w:p>
    <w:p w14:paraId="2C764B56" w14:textId="77777777" w:rsidR="00636B57" w:rsidRPr="00201195" w:rsidRDefault="00636B57" w:rsidP="001D3E13">
      <w:pPr>
        <w:pStyle w:val="Insprong"/>
      </w:pPr>
      <w:r>
        <w:t>Dat wij toch niet vergeten waartoe wij zijn gemaakt,</w:t>
      </w:r>
      <w:r>
        <w:br/>
        <w:t>dat diep in ons geweten opnieuw het licht ontwaakt,</w:t>
      </w:r>
      <w:r>
        <w:br/>
        <w:t>dat in ons wordt herschapen de geest die overleeft,</w:t>
      </w:r>
      <w:r>
        <w:br/>
        <w:t>dat onze lieve aarde nog kans op redding heeft.</w:t>
      </w:r>
    </w:p>
    <w:p w14:paraId="5134E9CC" w14:textId="77777777" w:rsidR="00636B57" w:rsidRPr="00780B8F" w:rsidRDefault="00636B57" w:rsidP="00E50CC4">
      <w:pPr>
        <w:pStyle w:val="Tussentitelrood"/>
      </w:pPr>
      <w:r w:rsidRPr="00780B8F">
        <w:t>Zendingswoord</w:t>
      </w:r>
    </w:p>
    <w:p w14:paraId="18180D0B" w14:textId="77777777" w:rsidR="00636B57" w:rsidRPr="00780B8F" w:rsidRDefault="00636B57" w:rsidP="000F46F4">
      <w:pPr>
        <w:pStyle w:val="Intro"/>
      </w:pPr>
      <w:r w:rsidRPr="00780B8F">
        <w:t>In een preek van de heilige Augustinus, een bisschop uit de vierde eeuw,</w:t>
      </w:r>
      <w:r w:rsidRPr="00780B8F">
        <w:br/>
        <w:t>lezen we de volgende bemoediging</w:t>
      </w:r>
      <w:r>
        <w:t xml:space="preserve"> (preek 357,2)</w:t>
      </w:r>
      <w:r w:rsidRPr="00780B8F">
        <w:t>:</w:t>
      </w:r>
    </w:p>
    <w:p w14:paraId="617DABC2" w14:textId="0325F33A" w:rsidR="00636B57" w:rsidRPr="00780B8F" w:rsidRDefault="00636B57" w:rsidP="001D3E13">
      <w:pPr>
        <w:pStyle w:val="Insprong"/>
      </w:pPr>
      <w:r w:rsidRPr="00780B8F">
        <w:t>Heb maar gewoon de vrede lief</w:t>
      </w:r>
      <w:r w:rsidR="00B161B4">
        <w:br/>
      </w:r>
      <w:r>
        <w:t>o</w:t>
      </w:r>
      <w:r w:rsidRPr="00780B8F">
        <w:t>p de plaats waar je staat:</w:t>
      </w:r>
      <w:r w:rsidR="00B161B4">
        <w:br/>
      </w:r>
      <w:r>
        <w:t>d</w:t>
      </w:r>
      <w:r w:rsidRPr="00780B8F">
        <w:t>an heb je al bij jou wat je bemint.</w:t>
      </w:r>
      <w:r w:rsidR="00B161B4">
        <w:br/>
      </w:r>
      <w:r w:rsidRPr="00780B8F">
        <w:t>De vrede hangt van jouw hart af.</w:t>
      </w:r>
      <w:r w:rsidR="00B161B4">
        <w:br/>
      </w:r>
      <w:r w:rsidRPr="00780B8F">
        <w:t>Je deelt haar niet met jouw vrienden,</w:t>
      </w:r>
      <w:r w:rsidRPr="00780B8F">
        <w:br/>
        <w:t>zoals je brood met hen deelt.</w:t>
      </w:r>
      <w:r w:rsidRPr="00780B8F">
        <w:br/>
        <w:t xml:space="preserve">Brood vermindert toch naarmate je het breekt </w:t>
      </w:r>
      <w:r w:rsidRPr="00780B8F">
        <w:br/>
        <w:t>en uitdeelt.</w:t>
      </w:r>
      <w:r w:rsidRPr="00780B8F">
        <w:br/>
        <w:t>De vrede echter lijkt op het brood</w:t>
      </w:r>
      <w:r w:rsidRPr="00780B8F">
        <w:br/>
        <w:t>dat de leerlingen van de Heer</w:t>
      </w:r>
      <w:r w:rsidRPr="00780B8F">
        <w:br/>
        <w:t>in hun handen zagen aangroeien,</w:t>
      </w:r>
      <w:r w:rsidRPr="00780B8F">
        <w:br/>
        <w:t>terwijl zij het braken en uitdeelden.</w:t>
      </w:r>
    </w:p>
    <w:p w14:paraId="1ADE4D3F" w14:textId="77777777" w:rsidR="00636B57" w:rsidRPr="00780B8F" w:rsidRDefault="00636B57" w:rsidP="00E50CC4">
      <w:pPr>
        <w:pStyle w:val="Tussentitelrood"/>
      </w:pPr>
      <w:r w:rsidRPr="00780B8F">
        <w:t>Zegen</w:t>
      </w:r>
    </w:p>
    <w:p w14:paraId="679356ED" w14:textId="77777777" w:rsidR="00636B57" w:rsidRDefault="00636B57" w:rsidP="001D3E13">
      <w:pPr>
        <w:pStyle w:val="Insprong"/>
      </w:pPr>
      <w:r>
        <w:t xml:space="preserve">Moge de Heer u zegenen en u behoeden. </w:t>
      </w:r>
      <w:r w:rsidRPr="009A34E9">
        <w:rPr>
          <w:i/>
          <w:iCs/>
        </w:rPr>
        <w:t xml:space="preserve">– </w:t>
      </w:r>
      <w:r w:rsidRPr="009A34E9">
        <w:rPr>
          <w:b/>
          <w:bCs/>
          <w:i/>
          <w:iCs/>
        </w:rPr>
        <w:t>Amen.</w:t>
      </w:r>
    </w:p>
    <w:p w14:paraId="1A7AB963" w14:textId="77777777" w:rsidR="00636B57" w:rsidRPr="004C693A" w:rsidRDefault="00636B57" w:rsidP="001D3E13">
      <w:pPr>
        <w:pStyle w:val="Insprong"/>
        <w:rPr>
          <w:b/>
          <w:bCs/>
        </w:rPr>
      </w:pPr>
      <w:r>
        <w:t>Moge Hij de glans van zijn gelaat over u spreiden en u genadig zijn</w:t>
      </w:r>
      <w:r w:rsidRPr="004D1FDF">
        <w:rPr>
          <w:i/>
          <w:iCs/>
        </w:rPr>
        <w:t xml:space="preserve">. – </w:t>
      </w:r>
      <w:r w:rsidRPr="004D1FDF">
        <w:rPr>
          <w:b/>
          <w:bCs/>
          <w:i/>
          <w:iCs/>
        </w:rPr>
        <w:t>Amen.</w:t>
      </w:r>
    </w:p>
    <w:p w14:paraId="7126C508" w14:textId="22D24A8E" w:rsidR="00636B57" w:rsidRPr="00D8090F" w:rsidRDefault="00636B57" w:rsidP="001D3E13">
      <w:pPr>
        <w:pStyle w:val="Insprong"/>
        <w:rPr>
          <w:i/>
          <w:iCs/>
        </w:rPr>
      </w:pPr>
      <w:r>
        <w:t>Moge Hij zijn gelaat naar u keren en u vrede schenken!</w:t>
      </w:r>
      <w:r w:rsidR="004C693A">
        <w:t xml:space="preserve"> </w:t>
      </w:r>
      <w:r w:rsidR="004C693A" w:rsidRPr="004D1FDF">
        <w:rPr>
          <w:i/>
          <w:iCs/>
        </w:rPr>
        <w:t xml:space="preserve">– </w:t>
      </w:r>
      <w:r w:rsidR="004C693A" w:rsidRPr="004D1FDF">
        <w:rPr>
          <w:b/>
          <w:bCs/>
          <w:i/>
          <w:iCs/>
        </w:rPr>
        <w:t>Amen.</w:t>
      </w:r>
      <w:r>
        <w:t xml:space="preserve"> </w:t>
      </w:r>
      <w:r w:rsidRPr="00D8090F">
        <w:rPr>
          <w:i/>
          <w:iCs/>
        </w:rPr>
        <w:t>(Nu 6, 24-26)</w:t>
      </w:r>
    </w:p>
    <w:p w14:paraId="7B5CE71F" w14:textId="77777777" w:rsidR="00636B57" w:rsidRPr="00B22F7A" w:rsidRDefault="00636B57" w:rsidP="000F46F4">
      <w:pPr>
        <w:pStyle w:val="Intro"/>
      </w:pPr>
      <w:r w:rsidRPr="00B22F7A">
        <w:t xml:space="preserve">Men kan eventueel ook de gezongen zegenwens nemen: </w:t>
      </w:r>
      <w:r w:rsidRPr="000F46F4">
        <w:rPr>
          <w:i w:val="0"/>
        </w:rPr>
        <w:t>De Levende zegene u</w:t>
      </w:r>
      <w:r w:rsidRPr="00B22F7A">
        <w:t xml:space="preserve"> (ZJ 26d)</w:t>
      </w:r>
    </w:p>
    <w:sectPr w:rsidR="00636B57" w:rsidRPr="00B2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759"/>
    <w:multiLevelType w:val="hybridMultilevel"/>
    <w:tmpl w:val="20ACF290"/>
    <w:lvl w:ilvl="0" w:tplc="0413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1A613193"/>
    <w:multiLevelType w:val="hybridMultilevel"/>
    <w:tmpl w:val="1250DA3E"/>
    <w:lvl w:ilvl="0" w:tplc="3B1AC62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143FB"/>
    <w:multiLevelType w:val="hybridMultilevel"/>
    <w:tmpl w:val="5BE832EA"/>
    <w:lvl w:ilvl="0" w:tplc="3B1AC620">
      <w:start w:val="1"/>
      <w:numFmt w:val="bullet"/>
      <w:lvlText w:val=""/>
      <w:lvlJc w:val="left"/>
      <w:pPr>
        <w:ind w:left="73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24D77CD9"/>
    <w:multiLevelType w:val="hybridMultilevel"/>
    <w:tmpl w:val="CEDEA5A4"/>
    <w:lvl w:ilvl="0" w:tplc="FFFFFFFF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9574E"/>
    <w:multiLevelType w:val="hybridMultilevel"/>
    <w:tmpl w:val="E81ABB30"/>
    <w:lvl w:ilvl="0" w:tplc="91586F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30017">
      <w:start w:val="1"/>
      <w:numFmt w:val="lowerLetter"/>
      <w:lvlText w:val="%2)"/>
      <w:lvlJc w:val="left"/>
      <w:pPr>
        <w:ind w:left="1080" w:hanging="360"/>
      </w:pPr>
    </w:lvl>
    <w:lvl w:ilvl="2" w:tplc="0813000F">
      <w:start w:val="1"/>
      <w:numFmt w:val="decimal"/>
      <w:lvlText w:val="%3."/>
      <w:lvlJc w:val="left"/>
      <w:pPr>
        <w:ind w:left="1980" w:hanging="36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31732A"/>
    <w:multiLevelType w:val="hybridMultilevel"/>
    <w:tmpl w:val="D06A236C"/>
    <w:lvl w:ilvl="0" w:tplc="3B1AC620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7362DB"/>
    <w:multiLevelType w:val="hybridMultilevel"/>
    <w:tmpl w:val="512EB4E6"/>
    <w:lvl w:ilvl="0" w:tplc="3B1AC620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346E3F"/>
    <w:multiLevelType w:val="hybridMultilevel"/>
    <w:tmpl w:val="85D84C1C"/>
    <w:lvl w:ilvl="0" w:tplc="3B1AC620">
      <w:start w:val="1"/>
      <w:numFmt w:val="bullet"/>
      <w:lvlText w:val=""/>
      <w:lvlJc w:val="left"/>
      <w:pPr>
        <w:ind w:left="82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 w15:restartNumberingAfterBreak="0">
    <w:nsid w:val="46586B57"/>
    <w:multiLevelType w:val="hybridMultilevel"/>
    <w:tmpl w:val="4C7E1672"/>
    <w:lvl w:ilvl="0" w:tplc="8960C1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82E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8F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A8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24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65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02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22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9CB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3321D"/>
    <w:multiLevelType w:val="hybridMultilevel"/>
    <w:tmpl w:val="8EFE17A0"/>
    <w:lvl w:ilvl="0" w:tplc="3B1AC620">
      <w:start w:val="1"/>
      <w:numFmt w:val="bullet"/>
      <w:lvlText w:val="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A0943AE"/>
    <w:multiLevelType w:val="hybridMultilevel"/>
    <w:tmpl w:val="3FCCD7FA"/>
    <w:lvl w:ilvl="0" w:tplc="3B1AC620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56147A"/>
    <w:multiLevelType w:val="hybridMultilevel"/>
    <w:tmpl w:val="8668CF6A"/>
    <w:lvl w:ilvl="0" w:tplc="BC8A7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E369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3E44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E7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2F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C3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28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A6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4E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06C58"/>
    <w:multiLevelType w:val="hybridMultilevel"/>
    <w:tmpl w:val="5B622A10"/>
    <w:lvl w:ilvl="0" w:tplc="FF3095E0">
      <w:start w:val="1"/>
      <w:numFmt w:val="bullet"/>
      <w:lvlText w:val=""/>
      <w:lvlJc w:val="left"/>
      <w:pPr>
        <w:ind w:left="927" w:hanging="360"/>
      </w:pPr>
      <w:rPr>
        <w:rFonts w:ascii="Symbol" w:hAnsi="Symbol" w:hint="default"/>
      </w:rPr>
    </w:lvl>
    <w:lvl w:ilvl="1" w:tplc="15B06E3E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B2EEC3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79727124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E1CAC4C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8A0EAD30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B2E8DF88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25EE1D0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886CFE9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5CF0CFC"/>
    <w:multiLevelType w:val="hybridMultilevel"/>
    <w:tmpl w:val="7E446572"/>
    <w:lvl w:ilvl="0" w:tplc="3B1AC620">
      <w:start w:val="1"/>
      <w:numFmt w:val="bullet"/>
      <w:lvlText w:val=""/>
      <w:lvlJc w:val="left"/>
      <w:pPr>
        <w:ind w:left="468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4" w15:restartNumberingAfterBreak="0">
    <w:nsid w:val="6EC718F1"/>
    <w:multiLevelType w:val="hybridMultilevel"/>
    <w:tmpl w:val="0254BF18"/>
    <w:lvl w:ilvl="0" w:tplc="3B1AC620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81B0845"/>
    <w:multiLevelType w:val="hybridMultilevel"/>
    <w:tmpl w:val="37E225A0"/>
    <w:lvl w:ilvl="0" w:tplc="20420996">
      <w:start w:val="5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7BA250F8"/>
    <w:multiLevelType w:val="hybridMultilevel"/>
    <w:tmpl w:val="FFEA5E22"/>
    <w:lvl w:ilvl="0" w:tplc="3B1AC62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016479">
    <w:abstractNumId w:val="12"/>
  </w:num>
  <w:num w:numId="2" w16cid:durableId="1623919881">
    <w:abstractNumId w:val="8"/>
  </w:num>
  <w:num w:numId="3" w16cid:durableId="496657134">
    <w:abstractNumId w:val="11"/>
  </w:num>
  <w:num w:numId="4" w16cid:durableId="20103989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3138984">
    <w:abstractNumId w:val="0"/>
  </w:num>
  <w:num w:numId="6" w16cid:durableId="1023243003">
    <w:abstractNumId w:val="4"/>
  </w:num>
  <w:num w:numId="7" w16cid:durableId="22094477">
    <w:abstractNumId w:val="6"/>
  </w:num>
  <w:num w:numId="8" w16cid:durableId="1666396496">
    <w:abstractNumId w:val="15"/>
  </w:num>
  <w:num w:numId="9" w16cid:durableId="1303074747">
    <w:abstractNumId w:val="13"/>
  </w:num>
  <w:num w:numId="10" w16cid:durableId="1995336797">
    <w:abstractNumId w:val="14"/>
  </w:num>
  <w:num w:numId="11" w16cid:durableId="2059818668">
    <w:abstractNumId w:val="10"/>
  </w:num>
  <w:num w:numId="12" w16cid:durableId="1044907550">
    <w:abstractNumId w:val="1"/>
  </w:num>
  <w:num w:numId="13" w16cid:durableId="1425764444">
    <w:abstractNumId w:val="5"/>
  </w:num>
  <w:num w:numId="14" w16cid:durableId="1495753539">
    <w:abstractNumId w:val="16"/>
  </w:num>
  <w:num w:numId="15" w16cid:durableId="1913076891">
    <w:abstractNumId w:val="9"/>
  </w:num>
  <w:num w:numId="16" w16cid:durableId="1094663518">
    <w:abstractNumId w:val="2"/>
  </w:num>
  <w:num w:numId="17" w16cid:durableId="2035300824">
    <w:abstractNumId w:val="7"/>
  </w:num>
  <w:num w:numId="18" w16cid:durableId="895093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57"/>
    <w:rsid w:val="00035849"/>
    <w:rsid w:val="00050F62"/>
    <w:rsid w:val="00071460"/>
    <w:rsid w:val="000A41B2"/>
    <w:rsid w:val="000B1115"/>
    <w:rsid w:val="000D3015"/>
    <w:rsid w:val="000D6A0E"/>
    <w:rsid w:val="000E6E3C"/>
    <w:rsid w:val="000F46F4"/>
    <w:rsid w:val="000F5ABA"/>
    <w:rsid w:val="00100CF8"/>
    <w:rsid w:val="00140444"/>
    <w:rsid w:val="0016498B"/>
    <w:rsid w:val="0018540D"/>
    <w:rsid w:val="00187D64"/>
    <w:rsid w:val="00194220"/>
    <w:rsid w:val="001B308C"/>
    <w:rsid w:val="001C4FA3"/>
    <w:rsid w:val="001C5F0B"/>
    <w:rsid w:val="001C7BD4"/>
    <w:rsid w:val="001D0DF5"/>
    <w:rsid w:val="001D3E13"/>
    <w:rsid w:val="001D5007"/>
    <w:rsid w:val="001D77B3"/>
    <w:rsid w:val="001E1A30"/>
    <w:rsid w:val="001F30A4"/>
    <w:rsid w:val="001F40E2"/>
    <w:rsid w:val="001F45B5"/>
    <w:rsid w:val="00203C85"/>
    <w:rsid w:val="00224933"/>
    <w:rsid w:val="00236CCF"/>
    <w:rsid w:val="00294AAF"/>
    <w:rsid w:val="002A2241"/>
    <w:rsid w:val="002C1D11"/>
    <w:rsid w:val="002C387B"/>
    <w:rsid w:val="002F025E"/>
    <w:rsid w:val="002F6958"/>
    <w:rsid w:val="002F6E47"/>
    <w:rsid w:val="003229D9"/>
    <w:rsid w:val="00327253"/>
    <w:rsid w:val="00340F1C"/>
    <w:rsid w:val="00372948"/>
    <w:rsid w:val="003741C7"/>
    <w:rsid w:val="003C2E6C"/>
    <w:rsid w:val="003F2548"/>
    <w:rsid w:val="003F2B1B"/>
    <w:rsid w:val="003F34C5"/>
    <w:rsid w:val="00407ED9"/>
    <w:rsid w:val="00420724"/>
    <w:rsid w:val="00422928"/>
    <w:rsid w:val="00430A47"/>
    <w:rsid w:val="00430CEB"/>
    <w:rsid w:val="004377EC"/>
    <w:rsid w:val="00442045"/>
    <w:rsid w:val="00443739"/>
    <w:rsid w:val="00446240"/>
    <w:rsid w:val="00470726"/>
    <w:rsid w:val="00476A93"/>
    <w:rsid w:val="00487EB0"/>
    <w:rsid w:val="004904A7"/>
    <w:rsid w:val="00497561"/>
    <w:rsid w:val="004B12C6"/>
    <w:rsid w:val="004C693A"/>
    <w:rsid w:val="004D1FDF"/>
    <w:rsid w:val="00515B43"/>
    <w:rsid w:val="00524105"/>
    <w:rsid w:val="00550AAA"/>
    <w:rsid w:val="005627FF"/>
    <w:rsid w:val="00571881"/>
    <w:rsid w:val="0057A343"/>
    <w:rsid w:val="005A48BD"/>
    <w:rsid w:val="005A4980"/>
    <w:rsid w:val="005B1BCF"/>
    <w:rsid w:val="005C45F4"/>
    <w:rsid w:val="005D4D43"/>
    <w:rsid w:val="005D7B4B"/>
    <w:rsid w:val="005E3821"/>
    <w:rsid w:val="005E5ECF"/>
    <w:rsid w:val="005F71D2"/>
    <w:rsid w:val="0060462A"/>
    <w:rsid w:val="00636B57"/>
    <w:rsid w:val="00650AEB"/>
    <w:rsid w:val="006569D3"/>
    <w:rsid w:val="006775E4"/>
    <w:rsid w:val="0068388E"/>
    <w:rsid w:val="00692ABD"/>
    <w:rsid w:val="006E54E2"/>
    <w:rsid w:val="006F148C"/>
    <w:rsid w:val="006F2920"/>
    <w:rsid w:val="00721F89"/>
    <w:rsid w:val="00722D3A"/>
    <w:rsid w:val="00730102"/>
    <w:rsid w:val="007306A9"/>
    <w:rsid w:val="00735194"/>
    <w:rsid w:val="00744E1D"/>
    <w:rsid w:val="00757A58"/>
    <w:rsid w:val="0076014A"/>
    <w:rsid w:val="00767117"/>
    <w:rsid w:val="007A7222"/>
    <w:rsid w:val="007D15BC"/>
    <w:rsid w:val="007E323E"/>
    <w:rsid w:val="007F1E67"/>
    <w:rsid w:val="007F5722"/>
    <w:rsid w:val="00801C5A"/>
    <w:rsid w:val="0082094E"/>
    <w:rsid w:val="00824DB9"/>
    <w:rsid w:val="00827A3C"/>
    <w:rsid w:val="00843A00"/>
    <w:rsid w:val="00854057"/>
    <w:rsid w:val="00856073"/>
    <w:rsid w:val="00882D08"/>
    <w:rsid w:val="008927F2"/>
    <w:rsid w:val="008976AB"/>
    <w:rsid w:val="008A36BF"/>
    <w:rsid w:val="008B72FD"/>
    <w:rsid w:val="008C7EE2"/>
    <w:rsid w:val="008E137A"/>
    <w:rsid w:val="008E63E8"/>
    <w:rsid w:val="009147A1"/>
    <w:rsid w:val="00914A6D"/>
    <w:rsid w:val="00960B6B"/>
    <w:rsid w:val="0097564C"/>
    <w:rsid w:val="00981811"/>
    <w:rsid w:val="009A34E9"/>
    <w:rsid w:val="009D2652"/>
    <w:rsid w:val="009E5BC3"/>
    <w:rsid w:val="00A07169"/>
    <w:rsid w:val="00A12ED2"/>
    <w:rsid w:val="00A23357"/>
    <w:rsid w:val="00A50A4B"/>
    <w:rsid w:val="00A560CD"/>
    <w:rsid w:val="00A71054"/>
    <w:rsid w:val="00A84677"/>
    <w:rsid w:val="00AB688D"/>
    <w:rsid w:val="00AD1638"/>
    <w:rsid w:val="00AD551F"/>
    <w:rsid w:val="00AD7061"/>
    <w:rsid w:val="00AE0687"/>
    <w:rsid w:val="00AE771E"/>
    <w:rsid w:val="00AF67DF"/>
    <w:rsid w:val="00AF70A8"/>
    <w:rsid w:val="00B00D4D"/>
    <w:rsid w:val="00B161B4"/>
    <w:rsid w:val="00B27CF3"/>
    <w:rsid w:val="00B348EC"/>
    <w:rsid w:val="00B41173"/>
    <w:rsid w:val="00B417D2"/>
    <w:rsid w:val="00B4364F"/>
    <w:rsid w:val="00B6280D"/>
    <w:rsid w:val="00B76AEC"/>
    <w:rsid w:val="00B84A46"/>
    <w:rsid w:val="00BB57A8"/>
    <w:rsid w:val="00BD012C"/>
    <w:rsid w:val="00BD3B38"/>
    <w:rsid w:val="00BE487A"/>
    <w:rsid w:val="00BF5D37"/>
    <w:rsid w:val="00C106DE"/>
    <w:rsid w:val="00C41857"/>
    <w:rsid w:val="00C4471E"/>
    <w:rsid w:val="00C55442"/>
    <w:rsid w:val="00C807EF"/>
    <w:rsid w:val="00C877CE"/>
    <w:rsid w:val="00CB121E"/>
    <w:rsid w:val="00CB4036"/>
    <w:rsid w:val="00CC024A"/>
    <w:rsid w:val="00CC3B90"/>
    <w:rsid w:val="00CC6542"/>
    <w:rsid w:val="00CE6568"/>
    <w:rsid w:val="00CF3FFD"/>
    <w:rsid w:val="00CF5B91"/>
    <w:rsid w:val="00D2109D"/>
    <w:rsid w:val="00D36CBF"/>
    <w:rsid w:val="00D50657"/>
    <w:rsid w:val="00D52D24"/>
    <w:rsid w:val="00D57EA4"/>
    <w:rsid w:val="00D658BA"/>
    <w:rsid w:val="00D66C12"/>
    <w:rsid w:val="00D71177"/>
    <w:rsid w:val="00D8090F"/>
    <w:rsid w:val="00D80AA2"/>
    <w:rsid w:val="00D82C39"/>
    <w:rsid w:val="00D8332D"/>
    <w:rsid w:val="00D8375D"/>
    <w:rsid w:val="00DB468B"/>
    <w:rsid w:val="00DE75CF"/>
    <w:rsid w:val="00DE7A56"/>
    <w:rsid w:val="00DF1BEE"/>
    <w:rsid w:val="00E10B48"/>
    <w:rsid w:val="00E1463C"/>
    <w:rsid w:val="00E50CC4"/>
    <w:rsid w:val="00E643E4"/>
    <w:rsid w:val="00E64E26"/>
    <w:rsid w:val="00E660A1"/>
    <w:rsid w:val="00E675B8"/>
    <w:rsid w:val="00EA52A9"/>
    <w:rsid w:val="00EC048A"/>
    <w:rsid w:val="00EE3BFE"/>
    <w:rsid w:val="00EF5C63"/>
    <w:rsid w:val="00EF669F"/>
    <w:rsid w:val="00F032A3"/>
    <w:rsid w:val="00F04F34"/>
    <w:rsid w:val="00F14021"/>
    <w:rsid w:val="00F14916"/>
    <w:rsid w:val="00F2627F"/>
    <w:rsid w:val="00F31416"/>
    <w:rsid w:val="00F4149A"/>
    <w:rsid w:val="00F45474"/>
    <w:rsid w:val="00F73BC9"/>
    <w:rsid w:val="00F841D6"/>
    <w:rsid w:val="00FA45A6"/>
    <w:rsid w:val="00FB04DF"/>
    <w:rsid w:val="00FB1746"/>
    <w:rsid w:val="00FB33DE"/>
    <w:rsid w:val="00FE5CB8"/>
    <w:rsid w:val="0144CA25"/>
    <w:rsid w:val="038F4405"/>
    <w:rsid w:val="04023020"/>
    <w:rsid w:val="04991B2C"/>
    <w:rsid w:val="052B1466"/>
    <w:rsid w:val="0A27E4C1"/>
    <w:rsid w:val="0A506131"/>
    <w:rsid w:val="0ADDB3A6"/>
    <w:rsid w:val="0B87CF7D"/>
    <w:rsid w:val="0BEA6F1D"/>
    <w:rsid w:val="0E01B119"/>
    <w:rsid w:val="0E7BA840"/>
    <w:rsid w:val="1148E19F"/>
    <w:rsid w:val="11AE8235"/>
    <w:rsid w:val="1239F987"/>
    <w:rsid w:val="130B6E0A"/>
    <w:rsid w:val="1379B905"/>
    <w:rsid w:val="13CA1324"/>
    <w:rsid w:val="157C1454"/>
    <w:rsid w:val="1593D0B3"/>
    <w:rsid w:val="183D629D"/>
    <w:rsid w:val="19319478"/>
    <w:rsid w:val="19CC252A"/>
    <w:rsid w:val="1A2BE30F"/>
    <w:rsid w:val="1FC2B50C"/>
    <w:rsid w:val="2058FAB8"/>
    <w:rsid w:val="21F40C6E"/>
    <w:rsid w:val="228145BB"/>
    <w:rsid w:val="26C92DCE"/>
    <w:rsid w:val="2744FA4D"/>
    <w:rsid w:val="284C48CF"/>
    <w:rsid w:val="2877EF8F"/>
    <w:rsid w:val="28C6E654"/>
    <w:rsid w:val="295710E5"/>
    <w:rsid w:val="2A023AE9"/>
    <w:rsid w:val="2A69F894"/>
    <w:rsid w:val="2AF201CD"/>
    <w:rsid w:val="2C6E83AE"/>
    <w:rsid w:val="2C821B6A"/>
    <w:rsid w:val="2C8EB1A7"/>
    <w:rsid w:val="2DB72010"/>
    <w:rsid w:val="30F187CF"/>
    <w:rsid w:val="3151C81B"/>
    <w:rsid w:val="33F0D6A5"/>
    <w:rsid w:val="34FFCF6A"/>
    <w:rsid w:val="35451C57"/>
    <w:rsid w:val="35FC3D97"/>
    <w:rsid w:val="37B7CD45"/>
    <w:rsid w:val="39AB3B54"/>
    <w:rsid w:val="39B053AB"/>
    <w:rsid w:val="3B25E080"/>
    <w:rsid w:val="3CACC2F7"/>
    <w:rsid w:val="3CC83CBE"/>
    <w:rsid w:val="3E5D8142"/>
    <w:rsid w:val="3ECD5446"/>
    <w:rsid w:val="41CB6DD2"/>
    <w:rsid w:val="42352F58"/>
    <w:rsid w:val="426609A7"/>
    <w:rsid w:val="42A33B49"/>
    <w:rsid w:val="4302DC1E"/>
    <w:rsid w:val="4428FE4C"/>
    <w:rsid w:val="448E4208"/>
    <w:rsid w:val="44EF069E"/>
    <w:rsid w:val="463A7CE0"/>
    <w:rsid w:val="469EDEF5"/>
    <w:rsid w:val="475C561A"/>
    <w:rsid w:val="47DFB658"/>
    <w:rsid w:val="481F9111"/>
    <w:rsid w:val="493FD08E"/>
    <w:rsid w:val="49BB4F13"/>
    <w:rsid w:val="4D9CA1DE"/>
    <w:rsid w:val="4E2560CC"/>
    <w:rsid w:val="4F07E138"/>
    <w:rsid w:val="4F4E3FA2"/>
    <w:rsid w:val="4FEDC6D0"/>
    <w:rsid w:val="50ED6DCB"/>
    <w:rsid w:val="52011D85"/>
    <w:rsid w:val="5335DB58"/>
    <w:rsid w:val="53DDE8C6"/>
    <w:rsid w:val="54ECC64A"/>
    <w:rsid w:val="55D02B12"/>
    <w:rsid w:val="576CF4D6"/>
    <w:rsid w:val="5A1AD835"/>
    <w:rsid w:val="5AC6C4E6"/>
    <w:rsid w:val="5B4DD1F6"/>
    <w:rsid w:val="5C4F0682"/>
    <w:rsid w:val="5C86D0F2"/>
    <w:rsid w:val="5EBC55FE"/>
    <w:rsid w:val="5F3B2264"/>
    <w:rsid w:val="5F86A744"/>
    <w:rsid w:val="6057580F"/>
    <w:rsid w:val="61262AEC"/>
    <w:rsid w:val="619DC4FA"/>
    <w:rsid w:val="62371586"/>
    <w:rsid w:val="625187FF"/>
    <w:rsid w:val="628457CA"/>
    <w:rsid w:val="62A3F1B4"/>
    <w:rsid w:val="6473A12E"/>
    <w:rsid w:val="65E2AF20"/>
    <w:rsid w:val="65F4540F"/>
    <w:rsid w:val="660067CD"/>
    <w:rsid w:val="67088F2E"/>
    <w:rsid w:val="67844790"/>
    <w:rsid w:val="682076C4"/>
    <w:rsid w:val="690EDDC5"/>
    <w:rsid w:val="6A42F6ED"/>
    <w:rsid w:val="6AFA15FE"/>
    <w:rsid w:val="6C83BF9C"/>
    <w:rsid w:val="6D6E2425"/>
    <w:rsid w:val="6DB88E14"/>
    <w:rsid w:val="71DC0443"/>
    <w:rsid w:val="746E217E"/>
    <w:rsid w:val="75D88DE3"/>
    <w:rsid w:val="77116DED"/>
    <w:rsid w:val="77A258E0"/>
    <w:rsid w:val="77C13090"/>
    <w:rsid w:val="7B065622"/>
    <w:rsid w:val="7B6BC949"/>
    <w:rsid w:val="7C0599A3"/>
    <w:rsid w:val="7D206727"/>
    <w:rsid w:val="7E99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DCC7"/>
  <w15:chartTrackingRefBased/>
  <w15:docId w15:val="{35DAD7D8-BABA-4DBE-9E8F-1F3557B2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40E2"/>
    <w:pPr>
      <w:spacing w:before="120" w:line="264" w:lineRule="auto"/>
    </w:pPr>
    <w:rPr>
      <w:rFonts w:ascii="Palatino Linotype" w:hAnsi="Palatino Linotype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5007"/>
    <w:pPr>
      <w:spacing w:after="160" w:line="256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66C1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6C12"/>
    <w:rPr>
      <w:rFonts w:ascii="Times New Roman" w:hAnsi="Times New Roman" w:cs="Times New Roman"/>
      <w:sz w:val="18"/>
      <w:szCs w:val="18"/>
    </w:rPr>
  </w:style>
  <w:style w:type="paragraph" w:customStyle="1" w:styleId="Hoofding">
    <w:name w:val="Hoofding"/>
    <w:basedOn w:val="Standaard"/>
    <w:next w:val="Standaard"/>
    <w:link w:val="HoofdingChar"/>
    <w:qFormat/>
    <w:rsid w:val="000F46F4"/>
    <w:pPr>
      <w:spacing w:after="240"/>
      <w:ind w:left="425" w:hanging="425"/>
    </w:pPr>
    <w:rPr>
      <w:rFonts w:cstheme="majorHAnsi"/>
      <w:b/>
      <w:smallCaps/>
      <w:noProof/>
      <w:color w:val="BB573D"/>
      <w:sz w:val="28"/>
      <w:szCs w:val="28"/>
    </w:rPr>
  </w:style>
  <w:style w:type="character" w:customStyle="1" w:styleId="HoofdingChar">
    <w:name w:val="Hoofding Char"/>
    <w:basedOn w:val="Standaardalinea-lettertype"/>
    <w:link w:val="Hoofding"/>
    <w:rsid w:val="000F46F4"/>
    <w:rPr>
      <w:rFonts w:ascii="Palatino Linotype" w:hAnsi="Palatino Linotype" w:cstheme="majorHAnsi"/>
      <w:b/>
      <w:smallCaps/>
      <w:noProof/>
      <w:color w:val="BB573D"/>
      <w:sz w:val="28"/>
      <w:szCs w:val="28"/>
    </w:rPr>
  </w:style>
  <w:style w:type="paragraph" w:customStyle="1" w:styleId="Tussentitel">
    <w:name w:val="Tussentitel"/>
    <w:basedOn w:val="Standaard"/>
    <w:next w:val="Standaard"/>
    <w:link w:val="TussentitelChar"/>
    <w:qFormat/>
    <w:rsid w:val="00B348EC"/>
    <w:pPr>
      <w:spacing w:before="240" w:after="120"/>
    </w:pPr>
    <w:rPr>
      <w:sz w:val="24"/>
      <w:lang w:val="nl-NL"/>
    </w:rPr>
  </w:style>
  <w:style w:type="paragraph" w:customStyle="1" w:styleId="Tussentitelrood">
    <w:name w:val="Tussentitel rood"/>
    <w:basedOn w:val="Tussentitel"/>
    <w:next w:val="Standaard"/>
    <w:link w:val="TussentitelroodChar"/>
    <w:qFormat/>
    <w:rsid w:val="00E50CC4"/>
    <w:rPr>
      <w:b/>
      <w:bCs/>
      <w:color w:val="BB573D"/>
    </w:rPr>
  </w:style>
  <w:style w:type="paragraph" w:customStyle="1" w:styleId="Intro">
    <w:name w:val="Intro"/>
    <w:basedOn w:val="Standaard"/>
    <w:next w:val="Standaard"/>
    <w:link w:val="IntroChar"/>
    <w:qFormat/>
    <w:rsid w:val="000F46F4"/>
    <w:pPr>
      <w:spacing w:after="120"/>
    </w:pPr>
    <w:rPr>
      <w:i/>
      <w:color w:val="B6AB99"/>
      <w:lang w:val="nl-NL"/>
    </w:rPr>
  </w:style>
  <w:style w:type="character" w:customStyle="1" w:styleId="IntroChar">
    <w:name w:val="Intro Char"/>
    <w:basedOn w:val="Standaardalinea-lettertype"/>
    <w:link w:val="Intro"/>
    <w:rsid w:val="000F46F4"/>
    <w:rPr>
      <w:rFonts w:ascii="Palatino Linotype" w:hAnsi="Palatino Linotype" w:cstheme="majorBidi"/>
      <w:i/>
      <w:color w:val="B6AB99"/>
      <w:sz w:val="22"/>
      <w:szCs w:val="22"/>
      <w:lang w:val="nl-NL"/>
    </w:rPr>
  </w:style>
  <w:style w:type="paragraph" w:customStyle="1" w:styleId="kadertekst">
    <w:name w:val="kadertekst"/>
    <w:basedOn w:val="Standaard"/>
    <w:link w:val="kadertekstChar"/>
    <w:qFormat/>
    <w:rsid w:val="005B1BCF"/>
    <w:rPr>
      <w:rFonts w:eastAsia="Palatino Linotype" w:cs="Palatino Linotype"/>
      <w:color w:val="BB573D"/>
    </w:rPr>
  </w:style>
  <w:style w:type="character" w:customStyle="1" w:styleId="kadertekstChar">
    <w:name w:val="kadertekst Char"/>
    <w:basedOn w:val="Standaardalinea-lettertype"/>
    <w:link w:val="kadertekst"/>
    <w:rsid w:val="005B1BCF"/>
    <w:rPr>
      <w:rFonts w:ascii="Palatino Linotype" w:eastAsia="Palatino Linotype" w:hAnsi="Palatino Linotype" w:cs="Palatino Linotype"/>
      <w:color w:val="BB573D"/>
      <w:sz w:val="22"/>
      <w:szCs w:val="22"/>
    </w:rPr>
  </w:style>
  <w:style w:type="paragraph" w:styleId="Normaalweb">
    <w:name w:val="Normal (Web)"/>
    <w:basedOn w:val="Standaard"/>
    <w:rsid w:val="0063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Verwijzingopmerking">
    <w:name w:val="annotation reference"/>
    <w:rsid w:val="00636B5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6B5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636B57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character" w:customStyle="1" w:styleId="TussentitelChar">
    <w:name w:val="Tussentitel Char"/>
    <w:basedOn w:val="Standaardalinea-lettertype"/>
    <w:link w:val="Tussentitel"/>
    <w:rsid w:val="00827A3C"/>
    <w:rPr>
      <w:rFonts w:ascii="Palatino Linotype" w:hAnsi="Palatino Linotype" w:cstheme="majorBidi"/>
      <w:szCs w:val="22"/>
      <w:lang w:val="nl-NL"/>
    </w:rPr>
  </w:style>
  <w:style w:type="character" w:customStyle="1" w:styleId="TussentitelroodChar">
    <w:name w:val="Tussentitel rood Char"/>
    <w:basedOn w:val="TussentitelChar"/>
    <w:link w:val="Tussentitelrood"/>
    <w:rsid w:val="00E50CC4"/>
    <w:rPr>
      <w:rFonts w:ascii="Palatino Linotype" w:hAnsi="Palatino Linotype" w:cstheme="majorBidi"/>
      <w:b/>
      <w:bCs/>
      <w:color w:val="BB573D"/>
      <w:szCs w:val="22"/>
      <w:lang w:val="nl-NL"/>
    </w:rPr>
  </w:style>
  <w:style w:type="paragraph" w:customStyle="1" w:styleId="Insprong">
    <w:name w:val="Insprong"/>
    <w:basedOn w:val="Standaard"/>
    <w:link w:val="InsprongChar"/>
    <w:qFormat/>
    <w:rsid w:val="00372948"/>
    <w:pPr>
      <w:spacing w:after="120"/>
      <w:ind w:left="284"/>
    </w:pPr>
    <w:rPr>
      <w:lang w:val="nl-NL"/>
    </w:rPr>
  </w:style>
  <w:style w:type="character" w:customStyle="1" w:styleId="InsprongChar">
    <w:name w:val="Insprong Char"/>
    <w:basedOn w:val="Standaardalinea-lettertype"/>
    <w:link w:val="Insprong"/>
    <w:rsid w:val="00372948"/>
    <w:rPr>
      <w:rFonts w:ascii="Palatino Linotype" w:hAnsi="Palatino Linotype" w:cstheme="majorBidi"/>
      <w:sz w:val="22"/>
      <w:szCs w:val="22"/>
      <w:lang w:val="nl-NL"/>
    </w:rPr>
  </w:style>
  <w:style w:type="paragraph" w:customStyle="1" w:styleId="InsprongLV">
    <w:name w:val="Insprong L./V."/>
    <w:basedOn w:val="Insprong"/>
    <w:next w:val="Insprong"/>
    <w:link w:val="InsprongLVChar"/>
    <w:qFormat/>
    <w:rsid w:val="00372948"/>
    <w:pPr>
      <w:ind w:hanging="284"/>
    </w:pPr>
  </w:style>
  <w:style w:type="character" w:customStyle="1" w:styleId="InsprongLVChar">
    <w:name w:val="Insprong L./V. Char"/>
    <w:basedOn w:val="InsprongChar"/>
    <w:link w:val="InsprongLV"/>
    <w:rsid w:val="00372948"/>
    <w:rPr>
      <w:rFonts w:ascii="Palatino Linotype" w:hAnsi="Palatino Linotype" w:cstheme="majorBidi"/>
      <w:sz w:val="22"/>
      <w:szCs w:val="22"/>
      <w:lang w:val="nl-NL"/>
    </w:rPr>
  </w:style>
  <w:style w:type="character" w:customStyle="1" w:styleId="kleurvet">
    <w:name w:val="kleur vet"/>
    <w:uiPriority w:val="1"/>
    <w:qFormat/>
    <w:rsid w:val="00AD7061"/>
    <w:rPr>
      <w:b/>
      <w:color w:val="BB573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3B38"/>
    <w:rPr>
      <w:rFonts w:ascii="Palatino Linotype" w:eastAsiaTheme="minorHAnsi" w:hAnsi="Palatino Linotype" w:cstheme="majorBidi"/>
      <w:b/>
      <w:bCs/>
      <w:lang w:val="nl-BE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3B38"/>
    <w:rPr>
      <w:rFonts w:ascii="Palatino Linotype" w:eastAsia="Times New Roman" w:hAnsi="Palatino Linotype" w:cstheme="majorBidi"/>
      <w:b/>
      <w:bCs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tBraspenning\Immo%20Guimard%207%20n.v\ICL%20-%20Documenten%20ICL\C.%20DAGELIJKSE%20WERKING\A.%20Administratie\Huisstijl\Bijlages%20Kerknet%20(ontwerp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80524D6632D4A8CE7409017927EA0" ma:contentTypeVersion="241" ma:contentTypeDescription="Een nieuw document maken." ma:contentTypeScope="" ma:versionID="de42c81ae5c0254245ce17c7df5aac64">
  <xsd:schema xmlns:xsd="http://www.w3.org/2001/XMLSchema" xmlns:xs="http://www.w3.org/2001/XMLSchema" xmlns:p="http://schemas.microsoft.com/office/2006/metadata/properties" xmlns:ns2="89a7af18-8491-4b75-98e8-05ad91e81e21" targetNamespace="http://schemas.microsoft.com/office/2006/metadata/properties" ma:root="true" ma:fieldsID="9f5f97736287cd55c6d6b92e3fe34e7f" ns2:_="">
    <xsd:import namespace="89a7af18-8491-4b75-98e8-05ad91e81e21"/>
    <xsd:element name="properties">
      <xsd:complexType>
        <xsd:sequence>
          <xsd:element name="documentManagement">
            <xsd:complexType>
              <xsd:all>
                <xsd:element ref="ns2:IsMyDocuments" minOccurs="0"/>
                <xsd:element ref="ns2:SharedWithInternalId" minOccurs="0"/>
                <xsd:element ref="ns2:SharedWithInternalStringId" minOccurs="0"/>
                <xsd:element ref="ns2:MediaServiceAutoTags0" minOccurs="0"/>
                <xsd:element ref="ns2:MediaServiceOCR0" minOccurs="0"/>
                <xsd:element ref="ns2:MediaServiceLocation0" minOccurs="0"/>
                <xsd:element ref="ns2:MediaServiceKeyPoints0" minOccurs="0"/>
                <xsd:element ref="ns2:MediaServiceAutoTags1" minOccurs="0"/>
                <xsd:element ref="ns2:MediaServiceAutoTags2" minOccurs="0"/>
                <xsd:element ref="ns2:MediaServiceAutoTags3" minOccurs="0"/>
                <xsd:element ref="ns2:MediaServiceOCR1" minOccurs="0"/>
                <xsd:element ref="ns2:MediaServiceLocation1" minOccurs="0"/>
                <xsd:element ref="ns2:MediaServiceKeyPoints1" minOccurs="0"/>
                <xsd:element ref="ns2:MediaServiceAutoTags4" minOccurs="0"/>
                <xsd:element ref="ns2:MediaServiceOCR2" minOccurs="0"/>
                <xsd:element ref="ns2:MediaServiceLocation2" minOccurs="0"/>
                <xsd:element ref="ns2:MediaServiceKeyPoints2" minOccurs="0"/>
                <xsd:element ref="ns2:MediaServiceAutoTags5" minOccurs="0"/>
                <xsd:element ref="ns2:MediaServiceAutoTags6" minOccurs="0"/>
                <xsd:element ref="ns2:MediaServiceOCR3" minOccurs="0"/>
                <xsd:element ref="ns2:MediaServiceAutoTags7" minOccurs="0"/>
                <xsd:element ref="ns2:MediaServiceAutoTags8" minOccurs="0"/>
                <xsd:element ref="ns2:MediaServiceAutoTags9" minOccurs="0"/>
                <xsd:element ref="ns2:MediaServiceOCR4" minOccurs="0"/>
                <xsd:element ref="ns2:MediaServiceLocation3" minOccurs="0"/>
                <xsd:element ref="ns2:MediaServiceOCR5" minOccurs="0"/>
                <xsd:element ref="ns2:MediaServiceOCR6" minOccurs="0"/>
                <xsd:element ref="ns2:MediaServiceLocation4" minOccurs="0"/>
                <xsd:element ref="ns2:MediaServiceOCR7" minOccurs="0"/>
                <xsd:element ref="ns2:MediaServiceLocation5" minOccurs="0"/>
                <xsd:element ref="ns2:MediaServiceLocation6" minOccurs="0"/>
                <xsd:element ref="ns2:MediaServiceOCR8" minOccurs="0"/>
                <xsd:element ref="ns2:MediaServiceOCR9" minOccurs="0"/>
                <xsd:element ref="ns2:MediaServiceLocation7" minOccurs="0"/>
                <xsd:element ref="ns2:MediaServiceKeyPoints3" minOccurs="0"/>
                <xsd:element ref="ns2:MediaServiceKeyPoints4" minOccurs="0"/>
                <xsd:element ref="ns2:MediaServiceLocation8" minOccurs="0"/>
                <xsd:element ref="ns2:MediaServiceKeyPoints5" minOccurs="0"/>
                <xsd:element ref="ns2:MediaServiceAutoTags10" minOccurs="0"/>
                <xsd:element ref="ns2:MediaServiceKeyPoints6" minOccurs="0"/>
                <xsd:element ref="ns2:MediaServiceKeyPoints7" minOccurs="0"/>
                <xsd:element ref="ns2:MediaServiceAutoTags11" minOccurs="0"/>
                <xsd:element ref="ns2:MediaServiceLocation9" minOccurs="0"/>
                <xsd:element ref="ns2:MediaServiceAutoTags12" minOccurs="0"/>
                <xsd:element ref="ns2:MediaServiceOCR10" minOccurs="0"/>
                <xsd:element ref="ns2:MediaServiceLocation10" minOccurs="0"/>
                <xsd:element ref="ns2:MediaServiceKeyPoints8" minOccurs="0"/>
                <xsd:element ref="ns2:MediaServiceKeyPoints9" minOccurs="0"/>
                <xsd:element ref="ns2:MediaServiceAutoTags13" minOccurs="0"/>
                <xsd:element ref="ns2:MediaServiceAutoTags14" minOccurs="0"/>
                <xsd:element ref="ns2:MediaServiceOCR11" minOccurs="0"/>
                <xsd:element ref="ns2:MediaServiceLocation11" minOccurs="0"/>
                <xsd:element ref="ns2:MediaServiceAutoTags15" minOccurs="0"/>
                <xsd:element ref="ns2:MediaServiceAutoTags16" minOccurs="0"/>
                <xsd:element ref="ns2:MediaServiceOCR12" minOccurs="0"/>
                <xsd:element ref="ns2:MediaServiceOCR13" minOccurs="0"/>
                <xsd:element ref="ns2:MediaServiceAutoTags17" minOccurs="0"/>
                <xsd:element ref="ns2:MediaServiceKeyPoints10" minOccurs="0"/>
                <xsd:element ref="ns2:MediaServiceAutoTags18" minOccurs="0"/>
                <xsd:element ref="ns2:MediaServiceOCR14" minOccurs="0"/>
                <xsd:element ref="ns2:MediaServiceAutoTags19" minOccurs="0"/>
                <xsd:element ref="ns2:MediaServiceOCR15" minOccurs="0"/>
                <xsd:element ref="ns2:MediaServiceKeyPoints11" minOccurs="0"/>
                <xsd:element ref="ns2:MediaServiceOCR16" minOccurs="0"/>
                <xsd:element ref="ns2:MediaServiceLocation12" minOccurs="0"/>
                <xsd:element ref="ns2:MediaServiceLocation13" minOccurs="0"/>
                <xsd:element ref="ns2:MediaServiceOCR17" minOccurs="0"/>
                <xsd:element ref="ns2:MediaServiceAutoTags20" minOccurs="0"/>
                <xsd:element ref="ns2:MediaServiceOCR18" minOccurs="0"/>
                <xsd:element ref="ns2:MediaServiceLocation14" minOccurs="0"/>
                <xsd:element ref="ns2:MediaServiceLocation15" minOccurs="0"/>
                <xsd:element ref="ns2:MediaServiceKeyPoints12" minOccurs="0"/>
                <xsd:element ref="ns2:MediaServiceOCR19" minOccurs="0"/>
                <xsd:element ref="ns2:MediaServiceLocation16" minOccurs="0"/>
                <xsd:element ref="ns2:MediaServiceKeyPoints13" minOccurs="0"/>
                <xsd:element ref="ns2:MediaServiceLocation17" minOccurs="0"/>
                <xsd:element ref="ns2:MediaServiceKeyPoints14" minOccurs="0"/>
                <xsd:element ref="ns2:MediaServiceKeyPoints15" minOccurs="0"/>
                <xsd:element ref="ns2:MediaServiceLocation18" minOccurs="0"/>
                <xsd:element ref="ns2:MediaServiceKeyPoints16" minOccurs="0"/>
                <xsd:element ref="ns2:MediaServiceOCR20" minOccurs="0"/>
                <xsd:element ref="ns2:MediaServiceLocation19" minOccurs="0"/>
                <xsd:element ref="ns2:MediaServiceKeyPoints17" minOccurs="0"/>
                <xsd:element ref="ns2:MediaServiceAutoTags21" minOccurs="0"/>
                <xsd:element ref="ns2:MediaServiceKeyPoints18" minOccurs="0"/>
                <xsd:element ref="ns2:MediaServiceAutoTags22" minOccurs="0"/>
                <xsd:element ref="ns2:MediaServiceLocation20" minOccurs="0"/>
                <xsd:element ref="ns2:MediaServiceKeyPoints19" minOccurs="0"/>
                <xsd:element ref="ns2:MediaServiceAutoTags23" minOccurs="0"/>
                <xsd:element ref="ns2:MediaServiceAutoTags24" minOccurs="0"/>
                <xsd:element ref="ns2:MediaServiceAutoTags25" minOccurs="0"/>
                <xsd:element ref="ns2:MediaServiceAutoTags26" minOccurs="0"/>
                <xsd:element ref="ns2:MediaServiceOCR21" minOccurs="0"/>
                <xsd:element ref="ns2:MediaServiceLocation21" minOccurs="0"/>
                <xsd:element ref="ns2:MediaServiceAutoTags27" minOccurs="0"/>
                <xsd:element ref="ns2:MediaServiceOCR22" minOccurs="0"/>
                <xsd:element ref="ns2:MediaServiceOCR23" minOccurs="0"/>
                <xsd:element ref="ns2:MediaServiceLocation22" minOccurs="0"/>
                <xsd:element ref="ns2:MediaServiceAutoTags28" minOccurs="0"/>
                <xsd:element ref="ns2:MediaServiceKeyPoints20" minOccurs="0"/>
                <xsd:element ref="ns2:MediaServiceOCR24" minOccurs="0"/>
                <xsd:element ref="ns2:MediaServiceOCR25" minOccurs="0"/>
                <xsd:element ref="ns2:MediaServiceOCR26" minOccurs="0"/>
                <xsd:element ref="ns2:MediaServiceAutoTags29" minOccurs="0"/>
                <xsd:element ref="ns2:MediaServiceKeyPoints21" minOccurs="0"/>
                <xsd:element ref="ns2:MediaServiceOCR27" minOccurs="0"/>
                <xsd:element ref="ns2:MediaServiceLocation23" minOccurs="0"/>
                <xsd:element ref="ns2:MediaServiceKeyPoints22" minOccurs="0"/>
                <xsd:element ref="ns2:MediaServiceOCR28" minOccurs="0"/>
                <xsd:element ref="ns2:MediaServiceLocation24" minOccurs="0"/>
                <xsd:element ref="ns2:MediaServiceLocation25" minOccurs="0"/>
                <xsd:element ref="ns2:MediaServiceKeyPoints23" minOccurs="0"/>
                <xsd:element ref="ns2:MediaServiceLocation26" minOccurs="0"/>
                <xsd:element ref="ns2:MediaServiceLocation27" minOccurs="0"/>
                <xsd:element ref="ns2:MediaServiceKeyPoints24" minOccurs="0"/>
                <xsd:element ref="ns2:MediaServiceAutoTags30" minOccurs="0"/>
                <xsd:element ref="ns2:MediaServiceOCR29" minOccurs="0"/>
                <xsd:element ref="ns2:MediaServiceAutoTags31" minOccurs="0"/>
                <xsd:element ref="ns2:MediaServiceLocation28" minOccurs="0"/>
                <xsd:element ref="ns2:MediaServiceKeyPoints25" minOccurs="0"/>
                <xsd:element ref="ns2:MediaServiceAutoTags32" minOccurs="0"/>
                <xsd:element ref="ns2:MediaServiceKeyPoints26" minOccurs="0"/>
                <xsd:element ref="ns2:MediaServiceKeyPoints27" minOccurs="0"/>
                <xsd:element ref="ns2:MediaServiceAutoTags33" minOccurs="0"/>
                <xsd:element ref="ns2:MediaServiceOCR30" minOccurs="0"/>
                <xsd:element ref="ns2:MediaServiceLocation29" minOccurs="0"/>
                <xsd:element ref="ns2:MediaServiceKeyPoints28" minOccurs="0"/>
                <xsd:element ref="ns2:MediaServiceAutoTags34" minOccurs="0"/>
                <xsd:element ref="ns2:MediaServiceOCR31" minOccurs="0"/>
                <xsd:element ref="ns2:MediaServiceKeyPoints29" minOccurs="0"/>
                <xsd:element ref="ns2:MediaServiceAutoTags35" minOccurs="0"/>
                <xsd:element ref="ns2:MediaServiceOCR32" minOccurs="0"/>
                <xsd:element ref="ns2:MediaServiceLocation30" minOccurs="0"/>
                <xsd:element ref="ns2:MediaServiceAutoTags36" minOccurs="0"/>
                <xsd:element ref="ns2:MediaServiceOCR33" minOccurs="0"/>
                <xsd:element ref="ns2:MediaServiceLocation31" minOccurs="0"/>
                <xsd:element ref="ns2:MediaServiceOCR34" minOccurs="0"/>
                <xsd:element ref="ns2:MediaServiceLocation32" minOccurs="0"/>
                <xsd:element ref="ns2:MediaServiceKeyPoints30" minOccurs="0"/>
                <xsd:element ref="ns2:MediaServiceLocation33" minOccurs="0"/>
                <xsd:element ref="ns2:MediaServiceAutoTags37" minOccurs="0"/>
                <xsd:element ref="ns2:MediaServiceOCR35" minOccurs="0"/>
                <xsd:element ref="ns2:MediaServiceLocation34" minOccurs="0"/>
                <xsd:element ref="ns2:MediaServiceKeyPoints31" minOccurs="0"/>
                <xsd:element ref="ns2:MediaServiceLocation35" minOccurs="0"/>
                <xsd:element ref="ns2:MediaServiceAutoTags38" minOccurs="0"/>
                <xsd:element ref="ns2:MediaServiceOCR36" minOccurs="0"/>
                <xsd:element ref="ns2:MediaServiceAutoTags39" minOccurs="0"/>
                <xsd:element ref="ns2:MediaServiceOCR37" minOccurs="0"/>
                <xsd:element ref="ns2:MediaServiceOCR38" minOccurs="0"/>
                <xsd:element ref="ns2:MediaServiceKeyPoints32" minOccurs="0"/>
                <xsd:element ref="ns2:MediaServiceKeyPoints33" minOccurs="0"/>
                <xsd:element ref="ns2:MediaServiceKeyPoints34" minOccurs="0"/>
                <xsd:element ref="ns2:MediaServiceAutoTags40" minOccurs="0"/>
                <xsd:element ref="ns2:MediaServiceOCR39" minOccurs="0"/>
                <xsd:element ref="ns2:MediaServiceLocation36" minOccurs="0"/>
                <xsd:element ref="ns2:MediaServiceKeyPoints35" minOccurs="0"/>
                <xsd:element ref="ns2:MediaServiceAutoTags41" minOccurs="0"/>
                <xsd:element ref="ns2:MediaServiceLocation37" minOccurs="0"/>
                <xsd:element ref="ns2:MediaServiceLocation38" minOccurs="0"/>
                <xsd:element ref="ns2:MediaServiceKeyPoints36" minOccurs="0"/>
                <xsd:element ref="ns2:MediaServiceLocation39" minOccurs="0"/>
                <xsd:element ref="ns2:MediaServiceAutoTags42" minOccurs="0"/>
                <xsd:element ref="ns2:MediaServiceOCR40" minOccurs="0"/>
                <xsd:element ref="ns2:MediaServiceKeyPoints37" minOccurs="0"/>
                <xsd:element ref="ns2:MediaServiceOCR41" minOccurs="0"/>
                <xsd:element ref="ns2:MediaServiceLocation40" minOccurs="0"/>
                <xsd:element ref="ns2:MediaServiceKeyPoints38" minOccurs="0"/>
                <xsd:element ref="ns2:MediaServiceAutoTags43" minOccurs="0"/>
                <xsd:element ref="ns2:MediaServiceKeyPoints39" minOccurs="0"/>
                <xsd:element ref="ns2:MediaServiceAutoTags44" minOccurs="0"/>
                <xsd:element ref="ns2:MediaServiceAutoTags45" minOccurs="0"/>
                <xsd:element ref="ns2:MediaServiceKeyPoints40" minOccurs="0"/>
                <xsd:element ref="ns2:MediaServiceOCR42" minOccurs="0"/>
                <xsd:element ref="ns2:MediaServiceAutoTags46" minOccurs="0"/>
                <xsd:element ref="ns2:MediaServiceOCR43" minOccurs="0"/>
                <xsd:element ref="ns2:MediaServiceLocation41" minOccurs="0"/>
                <xsd:element ref="ns2:MediaServiceAutoTags47" minOccurs="0"/>
                <xsd:element ref="ns2:MediaServiceAutoTags48" minOccurs="0"/>
                <xsd:element ref="ns2:MediaServiceOCR44" minOccurs="0"/>
                <xsd:element ref="ns2:MediaServiceAutoTags49" minOccurs="0"/>
                <xsd:element ref="ns2:MediaServiceOCR45" minOccurs="0"/>
                <xsd:element ref="ns2:MediaServiceOCR46" minOccurs="0"/>
                <xsd:element ref="ns2:MediaServiceLocation42" minOccurs="0"/>
                <xsd:element ref="ns2:MediaServiceKeyPoints41" minOccurs="0"/>
                <xsd:element ref="ns2:MediaServiceLocation43" minOccurs="0"/>
                <xsd:element ref="ns2:MediaServiceKeyPoints42" minOccurs="0"/>
                <xsd:element ref="ns2:MediaServiceKeyPoints43" minOccurs="0"/>
                <xsd:element ref="ns2:MediaServiceAutoTags50" minOccurs="0"/>
                <xsd:element ref="ns2:MediaServiceOCR47" minOccurs="0"/>
                <xsd:element ref="ns2:MediaServiceLocation44" minOccurs="0"/>
                <xsd:element ref="ns2:MediaServiceOCR48" minOccurs="0"/>
                <xsd:element ref="ns2:MediaServiceLocation45" minOccurs="0"/>
                <xsd:element ref="ns2:MediaServiceOCR49" minOccurs="0"/>
                <xsd:element ref="ns2:MediaServiceLocation46" minOccurs="0"/>
                <xsd:element ref="ns2:MediaServiceKeyPoints44" minOccurs="0"/>
                <xsd:element ref="ns2:MediaServiceLocation47" minOccurs="0"/>
                <xsd:element ref="ns2:MediaServiceKeyPoints45" minOccurs="0"/>
                <xsd:element ref="ns2:MediaServiceAutoTags51" minOccurs="0"/>
                <xsd:element ref="ns2:MediaServiceOCR50" minOccurs="0"/>
                <xsd:element ref="ns2:MediaServiceAutoTags52" minOccurs="0"/>
                <xsd:element ref="ns2:MediaServiceOCR51" minOccurs="0"/>
                <xsd:element ref="ns2:MediaServiceLocation48" minOccurs="0"/>
                <xsd:element ref="ns2:MediaServiceKeyPoints46" minOccurs="0"/>
                <xsd:element ref="ns2:MediaServiceAutoTags53" minOccurs="0"/>
                <xsd:element ref="ns2:MediaServiceKeyPoints47" minOccurs="0"/>
                <xsd:element ref="ns2:MediaServiceLocation49" minOccurs="0"/>
                <xsd:element ref="ns2:MediaServiceKeyPoints48" minOccurs="0"/>
                <xsd:element ref="ns2:MediaServiceKeyPoints49" minOccurs="0"/>
                <xsd:element ref="ns2:MediaServiceLocation50" minOccurs="0"/>
                <xsd:element ref="ns2:MediaServiceAutoTags54" minOccurs="0"/>
                <xsd:element ref="ns2:MediaServiceOCR52" minOccurs="0"/>
                <xsd:element ref="ns2:MediaServiceAutoTags55" minOccurs="0"/>
                <xsd:element ref="ns2:MediaServiceOCR53" minOccurs="0"/>
                <xsd:element ref="ns2:MediaServiceOCR54" minOccurs="0"/>
                <xsd:element ref="ns2:MediaServiceLocation51" minOccurs="0"/>
                <xsd:element ref="ns2:MediaServiceLocation52" minOccurs="0"/>
                <xsd:element ref="ns2:MediaServiceAutoTags56" minOccurs="0"/>
                <xsd:element ref="ns2:MediaServiceOCR55" minOccurs="0"/>
                <xsd:element ref="ns2:MediaServiceAutoTags57" minOccurs="0"/>
                <xsd:element ref="ns2:MediaServiceAutoTags58" minOccurs="0"/>
                <xsd:element ref="ns2:MediaServiceOCR56" minOccurs="0"/>
                <xsd:element ref="ns2:MediaServiceLocation53" minOccurs="0"/>
                <xsd:element ref="ns2:MediaServiceKeyPoints50" minOccurs="0"/>
                <xsd:element ref="ns2:MediaServiceAutoTags59" minOccurs="0"/>
                <xsd:element ref="ns2:MediaServiceOCR57" minOccurs="0"/>
                <xsd:element ref="ns2:MediaServiceLocation54" minOccurs="0"/>
                <xsd:element ref="ns2:MediaServiceLocation55" minOccurs="0"/>
                <xsd:element ref="ns2:MediaServiceKeyPoints51" minOccurs="0"/>
                <xsd:element ref="ns2:MediaServiceKeyPoints52" minOccurs="0"/>
                <xsd:element ref="ns2:MediaServiceKeyPoints53" minOccurs="0"/>
                <xsd:element ref="ns2:MediaServiceOCR58" minOccurs="0"/>
                <xsd:element ref="ns2:MediaServiceLocation56" minOccurs="0"/>
                <xsd:element ref="ns2:MediaServiceKeyPoints54" minOccurs="0"/>
                <xsd:element ref="ns2:MediaServiceOCR59" minOccurs="0"/>
                <xsd:element ref="ns2:MediaServiceKeyPoints55" minOccurs="0"/>
                <xsd:element ref="ns2:MediaServiceLocation57" minOccurs="0"/>
                <xsd:element ref="ns2:MediaServiceKeyPoints56" minOccurs="0"/>
                <xsd:element ref="ns2:MediaServiceAutoTags60" minOccurs="0"/>
                <xsd:element ref="ns2:MediaServiceAutoTags61" minOccurs="0"/>
                <xsd:element ref="ns2:MediaServiceAutoTags6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7af18-8491-4b75-98e8-05ad91e81e21" elementFormDefault="qualified">
    <xsd:import namespace="http://schemas.microsoft.com/office/2006/documentManagement/types"/>
    <xsd:import namespace="http://schemas.microsoft.com/office/infopath/2007/PartnerControls"/>
    <xsd:element name="IsMyDocuments" ma:index="8" nillable="true" ma:displayName="IsMyDocuments" ma:internalName="IsMyDocuments">
      <xsd:simpleType>
        <xsd:restriction base="dms:Text">
          <xsd:maxLength value="250"/>
        </xsd:restriction>
      </xsd:simpleType>
    </xsd:element>
    <xsd:element name="SharedWithInternalId" ma:index="9" nillable="true" ma:displayName="SharedWithInternalId" ma:internalName="SharedWithInternalId">
      <xsd:simpleType>
        <xsd:restriction base="dms:Text">
          <xsd:maxLength value="250"/>
        </xsd:restriction>
      </xsd:simpleType>
    </xsd:element>
    <xsd:element name="SharedWithInternalStringId" ma:index="10" nillable="true" ma:displayName="SharedWithInternalStringId" ma:internalName="SharedWithInternalStringId">
      <xsd:simpleType>
        <xsd:restriction base="dms:Text">
          <xsd:maxLength value="250"/>
        </xsd:restriction>
      </xsd:simpleType>
    </xsd:element>
    <xsd:element name="MediaServiceAutoTags0" ma:index="11" nillable="true" ma:displayName="MediaServiceAutoTags" ma:internalName="MediaServiceAutoTags0">
      <xsd:simpleType>
        <xsd:restriction base="dms:Text">
          <xsd:maxLength value="250"/>
        </xsd:restriction>
      </xsd:simpleType>
    </xsd:element>
    <xsd:element name="MediaServiceOCR0" ma:index="12" nillable="true" ma:displayName="MediaServiceOCR" ma:internalName="MediaServiceOCR0">
      <xsd:simpleType>
        <xsd:restriction base="dms:Text">
          <xsd:maxLength value="250"/>
        </xsd:restriction>
      </xsd:simpleType>
    </xsd:element>
    <xsd:element name="MediaServiceLocation0" ma:index="13" nillable="true" ma:displayName="MediaServiceLocation" ma:internalName="MediaServiceLocation0">
      <xsd:simpleType>
        <xsd:restriction base="dms:Text">
          <xsd:maxLength value="250"/>
        </xsd:restriction>
      </xsd:simpleType>
    </xsd:element>
    <xsd:element name="MediaServiceKeyPoints0" ma:index="14" nillable="true" ma:displayName="MediaServiceKeyPoints" ma:internalName="MediaServiceKeyPoints0">
      <xsd:simpleType>
        <xsd:restriction base="dms:Text">
          <xsd:maxLength value="250"/>
        </xsd:restriction>
      </xsd:simpleType>
    </xsd:element>
    <xsd:element name="MediaServiceAutoTags1" ma:index="15" nillable="true" ma:displayName="MediaServiceAutoTags" ma:internalName="MediaServiceAutoTags1">
      <xsd:simpleType>
        <xsd:restriction base="dms:Text">
          <xsd:maxLength value="250"/>
        </xsd:restriction>
      </xsd:simpleType>
    </xsd:element>
    <xsd:element name="MediaServiceAutoTags2" ma:index="16" nillable="true" ma:displayName="MediaServiceAutoTags" ma:internalName="MediaServiceAutoTags2">
      <xsd:simpleType>
        <xsd:restriction base="dms:Text">
          <xsd:maxLength value="250"/>
        </xsd:restriction>
      </xsd:simpleType>
    </xsd:element>
    <xsd:element name="MediaServiceAutoTags3" ma:index="17" nillable="true" ma:displayName="MediaServiceAutoTags" ma:internalName="MediaServiceAutoTags3">
      <xsd:simpleType>
        <xsd:restriction base="dms:Text">
          <xsd:maxLength value="250"/>
        </xsd:restriction>
      </xsd:simpleType>
    </xsd:element>
    <xsd:element name="MediaServiceOCR1" ma:index="18" nillable="true" ma:displayName="MediaServiceOCR" ma:internalName="MediaServiceOCR1">
      <xsd:simpleType>
        <xsd:restriction base="dms:Text">
          <xsd:maxLength value="250"/>
        </xsd:restriction>
      </xsd:simpleType>
    </xsd:element>
    <xsd:element name="MediaServiceLocation1" ma:index="19" nillable="true" ma:displayName="MediaServiceLocation" ma:internalName="MediaServiceLocation1">
      <xsd:simpleType>
        <xsd:restriction base="dms:Text">
          <xsd:maxLength value="250"/>
        </xsd:restriction>
      </xsd:simpleType>
    </xsd:element>
    <xsd:element name="MediaServiceKeyPoints1" ma:index="20" nillable="true" ma:displayName="MediaServiceKeyPoints" ma:internalName="MediaServiceKeyPoints1">
      <xsd:simpleType>
        <xsd:restriction base="dms:Text">
          <xsd:maxLength value="250"/>
        </xsd:restriction>
      </xsd:simpleType>
    </xsd:element>
    <xsd:element name="MediaServiceAutoTags4" ma:index="21" nillable="true" ma:displayName="MediaServiceAutoTags" ma:internalName="MediaServiceAutoTags4">
      <xsd:simpleType>
        <xsd:restriction base="dms:Text">
          <xsd:maxLength value="250"/>
        </xsd:restriction>
      </xsd:simpleType>
    </xsd:element>
    <xsd:element name="MediaServiceOCR2" ma:index="22" nillable="true" ma:displayName="MediaServiceOCR" ma:internalName="MediaServiceOCR2">
      <xsd:simpleType>
        <xsd:restriction base="dms:Text">
          <xsd:maxLength value="250"/>
        </xsd:restriction>
      </xsd:simpleType>
    </xsd:element>
    <xsd:element name="MediaServiceLocation2" ma:index="23" nillable="true" ma:displayName="MediaServiceLocation" ma:internalName="MediaServiceLocation2">
      <xsd:simpleType>
        <xsd:restriction base="dms:Text">
          <xsd:maxLength value="250"/>
        </xsd:restriction>
      </xsd:simpleType>
    </xsd:element>
    <xsd:element name="MediaServiceKeyPoints2" ma:index="24" nillable="true" ma:displayName="MediaServiceKeyPoints" ma:internalName="MediaServiceKeyPoints2">
      <xsd:simpleType>
        <xsd:restriction base="dms:Text">
          <xsd:maxLength value="250"/>
        </xsd:restriction>
      </xsd:simpleType>
    </xsd:element>
    <xsd:element name="MediaServiceAutoTags5" ma:index="25" nillable="true" ma:displayName="MediaServiceAutoTags" ma:internalName="MediaServiceAutoTags5">
      <xsd:simpleType>
        <xsd:restriction base="dms:Text">
          <xsd:maxLength value="250"/>
        </xsd:restriction>
      </xsd:simpleType>
    </xsd:element>
    <xsd:element name="MediaServiceAutoTags6" ma:index="26" nillable="true" ma:displayName="MediaServiceAutoTags" ma:internalName="MediaServiceAutoTags6">
      <xsd:simpleType>
        <xsd:restriction base="dms:Text">
          <xsd:maxLength value="250"/>
        </xsd:restriction>
      </xsd:simpleType>
    </xsd:element>
    <xsd:element name="MediaServiceOCR3" ma:index="27" nillable="true" ma:displayName="MediaServiceOCR" ma:internalName="MediaServiceOCR3">
      <xsd:simpleType>
        <xsd:restriction base="dms:Text">
          <xsd:maxLength value="250"/>
        </xsd:restriction>
      </xsd:simpleType>
    </xsd:element>
    <xsd:element name="MediaServiceAutoTags7" ma:index="28" nillable="true" ma:displayName="MediaServiceAutoTags" ma:internalName="MediaServiceAutoTags7">
      <xsd:simpleType>
        <xsd:restriction base="dms:Text">
          <xsd:maxLength value="250"/>
        </xsd:restriction>
      </xsd:simpleType>
    </xsd:element>
    <xsd:element name="MediaServiceAutoTags8" ma:index="29" nillable="true" ma:displayName="MediaServiceAutoTags" ma:internalName="MediaServiceAutoTags8">
      <xsd:simpleType>
        <xsd:restriction base="dms:Text">
          <xsd:maxLength value="250"/>
        </xsd:restriction>
      </xsd:simpleType>
    </xsd:element>
    <xsd:element name="MediaServiceAutoTags9" ma:index="30" nillable="true" ma:displayName="MediaServiceAutoTags" ma:internalName="MediaServiceAutoTags9">
      <xsd:simpleType>
        <xsd:restriction base="dms:Text">
          <xsd:maxLength value="250"/>
        </xsd:restriction>
      </xsd:simpleType>
    </xsd:element>
    <xsd:element name="MediaServiceOCR4" ma:index="31" nillable="true" ma:displayName="MediaServiceOCR" ma:internalName="MediaServiceOCR4">
      <xsd:simpleType>
        <xsd:restriction base="dms:Text">
          <xsd:maxLength value="250"/>
        </xsd:restriction>
      </xsd:simpleType>
    </xsd:element>
    <xsd:element name="MediaServiceLocation3" ma:index="32" nillable="true" ma:displayName="MediaServiceLocation" ma:internalName="MediaServiceLocation3">
      <xsd:simpleType>
        <xsd:restriction base="dms:Text">
          <xsd:maxLength value="250"/>
        </xsd:restriction>
      </xsd:simpleType>
    </xsd:element>
    <xsd:element name="MediaServiceOCR5" ma:index="33" nillable="true" ma:displayName="MediaServiceOCR" ma:internalName="MediaServiceOCR5">
      <xsd:simpleType>
        <xsd:restriction base="dms:Text">
          <xsd:maxLength value="250"/>
        </xsd:restriction>
      </xsd:simpleType>
    </xsd:element>
    <xsd:element name="MediaServiceOCR6" ma:index="34" nillable="true" ma:displayName="MediaServiceOCR" ma:internalName="MediaServiceOCR6">
      <xsd:simpleType>
        <xsd:restriction base="dms:Text">
          <xsd:maxLength value="250"/>
        </xsd:restriction>
      </xsd:simpleType>
    </xsd:element>
    <xsd:element name="MediaServiceLocation4" ma:index="35" nillable="true" ma:displayName="MediaServiceLocation" ma:internalName="MediaServiceLocation4">
      <xsd:simpleType>
        <xsd:restriction base="dms:Text">
          <xsd:maxLength value="250"/>
        </xsd:restriction>
      </xsd:simpleType>
    </xsd:element>
    <xsd:element name="MediaServiceOCR7" ma:index="36" nillable="true" ma:displayName="MediaServiceOCR" ma:internalName="MediaServiceOCR7">
      <xsd:simpleType>
        <xsd:restriction base="dms:Text">
          <xsd:maxLength value="250"/>
        </xsd:restriction>
      </xsd:simpleType>
    </xsd:element>
    <xsd:element name="MediaServiceLocation5" ma:index="37" nillable="true" ma:displayName="MediaServiceLocation" ma:internalName="MediaServiceLocation5">
      <xsd:simpleType>
        <xsd:restriction base="dms:Text">
          <xsd:maxLength value="250"/>
        </xsd:restriction>
      </xsd:simpleType>
    </xsd:element>
    <xsd:element name="MediaServiceLocation6" ma:index="38" nillable="true" ma:displayName="MediaServiceLocation" ma:internalName="MediaServiceLocation6">
      <xsd:simpleType>
        <xsd:restriction base="dms:Text">
          <xsd:maxLength value="250"/>
        </xsd:restriction>
      </xsd:simpleType>
    </xsd:element>
    <xsd:element name="MediaServiceOCR8" ma:index="39" nillable="true" ma:displayName="MediaServiceOCR" ma:internalName="MediaServiceOCR8">
      <xsd:simpleType>
        <xsd:restriction base="dms:Text">
          <xsd:maxLength value="250"/>
        </xsd:restriction>
      </xsd:simpleType>
    </xsd:element>
    <xsd:element name="MediaServiceOCR9" ma:index="40" nillable="true" ma:displayName="MediaServiceOCR" ma:internalName="MediaServiceOCR9">
      <xsd:simpleType>
        <xsd:restriction base="dms:Text">
          <xsd:maxLength value="250"/>
        </xsd:restriction>
      </xsd:simpleType>
    </xsd:element>
    <xsd:element name="MediaServiceLocation7" ma:index="41" nillable="true" ma:displayName="MediaServiceLocation" ma:internalName="MediaServiceLocation7">
      <xsd:simpleType>
        <xsd:restriction base="dms:Text">
          <xsd:maxLength value="250"/>
        </xsd:restriction>
      </xsd:simpleType>
    </xsd:element>
    <xsd:element name="MediaServiceKeyPoints3" ma:index="42" nillable="true" ma:displayName="MediaServiceKeyPoints" ma:internalName="MediaServiceKeyPoints3">
      <xsd:simpleType>
        <xsd:restriction base="dms:Text">
          <xsd:maxLength value="250"/>
        </xsd:restriction>
      </xsd:simpleType>
    </xsd:element>
    <xsd:element name="MediaServiceKeyPoints4" ma:index="43" nillable="true" ma:displayName="MediaServiceKeyPoints" ma:internalName="MediaServiceKeyPoints4">
      <xsd:simpleType>
        <xsd:restriction base="dms:Text">
          <xsd:maxLength value="250"/>
        </xsd:restriction>
      </xsd:simpleType>
    </xsd:element>
    <xsd:element name="MediaServiceLocation8" ma:index="44" nillable="true" ma:displayName="MediaServiceLocation" ma:internalName="MediaServiceLocation8">
      <xsd:simpleType>
        <xsd:restriction base="dms:Text">
          <xsd:maxLength value="250"/>
        </xsd:restriction>
      </xsd:simpleType>
    </xsd:element>
    <xsd:element name="MediaServiceKeyPoints5" ma:index="45" nillable="true" ma:displayName="MediaServiceKeyPoints" ma:internalName="MediaServiceKeyPoints5">
      <xsd:simpleType>
        <xsd:restriction base="dms:Text">
          <xsd:maxLength value="250"/>
        </xsd:restriction>
      </xsd:simpleType>
    </xsd:element>
    <xsd:element name="MediaServiceAutoTags10" ma:index="46" nillable="true" ma:displayName="MediaServiceAutoTags" ma:internalName="MediaServiceAutoTags10">
      <xsd:simpleType>
        <xsd:restriction base="dms:Text">
          <xsd:maxLength value="250"/>
        </xsd:restriction>
      </xsd:simpleType>
    </xsd:element>
    <xsd:element name="MediaServiceKeyPoints6" ma:index="47" nillable="true" ma:displayName="MediaServiceKeyPoints" ma:internalName="MediaServiceKeyPoints6">
      <xsd:simpleType>
        <xsd:restriction base="dms:Text">
          <xsd:maxLength value="250"/>
        </xsd:restriction>
      </xsd:simpleType>
    </xsd:element>
    <xsd:element name="MediaServiceKeyPoints7" ma:index="48" nillable="true" ma:displayName="MediaServiceKeyPoints" ma:internalName="MediaServiceKeyPoints7">
      <xsd:simpleType>
        <xsd:restriction base="dms:Text">
          <xsd:maxLength value="250"/>
        </xsd:restriction>
      </xsd:simpleType>
    </xsd:element>
    <xsd:element name="MediaServiceAutoTags11" ma:index="49" nillable="true" ma:displayName="MediaServiceAutoTags" ma:internalName="MediaServiceAutoTags11">
      <xsd:simpleType>
        <xsd:restriction base="dms:Text">
          <xsd:maxLength value="250"/>
        </xsd:restriction>
      </xsd:simpleType>
    </xsd:element>
    <xsd:element name="MediaServiceLocation9" ma:index="50" nillable="true" ma:displayName="MediaServiceLocation" ma:internalName="MediaServiceLocation9">
      <xsd:simpleType>
        <xsd:restriction base="dms:Text">
          <xsd:maxLength value="250"/>
        </xsd:restriction>
      </xsd:simpleType>
    </xsd:element>
    <xsd:element name="MediaServiceAutoTags12" ma:index="51" nillable="true" ma:displayName="MediaServiceAutoTags" ma:internalName="MediaServiceAutoTags12">
      <xsd:simpleType>
        <xsd:restriction base="dms:Text">
          <xsd:maxLength value="250"/>
        </xsd:restriction>
      </xsd:simpleType>
    </xsd:element>
    <xsd:element name="MediaServiceOCR10" ma:index="52" nillable="true" ma:displayName="MediaServiceOCR" ma:internalName="MediaServiceOCR10">
      <xsd:simpleType>
        <xsd:restriction base="dms:Text">
          <xsd:maxLength value="250"/>
        </xsd:restriction>
      </xsd:simpleType>
    </xsd:element>
    <xsd:element name="MediaServiceLocation10" ma:index="53" nillable="true" ma:displayName="MediaServiceLocation" ma:internalName="MediaServiceLocation10">
      <xsd:simpleType>
        <xsd:restriction base="dms:Text">
          <xsd:maxLength value="250"/>
        </xsd:restriction>
      </xsd:simpleType>
    </xsd:element>
    <xsd:element name="MediaServiceKeyPoints8" ma:index="54" nillable="true" ma:displayName="MediaServiceKeyPoints" ma:internalName="MediaServiceKeyPoints8">
      <xsd:simpleType>
        <xsd:restriction base="dms:Text">
          <xsd:maxLength value="250"/>
        </xsd:restriction>
      </xsd:simpleType>
    </xsd:element>
    <xsd:element name="MediaServiceKeyPoints9" ma:index="55" nillable="true" ma:displayName="MediaServiceKeyPoints" ma:internalName="MediaServiceKeyPoints9">
      <xsd:simpleType>
        <xsd:restriction base="dms:Text">
          <xsd:maxLength value="250"/>
        </xsd:restriction>
      </xsd:simpleType>
    </xsd:element>
    <xsd:element name="MediaServiceAutoTags13" ma:index="56" nillable="true" ma:displayName="MediaServiceAutoTags" ma:internalName="MediaServiceAutoTags13">
      <xsd:simpleType>
        <xsd:restriction base="dms:Text">
          <xsd:maxLength value="250"/>
        </xsd:restriction>
      </xsd:simpleType>
    </xsd:element>
    <xsd:element name="MediaServiceAutoTags14" ma:index="57" nillable="true" ma:displayName="MediaServiceAutoTags" ma:internalName="MediaServiceAutoTags14">
      <xsd:simpleType>
        <xsd:restriction base="dms:Text">
          <xsd:maxLength value="250"/>
        </xsd:restriction>
      </xsd:simpleType>
    </xsd:element>
    <xsd:element name="MediaServiceOCR11" ma:index="58" nillable="true" ma:displayName="MediaServiceOCR" ma:internalName="MediaServiceOCR11">
      <xsd:simpleType>
        <xsd:restriction base="dms:Text">
          <xsd:maxLength value="250"/>
        </xsd:restriction>
      </xsd:simpleType>
    </xsd:element>
    <xsd:element name="MediaServiceLocation11" ma:index="59" nillable="true" ma:displayName="MediaServiceLocation" ma:internalName="MediaServiceLocation11">
      <xsd:simpleType>
        <xsd:restriction base="dms:Text">
          <xsd:maxLength value="250"/>
        </xsd:restriction>
      </xsd:simpleType>
    </xsd:element>
    <xsd:element name="MediaServiceAutoTags15" ma:index="60" nillable="true" ma:displayName="MediaServiceAutoTags" ma:internalName="MediaServiceAutoTags15">
      <xsd:simpleType>
        <xsd:restriction base="dms:Text">
          <xsd:maxLength value="250"/>
        </xsd:restriction>
      </xsd:simpleType>
    </xsd:element>
    <xsd:element name="MediaServiceAutoTags16" ma:index="61" nillable="true" ma:displayName="MediaServiceAutoTags" ma:internalName="MediaServiceAutoTags16">
      <xsd:simpleType>
        <xsd:restriction base="dms:Text">
          <xsd:maxLength value="250"/>
        </xsd:restriction>
      </xsd:simpleType>
    </xsd:element>
    <xsd:element name="MediaServiceOCR12" ma:index="62" nillable="true" ma:displayName="MediaServiceOCR" ma:internalName="MediaServiceOCR12">
      <xsd:simpleType>
        <xsd:restriction base="dms:Text">
          <xsd:maxLength value="250"/>
        </xsd:restriction>
      </xsd:simpleType>
    </xsd:element>
    <xsd:element name="MediaServiceOCR13" ma:index="63" nillable="true" ma:displayName="MediaServiceOCR" ma:internalName="MediaServiceOCR13">
      <xsd:simpleType>
        <xsd:restriction base="dms:Text">
          <xsd:maxLength value="250"/>
        </xsd:restriction>
      </xsd:simpleType>
    </xsd:element>
    <xsd:element name="MediaServiceAutoTags17" ma:index="64" nillable="true" ma:displayName="MediaServiceAutoTags" ma:internalName="MediaServiceAutoTags17">
      <xsd:simpleType>
        <xsd:restriction base="dms:Text">
          <xsd:maxLength value="250"/>
        </xsd:restriction>
      </xsd:simpleType>
    </xsd:element>
    <xsd:element name="MediaServiceKeyPoints10" ma:index="65" nillable="true" ma:displayName="MediaServiceKeyPoints" ma:internalName="MediaServiceKeyPoints10">
      <xsd:simpleType>
        <xsd:restriction base="dms:Text">
          <xsd:maxLength value="250"/>
        </xsd:restriction>
      </xsd:simpleType>
    </xsd:element>
    <xsd:element name="MediaServiceAutoTags18" ma:index="66" nillable="true" ma:displayName="MediaServiceAutoTags" ma:internalName="MediaServiceAutoTags18">
      <xsd:simpleType>
        <xsd:restriction base="dms:Text">
          <xsd:maxLength value="250"/>
        </xsd:restriction>
      </xsd:simpleType>
    </xsd:element>
    <xsd:element name="MediaServiceOCR14" ma:index="67" nillable="true" ma:displayName="MediaServiceOCR" ma:internalName="MediaServiceOCR14">
      <xsd:simpleType>
        <xsd:restriction base="dms:Text">
          <xsd:maxLength value="250"/>
        </xsd:restriction>
      </xsd:simpleType>
    </xsd:element>
    <xsd:element name="MediaServiceAutoTags19" ma:index="68" nillable="true" ma:displayName="MediaServiceAutoTags" ma:internalName="MediaServiceAutoTags19">
      <xsd:simpleType>
        <xsd:restriction base="dms:Text">
          <xsd:maxLength value="250"/>
        </xsd:restriction>
      </xsd:simpleType>
    </xsd:element>
    <xsd:element name="MediaServiceOCR15" ma:index="69" nillable="true" ma:displayName="MediaServiceOCR" ma:internalName="MediaServiceOCR15">
      <xsd:simpleType>
        <xsd:restriction base="dms:Text">
          <xsd:maxLength value="250"/>
        </xsd:restriction>
      </xsd:simpleType>
    </xsd:element>
    <xsd:element name="MediaServiceKeyPoints11" ma:index="70" nillable="true" ma:displayName="MediaServiceKeyPoints" ma:internalName="MediaServiceKeyPoints11">
      <xsd:simpleType>
        <xsd:restriction base="dms:Text">
          <xsd:maxLength value="250"/>
        </xsd:restriction>
      </xsd:simpleType>
    </xsd:element>
    <xsd:element name="MediaServiceOCR16" ma:index="71" nillable="true" ma:displayName="MediaServiceOCR" ma:internalName="MediaServiceOCR16">
      <xsd:simpleType>
        <xsd:restriction base="dms:Text">
          <xsd:maxLength value="250"/>
        </xsd:restriction>
      </xsd:simpleType>
    </xsd:element>
    <xsd:element name="MediaServiceLocation12" ma:index="72" nillable="true" ma:displayName="MediaServiceLocation" ma:internalName="MediaServiceLocation12">
      <xsd:simpleType>
        <xsd:restriction base="dms:Text">
          <xsd:maxLength value="250"/>
        </xsd:restriction>
      </xsd:simpleType>
    </xsd:element>
    <xsd:element name="MediaServiceLocation13" ma:index="73" nillable="true" ma:displayName="MediaServiceLocation" ma:internalName="MediaServiceLocation13">
      <xsd:simpleType>
        <xsd:restriction base="dms:Text">
          <xsd:maxLength value="250"/>
        </xsd:restriction>
      </xsd:simpleType>
    </xsd:element>
    <xsd:element name="MediaServiceOCR17" ma:index="74" nillable="true" ma:displayName="MediaServiceOCR" ma:internalName="MediaServiceOCR17">
      <xsd:simpleType>
        <xsd:restriction base="dms:Text">
          <xsd:maxLength value="250"/>
        </xsd:restriction>
      </xsd:simpleType>
    </xsd:element>
    <xsd:element name="MediaServiceAutoTags20" ma:index="75" nillable="true" ma:displayName="MediaServiceAutoTags" ma:internalName="MediaServiceAutoTags20">
      <xsd:simpleType>
        <xsd:restriction base="dms:Text">
          <xsd:maxLength value="250"/>
        </xsd:restriction>
      </xsd:simpleType>
    </xsd:element>
    <xsd:element name="MediaServiceOCR18" ma:index="76" nillable="true" ma:displayName="MediaServiceOCR" ma:internalName="MediaServiceOCR18">
      <xsd:simpleType>
        <xsd:restriction base="dms:Text">
          <xsd:maxLength value="250"/>
        </xsd:restriction>
      </xsd:simpleType>
    </xsd:element>
    <xsd:element name="MediaServiceLocation14" ma:index="77" nillable="true" ma:displayName="MediaServiceLocation" ma:internalName="MediaServiceLocation14">
      <xsd:simpleType>
        <xsd:restriction base="dms:Text">
          <xsd:maxLength value="250"/>
        </xsd:restriction>
      </xsd:simpleType>
    </xsd:element>
    <xsd:element name="MediaServiceLocation15" ma:index="78" nillable="true" ma:displayName="MediaServiceLocation" ma:internalName="MediaServiceLocation15">
      <xsd:simpleType>
        <xsd:restriction base="dms:Text">
          <xsd:maxLength value="250"/>
        </xsd:restriction>
      </xsd:simpleType>
    </xsd:element>
    <xsd:element name="MediaServiceKeyPoints12" ma:index="79" nillable="true" ma:displayName="MediaServiceKeyPoints" ma:internalName="MediaServiceKeyPoints12">
      <xsd:simpleType>
        <xsd:restriction base="dms:Text">
          <xsd:maxLength value="250"/>
        </xsd:restriction>
      </xsd:simpleType>
    </xsd:element>
    <xsd:element name="MediaServiceOCR19" ma:index="80" nillable="true" ma:displayName="MediaServiceOCR" ma:internalName="MediaServiceOCR19">
      <xsd:simpleType>
        <xsd:restriction base="dms:Text">
          <xsd:maxLength value="250"/>
        </xsd:restriction>
      </xsd:simpleType>
    </xsd:element>
    <xsd:element name="MediaServiceLocation16" ma:index="81" nillable="true" ma:displayName="MediaServiceLocation" ma:internalName="MediaServiceLocation16">
      <xsd:simpleType>
        <xsd:restriction base="dms:Text">
          <xsd:maxLength value="250"/>
        </xsd:restriction>
      </xsd:simpleType>
    </xsd:element>
    <xsd:element name="MediaServiceKeyPoints13" ma:index="82" nillable="true" ma:displayName="MediaServiceKeyPoints" ma:internalName="MediaServiceKeyPoints13">
      <xsd:simpleType>
        <xsd:restriction base="dms:Text">
          <xsd:maxLength value="250"/>
        </xsd:restriction>
      </xsd:simpleType>
    </xsd:element>
    <xsd:element name="MediaServiceLocation17" ma:index="83" nillable="true" ma:displayName="MediaServiceLocation" ma:internalName="MediaServiceLocation17">
      <xsd:simpleType>
        <xsd:restriction base="dms:Text">
          <xsd:maxLength value="250"/>
        </xsd:restriction>
      </xsd:simpleType>
    </xsd:element>
    <xsd:element name="MediaServiceKeyPoints14" ma:index="84" nillable="true" ma:displayName="MediaServiceKeyPoints" ma:internalName="MediaServiceKeyPoints14">
      <xsd:simpleType>
        <xsd:restriction base="dms:Text">
          <xsd:maxLength value="250"/>
        </xsd:restriction>
      </xsd:simpleType>
    </xsd:element>
    <xsd:element name="MediaServiceKeyPoints15" ma:index="85" nillable="true" ma:displayName="MediaServiceKeyPoints" ma:internalName="MediaServiceKeyPoints15">
      <xsd:simpleType>
        <xsd:restriction base="dms:Text">
          <xsd:maxLength value="250"/>
        </xsd:restriction>
      </xsd:simpleType>
    </xsd:element>
    <xsd:element name="MediaServiceLocation18" ma:index="86" nillable="true" ma:displayName="MediaServiceLocation" ma:internalName="MediaServiceLocation18">
      <xsd:simpleType>
        <xsd:restriction base="dms:Text">
          <xsd:maxLength value="250"/>
        </xsd:restriction>
      </xsd:simpleType>
    </xsd:element>
    <xsd:element name="MediaServiceKeyPoints16" ma:index="87" nillable="true" ma:displayName="MediaServiceKeyPoints" ma:internalName="MediaServiceKeyPoints16">
      <xsd:simpleType>
        <xsd:restriction base="dms:Text">
          <xsd:maxLength value="250"/>
        </xsd:restriction>
      </xsd:simpleType>
    </xsd:element>
    <xsd:element name="MediaServiceOCR20" ma:index="88" nillable="true" ma:displayName="MediaServiceOCR" ma:internalName="MediaServiceOCR20">
      <xsd:simpleType>
        <xsd:restriction base="dms:Text">
          <xsd:maxLength value="250"/>
        </xsd:restriction>
      </xsd:simpleType>
    </xsd:element>
    <xsd:element name="MediaServiceLocation19" ma:index="89" nillable="true" ma:displayName="MediaServiceLocation" ma:internalName="MediaServiceLocation19">
      <xsd:simpleType>
        <xsd:restriction base="dms:Text">
          <xsd:maxLength value="250"/>
        </xsd:restriction>
      </xsd:simpleType>
    </xsd:element>
    <xsd:element name="MediaServiceKeyPoints17" ma:index="90" nillable="true" ma:displayName="MediaServiceKeyPoints" ma:internalName="MediaServiceKeyPoints17">
      <xsd:simpleType>
        <xsd:restriction base="dms:Text">
          <xsd:maxLength value="250"/>
        </xsd:restriction>
      </xsd:simpleType>
    </xsd:element>
    <xsd:element name="MediaServiceAutoTags21" ma:index="91" nillable="true" ma:displayName="MediaServiceAutoTags" ma:internalName="MediaServiceAutoTags21">
      <xsd:simpleType>
        <xsd:restriction base="dms:Text">
          <xsd:maxLength value="250"/>
        </xsd:restriction>
      </xsd:simpleType>
    </xsd:element>
    <xsd:element name="MediaServiceKeyPoints18" ma:index="92" nillable="true" ma:displayName="MediaServiceKeyPoints" ma:internalName="MediaServiceKeyPoints18">
      <xsd:simpleType>
        <xsd:restriction base="dms:Text">
          <xsd:maxLength value="250"/>
        </xsd:restriction>
      </xsd:simpleType>
    </xsd:element>
    <xsd:element name="MediaServiceAutoTags22" ma:index="93" nillable="true" ma:displayName="MediaServiceAutoTags" ma:internalName="MediaServiceAutoTags22">
      <xsd:simpleType>
        <xsd:restriction base="dms:Text">
          <xsd:maxLength value="250"/>
        </xsd:restriction>
      </xsd:simpleType>
    </xsd:element>
    <xsd:element name="MediaServiceLocation20" ma:index="94" nillable="true" ma:displayName="MediaServiceLocation" ma:internalName="MediaServiceLocation20">
      <xsd:simpleType>
        <xsd:restriction base="dms:Text">
          <xsd:maxLength value="250"/>
        </xsd:restriction>
      </xsd:simpleType>
    </xsd:element>
    <xsd:element name="MediaServiceKeyPoints19" ma:index="95" nillable="true" ma:displayName="MediaServiceKeyPoints" ma:internalName="MediaServiceKeyPoints19">
      <xsd:simpleType>
        <xsd:restriction base="dms:Text">
          <xsd:maxLength value="250"/>
        </xsd:restriction>
      </xsd:simpleType>
    </xsd:element>
    <xsd:element name="MediaServiceAutoTags23" ma:index="96" nillable="true" ma:displayName="MediaServiceAutoTags" ma:internalName="MediaServiceAutoTags23">
      <xsd:simpleType>
        <xsd:restriction base="dms:Text">
          <xsd:maxLength value="250"/>
        </xsd:restriction>
      </xsd:simpleType>
    </xsd:element>
    <xsd:element name="MediaServiceAutoTags24" ma:index="97" nillable="true" ma:displayName="MediaServiceAutoTags" ma:internalName="MediaServiceAutoTags24">
      <xsd:simpleType>
        <xsd:restriction base="dms:Text">
          <xsd:maxLength value="250"/>
        </xsd:restriction>
      </xsd:simpleType>
    </xsd:element>
    <xsd:element name="MediaServiceAutoTags25" ma:index="98" nillable="true" ma:displayName="MediaServiceAutoTags" ma:internalName="MediaServiceAutoTags25">
      <xsd:simpleType>
        <xsd:restriction base="dms:Text">
          <xsd:maxLength value="250"/>
        </xsd:restriction>
      </xsd:simpleType>
    </xsd:element>
    <xsd:element name="MediaServiceAutoTags26" ma:index="99" nillable="true" ma:displayName="MediaServiceAutoTags" ma:internalName="MediaServiceAutoTags26">
      <xsd:simpleType>
        <xsd:restriction base="dms:Text">
          <xsd:maxLength value="250"/>
        </xsd:restriction>
      </xsd:simpleType>
    </xsd:element>
    <xsd:element name="MediaServiceOCR21" ma:index="100" nillable="true" ma:displayName="MediaServiceOCR" ma:internalName="MediaServiceOCR21">
      <xsd:simpleType>
        <xsd:restriction base="dms:Text">
          <xsd:maxLength value="250"/>
        </xsd:restriction>
      </xsd:simpleType>
    </xsd:element>
    <xsd:element name="MediaServiceLocation21" ma:index="101" nillable="true" ma:displayName="MediaServiceLocation" ma:internalName="MediaServiceLocation21">
      <xsd:simpleType>
        <xsd:restriction base="dms:Text">
          <xsd:maxLength value="250"/>
        </xsd:restriction>
      </xsd:simpleType>
    </xsd:element>
    <xsd:element name="MediaServiceAutoTags27" ma:index="102" nillable="true" ma:displayName="MediaServiceAutoTags" ma:internalName="MediaServiceAutoTags27">
      <xsd:simpleType>
        <xsd:restriction base="dms:Text">
          <xsd:maxLength value="250"/>
        </xsd:restriction>
      </xsd:simpleType>
    </xsd:element>
    <xsd:element name="MediaServiceOCR22" ma:index="103" nillable="true" ma:displayName="MediaServiceOCR" ma:internalName="MediaServiceOCR22">
      <xsd:simpleType>
        <xsd:restriction base="dms:Text">
          <xsd:maxLength value="250"/>
        </xsd:restriction>
      </xsd:simpleType>
    </xsd:element>
    <xsd:element name="MediaServiceOCR23" ma:index="104" nillable="true" ma:displayName="MediaServiceOCR" ma:internalName="MediaServiceOCR23">
      <xsd:simpleType>
        <xsd:restriction base="dms:Text">
          <xsd:maxLength value="250"/>
        </xsd:restriction>
      </xsd:simpleType>
    </xsd:element>
    <xsd:element name="MediaServiceLocation22" ma:index="105" nillable="true" ma:displayName="MediaServiceLocation" ma:internalName="MediaServiceLocation22">
      <xsd:simpleType>
        <xsd:restriction base="dms:Text">
          <xsd:maxLength value="250"/>
        </xsd:restriction>
      </xsd:simpleType>
    </xsd:element>
    <xsd:element name="MediaServiceAutoTags28" ma:index="106" nillable="true" ma:displayName="MediaServiceAutoTags" ma:internalName="MediaServiceAutoTags28">
      <xsd:simpleType>
        <xsd:restriction base="dms:Text">
          <xsd:maxLength value="250"/>
        </xsd:restriction>
      </xsd:simpleType>
    </xsd:element>
    <xsd:element name="MediaServiceKeyPoints20" ma:index="107" nillable="true" ma:displayName="MediaServiceKeyPoints" ma:internalName="MediaServiceKeyPoints20">
      <xsd:simpleType>
        <xsd:restriction base="dms:Text">
          <xsd:maxLength value="250"/>
        </xsd:restriction>
      </xsd:simpleType>
    </xsd:element>
    <xsd:element name="MediaServiceOCR24" ma:index="108" nillable="true" ma:displayName="MediaServiceOCR" ma:internalName="MediaServiceOCR24">
      <xsd:simpleType>
        <xsd:restriction base="dms:Text">
          <xsd:maxLength value="250"/>
        </xsd:restriction>
      </xsd:simpleType>
    </xsd:element>
    <xsd:element name="MediaServiceOCR25" ma:index="109" nillable="true" ma:displayName="MediaServiceOCR" ma:internalName="MediaServiceOCR25">
      <xsd:simpleType>
        <xsd:restriction base="dms:Text">
          <xsd:maxLength value="250"/>
        </xsd:restriction>
      </xsd:simpleType>
    </xsd:element>
    <xsd:element name="MediaServiceOCR26" ma:index="110" nillable="true" ma:displayName="MediaServiceOCR" ma:internalName="MediaServiceOCR26">
      <xsd:simpleType>
        <xsd:restriction base="dms:Text">
          <xsd:maxLength value="250"/>
        </xsd:restriction>
      </xsd:simpleType>
    </xsd:element>
    <xsd:element name="MediaServiceAutoTags29" ma:index="111" nillable="true" ma:displayName="MediaServiceAutoTags" ma:internalName="MediaServiceAutoTags29">
      <xsd:simpleType>
        <xsd:restriction base="dms:Text">
          <xsd:maxLength value="250"/>
        </xsd:restriction>
      </xsd:simpleType>
    </xsd:element>
    <xsd:element name="MediaServiceKeyPoints21" ma:index="112" nillable="true" ma:displayName="MediaServiceKeyPoints" ma:internalName="MediaServiceKeyPoints21">
      <xsd:simpleType>
        <xsd:restriction base="dms:Text">
          <xsd:maxLength value="250"/>
        </xsd:restriction>
      </xsd:simpleType>
    </xsd:element>
    <xsd:element name="MediaServiceOCR27" ma:index="113" nillable="true" ma:displayName="MediaServiceOCR" ma:internalName="MediaServiceOCR27">
      <xsd:simpleType>
        <xsd:restriction base="dms:Text">
          <xsd:maxLength value="250"/>
        </xsd:restriction>
      </xsd:simpleType>
    </xsd:element>
    <xsd:element name="MediaServiceLocation23" ma:index="114" nillable="true" ma:displayName="MediaServiceLocation" ma:internalName="MediaServiceLocation23">
      <xsd:simpleType>
        <xsd:restriction base="dms:Text">
          <xsd:maxLength value="250"/>
        </xsd:restriction>
      </xsd:simpleType>
    </xsd:element>
    <xsd:element name="MediaServiceKeyPoints22" ma:index="115" nillable="true" ma:displayName="MediaServiceKeyPoints" ma:internalName="MediaServiceKeyPoints22">
      <xsd:simpleType>
        <xsd:restriction base="dms:Text">
          <xsd:maxLength value="250"/>
        </xsd:restriction>
      </xsd:simpleType>
    </xsd:element>
    <xsd:element name="MediaServiceOCR28" ma:index="116" nillable="true" ma:displayName="MediaServiceOCR" ma:internalName="MediaServiceOCR28">
      <xsd:simpleType>
        <xsd:restriction base="dms:Text">
          <xsd:maxLength value="250"/>
        </xsd:restriction>
      </xsd:simpleType>
    </xsd:element>
    <xsd:element name="MediaServiceLocation24" ma:index="117" nillable="true" ma:displayName="MediaServiceLocation" ma:internalName="MediaServiceLocation24">
      <xsd:simpleType>
        <xsd:restriction base="dms:Text">
          <xsd:maxLength value="250"/>
        </xsd:restriction>
      </xsd:simpleType>
    </xsd:element>
    <xsd:element name="MediaServiceLocation25" ma:index="118" nillable="true" ma:displayName="MediaServiceLocation" ma:internalName="MediaServiceLocation25">
      <xsd:simpleType>
        <xsd:restriction base="dms:Text">
          <xsd:maxLength value="250"/>
        </xsd:restriction>
      </xsd:simpleType>
    </xsd:element>
    <xsd:element name="MediaServiceKeyPoints23" ma:index="119" nillable="true" ma:displayName="MediaServiceKeyPoints" ma:internalName="MediaServiceKeyPoints23">
      <xsd:simpleType>
        <xsd:restriction base="dms:Text">
          <xsd:maxLength value="250"/>
        </xsd:restriction>
      </xsd:simpleType>
    </xsd:element>
    <xsd:element name="MediaServiceLocation26" ma:index="120" nillable="true" ma:displayName="MediaServiceLocation" ma:internalName="MediaServiceLocation26">
      <xsd:simpleType>
        <xsd:restriction base="dms:Text">
          <xsd:maxLength value="250"/>
        </xsd:restriction>
      </xsd:simpleType>
    </xsd:element>
    <xsd:element name="MediaServiceLocation27" ma:index="121" nillable="true" ma:displayName="MediaServiceLocation" ma:internalName="MediaServiceLocation27">
      <xsd:simpleType>
        <xsd:restriction base="dms:Text">
          <xsd:maxLength value="250"/>
        </xsd:restriction>
      </xsd:simpleType>
    </xsd:element>
    <xsd:element name="MediaServiceKeyPoints24" ma:index="122" nillable="true" ma:displayName="MediaServiceKeyPoints" ma:internalName="MediaServiceKeyPoints24">
      <xsd:simpleType>
        <xsd:restriction base="dms:Text">
          <xsd:maxLength value="250"/>
        </xsd:restriction>
      </xsd:simpleType>
    </xsd:element>
    <xsd:element name="MediaServiceAutoTags30" ma:index="123" nillable="true" ma:displayName="MediaServiceAutoTags" ma:internalName="MediaServiceAutoTags30">
      <xsd:simpleType>
        <xsd:restriction base="dms:Text">
          <xsd:maxLength value="250"/>
        </xsd:restriction>
      </xsd:simpleType>
    </xsd:element>
    <xsd:element name="MediaServiceOCR29" ma:index="124" nillable="true" ma:displayName="MediaServiceOCR" ma:internalName="MediaServiceOCR29">
      <xsd:simpleType>
        <xsd:restriction base="dms:Text">
          <xsd:maxLength value="250"/>
        </xsd:restriction>
      </xsd:simpleType>
    </xsd:element>
    <xsd:element name="MediaServiceAutoTags31" ma:index="125" nillable="true" ma:displayName="MediaServiceAutoTags" ma:internalName="MediaServiceAutoTags31">
      <xsd:simpleType>
        <xsd:restriction base="dms:Text">
          <xsd:maxLength value="250"/>
        </xsd:restriction>
      </xsd:simpleType>
    </xsd:element>
    <xsd:element name="MediaServiceLocation28" ma:index="126" nillable="true" ma:displayName="MediaServiceLocation" ma:internalName="MediaServiceLocation28">
      <xsd:simpleType>
        <xsd:restriction base="dms:Text">
          <xsd:maxLength value="250"/>
        </xsd:restriction>
      </xsd:simpleType>
    </xsd:element>
    <xsd:element name="MediaServiceKeyPoints25" ma:index="127" nillable="true" ma:displayName="MediaServiceKeyPoints" ma:internalName="MediaServiceKeyPoints25">
      <xsd:simpleType>
        <xsd:restriction base="dms:Text">
          <xsd:maxLength value="250"/>
        </xsd:restriction>
      </xsd:simpleType>
    </xsd:element>
    <xsd:element name="MediaServiceAutoTags32" ma:index="128" nillable="true" ma:displayName="MediaServiceAutoTags" ma:internalName="MediaServiceAutoTags32">
      <xsd:simpleType>
        <xsd:restriction base="dms:Text">
          <xsd:maxLength value="250"/>
        </xsd:restriction>
      </xsd:simpleType>
    </xsd:element>
    <xsd:element name="MediaServiceKeyPoints26" ma:index="129" nillable="true" ma:displayName="MediaServiceKeyPoints" ma:internalName="MediaServiceKeyPoints26">
      <xsd:simpleType>
        <xsd:restriction base="dms:Text">
          <xsd:maxLength value="250"/>
        </xsd:restriction>
      </xsd:simpleType>
    </xsd:element>
    <xsd:element name="MediaServiceKeyPoints27" ma:index="130" nillable="true" ma:displayName="MediaServiceKeyPoints" ma:internalName="MediaServiceKeyPoints27">
      <xsd:simpleType>
        <xsd:restriction base="dms:Text">
          <xsd:maxLength value="250"/>
        </xsd:restriction>
      </xsd:simpleType>
    </xsd:element>
    <xsd:element name="MediaServiceAutoTags33" ma:index="131" nillable="true" ma:displayName="MediaServiceAutoTags" ma:internalName="MediaServiceAutoTags33">
      <xsd:simpleType>
        <xsd:restriction base="dms:Text">
          <xsd:maxLength value="250"/>
        </xsd:restriction>
      </xsd:simpleType>
    </xsd:element>
    <xsd:element name="MediaServiceOCR30" ma:index="132" nillable="true" ma:displayName="MediaServiceOCR" ma:internalName="MediaServiceOCR30">
      <xsd:simpleType>
        <xsd:restriction base="dms:Text">
          <xsd:maxLength value="250"/>
        </xsd:restriction>
      </xsd:simpleType>
    </xsd:element>
    <xsd:element name="MediaServiceLocation29" ma:index="133" nillable="true" ma:displayName="MediaServiceLocation" ma:internalName="MediaServiceLocation29">
      <xsd:simpleType>
        <xsd:restriction base="dms:Text">
          <xsd:maxLength value="250"/>
        </xsd:restriction>
      </xsd:simpleType>
    </xsd:element>
    <xsd:element name="MediaServiceKeyPoints28" ma:index="134" nillable="true" ma:displayName="MediaServiceKeyPoints" ma:internalName="MediaServiceKeyPoints28">
      <xsd:simpleType>
        <xsd:restriction base="dms:Text">
          <xsd:maxLength value="250"/>
        </xsd:restriction>
      </xsd:simpleType>
    </xsd:element>
    <xsd:element name="MediaServiceAutoTags34" ma:index="135" nillable="true" ma:displayName="MediaServiceAutoTags" ma:internalName="MediaServiceAutoTags34">
      <xsd:simpleType>
        <xsd:restriction base="dms:Text">
          <xsd:maxLength value="250"/>
        </xsd:restriction>
      </xsd:simpleType>
    </xsd:element>
    <xsd:element name="MediaServiceOCR31" ma:index="136" nillable="true" ma:displayName="MediaServiceOCR" ma:internalName="MediaServiceOCR31">
      <xsd:simpleType>
        <xsd:restriction base="dms:Text">
          <xsd:maxLength value="250"/>
        </xsd:restriction>
      </xsd:simpleType>
    </xsd:element>
    <xsd:element name="MediaServiceKeyPoints29" ma:index="137" nillable="true" ma:displayName="MediaServiceKeyPoints" ma:internalName="MediaServiceKeyPoints29">
      <xsd:simpleType>
        <xsd:restriction base="dms:Text">
          <xsd:maxLength value="250"/>
        </xsd:restriction>
      </xsd:simpleType>
    </xsd:element>
    <xsd:element name="MediaServiceAutoTags35" ma:index="138" nillable="true" ma:displayName="MediaServiceAutoTags" ma:internalName="MediaServiceAutoTags35">
      <xsd:simpleType>
        <xsd:restriction base="dms:Text">
          <xsd:maxLength value="250"/>
        </xsd:restriction>
      </xsd:simpleType>
    </xsd:element>
    <xsd:element name="MediaServiceOCR32" ma:index="139" nillable="true" ma:displayName="MediaServiceOCR" ma:internalName="MediaServiceOCR32">
      <xsd:simpleType>
        <xsd:restriction base="dms:Text">
          <xsd:maxLength value="250"/>
        </xsd:restriction>
      </xsd:simpleType>
    </xsd:element>
    <xsd:element name="MediaServiceLocation30" ma:index="140" nillable="true" ma:displayName="MediaServiceLocation" ma:internalName="MediaServiceLocation30">
      <xsd:simpleType>
        <xsd:restriction base="dms:Text">
          <xsd:maxLength value="250"/>
        </xsd:restriction>
      </xsd:simpleType>
    </xsd:element>
    <xsd:element name="MediaServiceAutoTags36" ma:index="141" nillable="true" ma:displayName="MediaServiceAutoTags" ma:internalName="MediaServiceAutoTags36">
      <xsd:simpleType>
        <xsd:restriction base="dms:Text">
          <xsd:maxLength value="250"/>
        </xsd:restriction>
      </xsd:simpleType>
    </xsd:element>
    <xsd:element name="MediaServiceOCR33" ma:index="142" nillable="true" ma:displayName="MediaServiceOCR" ma:internalName="MediaServiceOCR33">
      <xsd:simpleType>
        <xsd:restriction base="dms:Text">
          <xsd:maxLength value="250"/>
        </xsd:restriction>
      </xsd:simpleType>
    </xsd:element>
    <xsd:element name="MediaServiceLocation31" ma:index="143" nillable="true" ma:displayName="MediaServiceLocation" ma:internalName="MediaServiceLocation31">
      <xsd:simpleType>
        <xsd:restriction base="dms:Text">
          <xsd:maxLength value="250"/>
        </xsd:restriction>
      </xsd:simpleType>
    </xsd:element>
    <xsd:element name="MediaServiceOCR34" ma:index="144" nillable="true" ma:displayName="MediaServiceOCR" ma:internalName="MediaServiceOCR34">
      <xsd:simpleType>
        <xsd:restriction base="dms:Text">
          <xsd:maxLength value="250"/>
        </xsd:restriction>
      </xsd:simpleType>
    </xsd:element>
    <xsd:element name="MediaServiceLocation32" ma:index="145" nillable="true" ma:displayName="MediaServiceLocation" ma:internalName="MediaServiceLocation32">
      <xsd:simpleType>
        <xsd:restriction base="dms:Text">
          <xsd:maxLength value="250"/>
        </xsd:restriction>
      </xsd:simpleType>
    </xsd:element>
    <xsd:element name="MediaServiceKeyPoints30" ma:index="146" nillable="true" ma:displayName="MediaServiceKeyPoints" ma:internalName="MediaServiceKeyPoints30">
      <xsd:simpleType>
        <xsd:restriction base="dms:Text">
          <xsd:maxLength value="250"/>
        </xsd:restriction>
      </xsd:simpleType>
    </xsd:element>
    <xsd:element name="MediaServiceLocation33" ma:index="147" nillable="true" ma:displayName="MediaServiceLocation" ma:internalName="MediaServiceLocation33">
      <xsd:simpleType>
        <xsd:restriction base="dms:Text">
          <xsd:maxLength value="250"/>
        </xsd:restriction>
      </xsd:simpleType>
    </xsd:element>
    <xsd:element name="MediaServiceAutoTags37" ma:index="148" nillable="true" ma:displayName="MediaServiceAutoTags" ma:internalName="MediaServiceAutoTags37">
      <xsd:simpleType>
        <xsd:restriction base="dms:Text">
          <xsd:maxLength value="250"/>
        </xsd:restriction>
      </xsd:simpleType>
    </xsd:element>
    <xsd:element name="MediaServiceOCR35" ma:index="149" nillable="true" ma:displayName="MediaServiceOCR" ma:internalName="MediaServiceOCR35">
      <xsd:simpleType>
        <xsd:restriction base="dms:Text">
          <xsd:maxLength value="250"/>
        </xsd:restriction>
      </xsd:simpleType>
    </xsd:element>
    <xsd:element name="MediaServiceLocation34" ma:index="150" nillable="true" ma:displayName="MediaServiceLocation" ma:internalName="MediaServiceLocation34">
      <xsd:simpleType>
        <xsd:restriction base="dms:Text">
          <xsd:maxLength value="250"/>
        </xsd:restriction>
      </xsd:simpleType>
    </xsd:element>
    <xsd:element name="MediaServiceKeyPoints31" ma:index="151" nillable="true" ma:displayName="MediaServiceKeyPoints" ma:internalName="MediaServiceKeyPoints31">
      <xsd:simpleType>
        <xsd:restriction base="dms:Text">
          <xsd:maxLength value="250"/>
        </xsd:restriction>
      </xsd:simpleType>
    </xsd:element>
    <xsd:element name="MediaServiceLocation35" ma:index="152" nillable="true" ma:displayName="MediaServiceLocation" ma:internalName="MediaServiceLocation35">
      <xsd:simpleType>
        <xsd:restriction base="dms:Text">
          <xsd:maxLength value="250"/>
        </xsd:restriction>
      </xsd:simpleType>
    </xsd:element>
    <xsd:element name="MediaServiceAutoTags38" ma:index="153" nillable="true" ma:displayName="MediaServiceAutoTags" ma:internalName="MediaServiceAutoTags38">
      <xsd:simpleType>
        <xsd:restriction base="dms:Text">
          <xsd:maxLength value="250"/>
        </xsd:restriction>
      </xsd:simpleType>
    </xsd:element>
    <xsd:element name="MediaServiceOCR36" ma:index="154" nillable="true" ma:displayName="MediaServiceOCR" ma:internalName="MediaServiceOCR36">
      <xsd:simpleType>
        <xsd:restriction base="dms:Text">
          <xsd:maxLength value="250"/>
        </xsd:restriction>
      </xsd:simpleType>
    </xsd:element>
    <xsd:element name="MediaServiceAutoTags39" ma:index="155" nillable="true" ma:displayName="MediaServiceAutoTags" ma:internalName="MediaServiceAutoTags39">
      <xsd:simpleType>
        <xsd:restriction base="dms:Text">
          <xsd:maxLength value="250"/>
        </xsd:restriction>
      </xsd:simpleType>
    </xsd:element>
    <xsd:element name="MediaServiceOCR37" ma:index="156" nillable="true" ma:displayName="MediaServiceOCR" ma:internalName="MediaServiceOCR37">
      <xsd:simpleType>
        <xsd:restriction base="dms:Text">
          <xsd:maxLength value="250"/>
        </xsd:restriction>
      </xsd:simpleType>
    </xsd:element>
    <xsd:element name="MediaServiceOCR38" ma:index="157" nillable="true" ma:displayName="MediaServiceOCR" ma:internalName="MediaServiceOCR38">
      <xsd:simpleType>
        <xsd:restriction base="dms:Text">
          <xsd:maxLength value="250"/>
        </xsd:restriction>
      </xsd:simpleType>
    </xsd:element>
    <xsd:element name="MediaServiceKeyPoints32" ma:index="158" nillable="true" ma:displayName="MediaServiceKeyPoints" ma:internalName="MediaServiceKeyPoints32">
      <xsd:simpleType>
        <xsd:restriction base="dms:Text">
          <xsd:maxLength value="250"/>
        </xsd:restriction>
      </xsd:simpleType>
    </xsd:element>
    <xsd:element name="MediaServiceKeyPoints33" ma:index="159" nillable="true" ma:displayName="MediaServiceKeyPoints" ma:internalName="MediaServiceKeyPoints33">
      <xsd:simpleType>
        <xsd:restriction base="dms:Text">
          <xsd:maxLength value="250"/>
        </xsd:restriction>
      </xsd:simpleType>
    </xsd:element>
    <xsd:element name="MediaServiceKeyPoints34" ma:index="160" nillable="true" ma:displayName="MediaServiceKeyPoints" ma:internalName="MediaServiceKeyPoints34">
      <xsd:simpleType>
        <xsd:restriction base="dms:Text">
          <xsd:maxLength value="250"/>
        </xsd:restriction>
      </xsd:simpleType>
    </xsd:element>
    <xsd:element name="MediaServiceAutoTags40" ma:index="161" nillable="true" ma:displayName="MediaServiceAutoTags" ma:internalName="MediaServiceAutoTags40">
      <xsd:simpleType>
        <xsd:restriction base="dms:Text">
          <xsd:maxLength value="250"/>
        </xsd:restriction>
      </xsd:simpleType>
    </xsd:element>
    <xsd:element name="MediaServiceOCR39" ma:index="162" nillable="true" ma:displayName="MediaServiceOCR" ma:internalName="MediaServiceOCR39">
      <xsd:simpleType>
        <xsd:restriction base="dms:Text">
          <xsd:maxLength value="250"/>
        </xsd:restriction>
      </xsd:simpleType>
    </xsd:element>
    <xsd:element name="MediaServiceLocation36" ma:index="163" nillable="true" ma:displayName="MediaServiceLocation" ma:internalName="MediaServiceLocation36">
      <xsd:simpleType>
        <xsd:restriction base="dms:Text">
          <xsd:maxLength value="250"/>
        </xsd:restriction>
      </xsd:simpleType>
    </xsd:element>
    <xsd:element name="MediaServiceKeyPoints35" ma:index="164" nillable="true" ma:displayName="MediaServiceKeyPoints" ma:internalName="MediaServiceKeyPoints35">
      <xsd:simpleType>
        <xsd:restriction base="dms:Text">
          <xsd:maxLength value="250"/>
        </xsd:restriction>
      </xsd:simpleType>
    </xsd:element>
    <xsd:element name="MediaServiceAutoTags41" ma:index="165" nillable="true" ma:displayName="MediaServiceAutoTags" ma:internalName="MediaServiceAutoTags41">
      <xsd:simpleType>
        <xsd:restriction base="dms:Text">
          <xsd:maxLength value="250"/>
        </xsd:restriction>
      </xsd:simpleType>
    </xsd:element>
    <xsd:element name="MediaServiceLocation37" ma:index="166" nillable="true" ma:displayName="MediaServiceLocation" ma:internalName="MediaServiceLocation37">
      <xsd:simpleType>
        <xsd:restriction base="dms:Text">
          <xsd:maxLength value="250"/>
        </xsd:restriction>
      </xsd:simpleType>
    </xsd:element>
    <xsd:element name="MediaServiceLocation38" ma:index="167" nillable="true" ma:displayName="MediaServiceLocation" ma:internalName="MediaServiceLocation38">
      <xsd:simpleType>
        <xsd:restriction base="dms:Text">
          <xsd:maxLength value="250"/>
        </xsd:restriction>
      </xsd:simpleType>
    </xsd:element>
    <xsd:element name="MediaServiceKeyPoints36" ma:index="168" nillable="true" ma:displayName="MediaServiceKeyPoints" ma:internalName="MediaServiceKeyPoints36">
      <xsd:simpleType>
        <xsd:restriction base="dms:Text">
          <xsd:maxLength value="250"/>
        </xsd:restriction>
      </xsd:simpleType>
    </xsd:element>
    <xsd:element name="MediaServiceLocation39" ma:index="169" nillable="true" ma:displayName="MediaServiceLocation" ma:internalName="MediaServiceLocation39">
      <xsd:simpleType>
        <xsd:restriction base="dms:Text">
          <xsd:maxLength value="250"/>
        </xsd:restriction>
      </xsd:simpleType>
    </xsd:element>
    <xsd:element name="MediaServiceAutoTags42" ma:index="170" nillable="true" ma:displayName="MediaServiceAutoTags" ma:internalName="MediaServiceAutoTags42">
      <xsd:simpleType>
        <xsd:restriction base="dms:Text">
          <xsd:maxLength value="250"/>
        </xsd:restriction>
      </xsd:simpleType>
    </xsd:element>
    <xsd:element name="MediaServiceOCR40" ma:index="171" nillable="true" ma:displayName="MediaServiceOCR" ma:internalName="MediaServiceOCR40">
      <xsd:simpleType>
        <xsd:restriction base="dms:Text">
          <xsd:maxLength value="250"/>
        </xsd:restriction>
      </xsd:simpleType>
    </xsd:element>
    <xsd:element name="MediaServiceKeyPoints37" ma:index="172" nillable="true" ma:displayName="MediaServiceKeyPoints" ma:internalName="MediaServiceKeyPoints37">
      <xsd:simpleType>
        <xsd:restriction base="dms:Text">
          <xsd:maxLength value="250"/>
        </xsd:restriction>
      </xsd:simpleType>
    </xsd:element>
    <xsd:element name="MediaServiceOCR41" ma:index="173" nillable="true" ma:displayName="MediaServiceOCR" ma:internalName="MediaServiceOCR41">
      <xsd:simpleType>
        <xsd:restriction base="dms:Text">
          <xsd:maxLength value="250"/>
        </xsd:restriction>
      </xsd:simpleType>
    </xsd:element>
    <xsd:element name="MediaServiceLocation40" ma:index="174" nillable="true" ma:displayName="MediaServiceLocation" ma:internalName="MediaServiceLocation40">
      <xsd:simpleType>
        <xsd:restriction base="dms:Text">
          <xsd:maxLength value="250"/>
        </xsd:restriction>
      </xsd:simpleType>
    </xsd:element>
    <xsd:element name="MediaServiceKeyPoints38" ma:index="175" nillable="true" ma:displayName="MediaServiceKeyPoints" ma:internalName="MediaServiceKeyPoints38">
      <xsd:simpleType>
        <xsd:restriction base="dms:Text">
          <xsd:maxLength value="250"/>
        </xsd:restriction>
      </xsd:simpleType>
    </xsd:element>
    <xsd:element name="MediaServiceAutoTags43" ma:index="176" nillable="true" ma:displayName="MediaServiceAutoTags" ma:internalName="MediaServiceAutoTags43">
      <xsd:simpleType>
        <xsd:restriction base="dms:Text">
          <xsd:maxLength value="250"/>
        </xsd:restriction>
      </xsd:simpleType>
    </xsd:element>
    <xsd:element name="MediaServiceKeyPoints39" ma:index="177" nillable="true" ma:displayName="MediaServiceKeyPoints" ma:internalName="MediaServiceKeyPoints39">
      <xsd:simpleType>
        <xsd:restriction base="dms:Text">
          <xsd:maxLength value="250"/>
        </xsd:restriction>
      </xsd:simpleType>
    </xsd:element>
    <xsd:element name="MediaServiceAutoTags44" ma:index="178" nillable="true" ma:displayName="MediaServiceAutoTags" ma:internalName="MediaServiceAutoTags44">
      <xsd:simpleType>
        <xsd:restriction base="dms:Text">
          <xsd:maxLength value="250"/>
        </xsd:restriction>
      </xsd:simpleType>
    </xsd:element>
    <xsd:element name="MediaServiceAutoTags45" ma:index="179" nillable="true" ma:displayName="MediaServiceAutoTags" ma:internalName="MediaServiceAutoTags45">
      <xsd:simpleType>
        <xsd:restriction base="dms:Text">
          <xsd:maxLength value="250"/>
        </xsd:restriction>
      </xsd:simpleType>
    </xsd:element>
    <xsd:element name="MediaServiceKeyPoints40" ma:index="180" nillable="true" ma:displayName="MediaServiceKeyPoints" ma:internalName="MediaServiceKeyPoints40">
      <xsd:simpleType>
        <xsd:restriction base="dms:Text">
          <xsd:maxLength value="250"/>
        </xsd:restriction>
      </xsd:simpleType>
    </xsd:element>
    <xsd:element name="MediaServiceOCR42" ma:index="181" nillable="true" ma:displayName="MediaServiceOCR" ma:internalName="MediaServiceOCR42">
      <xsd:simpleType>
        <xsd:restriction base="dms:Text">
          <xsd:maxLength value="250"/>
        </xsd:restriction>
      </xsd:simpleType>
    </xsd:element>
    <xsd:element name="MediaServiceAutoTags46" ma:index="182" nillable="true" ma:displayName="MediaServiceAutoTags" ma:internalName="MediaServiceAutoTags46">
      <xsd:simpleType>
        <xsd:restriction base="dms:Text">
          <xsd:maxLength value="250"/>
        </xsd:restriction>
      </xsd:simpleType>
    </xsd:element>
    <xsd:element name="MediaServiceOCR43" ma:index="183" nillable="true" ma:displayName="MediaServiceOCR" ma:internalName="MediaServiceOCR43">
      <xsd:simpleType>
        <xsd:restriction base="dms:Text">
          <xsd:maxLength value="250"/>
        </xsd:restriction>
      </xsd:simpleType>
    </xsd:element>
    <xsd:element name="MediaServiceLocation41" ma:index="184" nillable="true" ma:displayName="MediaServiceLocation" ma:internalName="MediaServiceLocation41">
      <xsd:simpleType>
        <xsd:restriction base="dms:Text">
          <xsd:maxLength value="250"/>
        </xsd:restriction>
      </xsd:simpleType>
    </xsd:element>
    <xsd:element name="MediaServiceAutoTags47" ma:index="185" nillable="true" ma:displayName="MediaServiceAutoTags" ma:internalName="MediaServiceAutoTags47">
      <xsd:simpleType>
        <xsd:restriction base="dms:Text">
          <xsd:maxLength value="250"/>
        </xsd:restriction>
      </xsd:simpleType>
    </xsd:element>
    <xsd:element name="MediaServiceAutoTags48" ma:index="186" nillable="true" ma:displayName="MediaServiceAutoTags" ma:internalName="MediaServiceAutoTags48">
      <xsd:simpleType>
        <xsd:restriction base="dms:Text">
          <xsd:maxLength value="250"/>
        </xsd:restriction>
      </xsd:simpleType>
    </xsd:element>
    <xsd:element name="MediaServiceOCR44" ma:index="187" nillable="true" ma:displayName="MediaServiceOCR" ma:internalName="MediaServiceOCR44">
      <xsd:simpleType>
        <xsd:restriction base="dms:Text">
          <xsd:maxLength value="250"/>
        </xsd:restriction>
      </xsd:simpleType>
    </xsd:element>
    <xsd:element name="MediaServiceAutoTags49" ma:index="188" nillable="true" ma:displayName="MediaServiceAutoTags" ma:internalName="MediaServiceAutoTags49">
      <xsd:simpleType>
        <xsd:restriction base="dms:Text">
          <xsd:maxLength value="250"/>
        </xsd:restriction>
      </xsd:simpleType>
    </xsd:element>
    <xsd:element name="MediaServiceOCR45" ma:index="189" nillable="true" ma:displayName="MediaServiceOCR" ma:internalName="MediaServiceOCR45">
      <xsd:simpleType>
        <xsd:restriction base="dms:Text">
          <xsd:maxLength value="250"/>
        </xsd:restriction>
      </xsd:simpleType>
    </xsd:element>
    <xsd:element name="MediaServiceOCR46" ma:index="190" nillable="true" ma:displayName="MediaServiceOCR" ma:internalName="MediaServiceOCR46">
      <xsd:simpleType>
        <xsd:restriction base="dms:Text">
          <xsd:maxLength value="250"/>
        </xsd:restriction>
      </xsd:simpleType>
    </xsd:element>
    <xsd:element name="MediaServiceLocation42" ma:index="191" nillable="true" ma:displayName="MediaServiceLocation" ma:internalName="MediaServiceLocation42">
      <xsd:simpleType>
        <xsd:restriction base="dms:Text">
          <xsd:maxLength value="250"/>
        </xsd:restriction>
      </xsd:simpleType>
    </xsd:element>
    <xsd:element name="MediaServiceKeyPoints41" ma:index="192" nillable="true" ma:displayName="MediaServiceKeyPoints" ma:internalName="MediaServiceKeyPoints41">
      <xsd:simpleType>
        <xsd:restriction base="dms:Text">
          <xsd:maxLength value="250"/>
        </xsd:restriction>
      </xsd:simpleType>
    </xsd:element>
    <xsd:element name="MediaServiceLocation43" ma:index="193" nillable="true" ma:displayName="MediaServiceLocation" ma:internalName="MediaServiceLocation43">
      <xsd:simpleType>
        <xsd:restriction base="dms:Text">
          <xsd:maxLength value="250"/>
        </xsd:restriction>
      </xsd:simpleType>
    </xsd:element>
    <xsd:element name="MediaServiceKeyPoints42" ma:index="194" nillable="true" ma:displayName="MediaServiceKeyPoints" ma:internalName="MediaServiceKeyPoints42">
      <xsd:simpleType>
        <xsd:restriction base="dms:Text">
          <xsd:maxLength value="250"/>
        </xsd:restriction>
      </xsd:simpleType>
    </xsd:element>
    <xsd:element name="MediaServiceKeyPoints43" ma:index="195" nillable="true" ma:displayName="MediaServiceKeyPoints" ma:internalName="MediaServiceKeyPoints43">
      <xsd:simpleType>
        <xsd:restriction base="dms:Text">
          <xsd:maxLength value="250"/>
        </xsd:restriction>
      </xsd:simpleType>
    </xsd:element>
    <xsd:element name="MediaServiceAutoTags50" ma:index="196" nillable="true" ma:displayName="MediaServiceAutoTags" ma:internalName="MediaServiceAutoTags50">
      <xsd:simpleType>
        <xsd:restriction base="dms:Text">
          <xsd:maxLength value="250"/>
        </xsd:restriction>
      </xsd:simpleType>
    </xsd:element>
    <xsd:element name="MediaServiceOCR47" ma:index="197" nillable="true" ma:displayName="MediaServiceOCR" ma:internalName="MediaServiceOCR47">
      <xsd:simpleType>
        <xsd:restriction base="dms:Text">
          <xsd:maxLength value="250"/>
        </xsd:restriction>
      </xsd:simpleType>
    </xsd:element>
    <xsd:element name="MediaServiceLocation44" ma:index="198" nillable="true" ma:displayName="MediaServiceLocation" ma:internalName="MediaServiceLocation44">
      <xsd:simpleType>
        <xsd:restriction base="dms:Text">
          <xsd:maxLength value="250"/>
        </xsd:restriction>
      </xsd:simpleType>
    </xsd:element>
    <xsd:element name="MediaServiceOCR48" ma:index="199" nillable="true" ma:displayName="MediaServiceOCR" ma:internalName="MediaServiceOCR48">
      <xsd:simpleType>
        <xsd:restriction base="dms:Text">
          <xsd:maxLength value="250"/>
        </xsd:restriction>
      </xsd:simpleType>
    </xsd:element>
    <xsd:element name="MediaServiceLocation45" ma:index="200" nillable="true" ma:displayName="MediaServiceLocation" ma:internalName="MediaServiceLocation45">
      <xsd:simpleType>
        <xsd:restriction base="dms:Text">
          <xsd:maxLength value="250"/>
        </xsd:restriction>
      </xsd:simpleType>
    </xsd:element>
    <xsd:element name="MediaServiceOCR49" ma:index="201" nillable="true" ma:displayName="MediaServiceOCR" ma:internalName="MediaServiceOCR49">
      <xsd:simpleType>
        <xsd:restriction base="dms:Text">
          <xsd:maxLength value="250"/>
        </xsd:restriction>
      </xsd:simpleType>
    </xsd:element>
    <xsd:element name="MediaServiceLocation46" ma:index="202" nillable="true" ma:displayName="MediaServiceLocation" ma:internalName="MediaServiceLocation46">
      <xsd:simpleType>
        <xsd:restriction base="dms:Text">
          <xsd:maxLength value="250"/>
        </xsd:restriction>
      </xsd:simpleType>
    </xsd:element>
    <xsd:element name="MediaServiceKeyPoints44" ma:index="203" nillable="true" ma:displayName="MediaServiceKeyPoints" ma:internalName="MediaServiceKeyPoints44">
      <xsd:simpleType>
        <xsd:restriction base="dms:Text">
          <xsd:maxLength value="250"/>
        </xsd:restriction>
      </xsd:simpleType>
    </xsd:element>
    <xsd:element name="MediaServiceLocation47" ma:index="204" nillable="true" ma:displayName="MediaServiceLocation" ma:internalName="MediaServiceLocation47">
      <xsd:simpleType>
        <xsd:restriction base="dms:Text">
          <xsd:maxLength value="250"/>
        </xsd:restriction>
      </xsd:simpleType>
    </xsd:element>
    <xsd:element name="MediaServiceKeyPoints45" ma:index="205" nillable="true" ma:displayName="MediaServiceKeyPoints" ma:internalName="MediaServiceKeyPoints45">
      <xsd:simpleType>
        <xsd:restriction base="dms:Text">
          <xsd:maxLength value="250"/>
        </xsd:restriction>
      </xsd:simpleType>
    </xsd:element>
    <xsd:element name="MediaServiceAutoTags51" ma:index="206" nillable="true" ma:displayName="MediaServiceAutoTags" ma:internalName="MediaServiceAutoTags51">
      <xsd:simpleType>
        <xsd:restriction base="dms:Text">
          <xsd:maxLength value="250"/>
        </xsd:restriction>
      </xsd:simpleType>
    </xsd:element>
    <xsd:element name="MediaServiceOCR50" ma:index="207" nillable="true" ma:displayName="MediaServiceOCR" ma:internalName="MediaServiceOCR50">
      <xsd:simpleType>
        <xsd:restriction base="dms:Text">
          <xsd:maxLength value="250"/>
        </xsd:restriction>
      </xsd:simpleType>
    </xsd:element>
    <xsd:element name="MediaServiceAutoTags52" ma:index="208" nillable="true" ma:displayName="MediaServiceAutoTags" ma:internalName="MediaServiceAutoTags52">
      <xsd:simpleType>
        <xsd:restriction base="dms:Text">
          <xsd:maxLength value="250"/>
        </xsd:restriction>
      </xsd:simpleType>
    </xsd:element>
    <xsd:element name="MediaServiceOCR51" ma:index="209" nillable="true" ma:displayName="MediaServiceOCR" ma:internalName="MediaServiceOCR51">
      <xsd:simpleType>
        <xsd:restriction base="dms:Text">
          <xsd:maxLength value="250"/>
        </xsd:restriction>
      </xsd:simpleType>
    </xsd:element>
    <xsd:element name="MediaServiceLocation48" ma:index="210" nillable="true" ma:displayName="MediaServiceLocation" ma:internalName="MediaServiceLocation48">
      <xsd:simpleType>
        <xsd:restriction base="dms:Text">
          <xsd:maxLength value="250"/>
        </xsd:restriction>
      </xsd:simpleType>
    </xsd:element>
    <xsd:element name="MediaServiceKeyPoints46" ma:index="211" nillable="true" ma:displayName="MediaServiceKeyPoints" ma:internalName="MediaServiceKeyPoints46">
      <xsd:simpleType>
        <xsd:restriction base="dms:Text">
          <xsd:maxLength value="250"/>
        </xsd:restriction>
      </xsd:simpleType>
    </xsd:element>
    <xsd:element name="MediaServiceAutoTags53" ma:index="212" nillable="true" ma:displayName="MediaServiceAutoTags" ma:internalName="MediaServiceAutoTags53">
      <xsd:simpleType>
        <xsd:restriction base="dms:Text">
          <xsd:maxLength value="250"/>
        </xsd:restriction>
      </xsd:simpleType>
    </xsd:element>
    <xsd:element name="MediaServiceKeyPoints47" ma:index="213" nillable="true" ma:displayName="MediaServiceKeyPoints" ma:internalName="MediaServiceKeyPoints47">
      <xsd:simpleType>
        <xsd:restriction base="dms:Text">
          <xsd:maxLength value="250"/>
        </xsd:restriction>
      </xsd:simpleType>
    </xsd:element>
    <xsd:element name="MediaServiceLocation49" ma:index="214" nillable="true" ma:displayName="MediaServiceLocation" ma:internalName="MediaServiceLocation49">
      <xsd:simpleType>
        <xsd:restriction base="dms:Text">
          <xsd:maxLength value="250"/>
        </xsd:restriction>
      </xsd:simpleType>
    </xsd:element>
    <xsd:element name="MediaServiceKeyPoints48" ma:index="215" nillable="true" ma:displayName="MediaServiceKeyPoints" ma:internalName="MediaServiceKeyPoints48">
      <xsd:simpleType>
        <xsd:restriction base="dms:Text">
          <xsd:maxLength value="250"/>
        </xsd:restriction>
      </xsd:simpleType>
    </xsd:element>
    <xsd:element name="MediaServiceKeyPoints49" ma:index="216" nillable="true" ma:displayName="MediaServiceKeyPoints" ma:internalName="MediaServiceKeyPoints49">
      <xsd:simpleType>
        <xsd:restriction base="dms:Text">
          <xsd:maxLength value="250"/>
        </xsd:restriction>
      </xsd:simpleType>
    </xsd:element>
    <xsd:element name="MediaServiceLocation50" ma:index="217" nillable="true" ma:displayName="MediaServiceLocation" ma:internalName="MediaServiceLocation50">
      <xsd:simpleType>
        <xsd:restriction base="dms:Text">
          <xsd:maxLength value="250"/>
        </xsd:restriction>
      </xsd:simpleType>
    </xsd:element>
    <xsd:element name="MediaServiceAutoTags54" ma:index="218" nillable="true" ma:displayName="MediaServiceAutoTags" ma:internalName="MediaServiceAutoTags54">
      <xsd:simpleType>
        <xsd:restriction base="dms:Text">
          <xsd:maxLength value="250"/>
        </xsd:restriction>
      </xsd:simpleType>
    </xsd:element>
    <xsd:element name="MediaServiceOCR52" ma:index="219" nillable="true" ma:displayName="MediaServiceOCR" ma:internalName="MediaServiceOCR52">
      <xsd:simpleType>
        <xsd:restriction base="dms:Text">
          <xsd:maxLength value="250"/>
        </xsd:restriction>
      </xsd:simpleType>
    </xsd:element>
    <xsd:element name="MediaServiceAutoTags55" ma:index="220" nillable="true" ma:displayName="MediaServiceAutoTags" ma:internalName="MediaServiceAutoTags55">
      <xsd:simpleType>
        <xsd:restriction base="dms:Text">
          <xsd:maxLength value="250"/>
        </xsd:restriction>
      </xsd:simpleType>
    </xsd:element>
    <xsd:element name="MediaServiceOCR53" ma:index="221" nillable="true" ma:displayName="MediaServiceOCR" ma:internalName="MediaServiceOCR53">
      <xsd:simpleType>
        <xsd:restriction base="dms:Text">
          <xsd:maxLength value="250"/>
        </xsd:restriction>
      </xsd:simpleType>
    </xsd:element>
    <xsd:element name="MediaServiceOCR54" ma:index="222" nillable="true" ma:displayName="MediaServiceOCR" ma:internalName="MediaServiceOCR54">
      <xsd:simpleType>
        <xsd:restriction base="dms:Text">
          <xsd:maxLength value="250"/>
        </xsd:restriction>
      </xsd:simpleType>
    </xsd:element>
    <xsd:element name="MediaServiceLocation51" ma:index="223" nillable="true" ma:displayName="MediaServiceLocation" ma:internalName="MediaServiceLocation51">
      <xsd:simpleType>
        <xsd:restriction base="dms:Text">
          <xsd:maxLength value="250"/>
        </xsd:restriction>
      </xsd:simpleType>
    </xsd:element>
    <xsd:element name="MediaServiceLocation52" ma:index="224" nillable="true" ma:displayName="MediaServiceLocation" ma:internalName="MediaServiceLocation52">
      <xsd:simpleType>
        <xsd:restriction base="dms:Text">
          <xsd:maxLength value="250"/>
        </xsd:restriction>
      </xsd:simpleType>
    </xsd:element>
    <xsd:element name="MediaServiceAutoTags56" ma:index="225" nillable="true" ma:displayName="MediaServiceAutoTags" ma:internalName="MediaServiceAutoTags56">
      <xsd:simpleType>
        <xsd:restriction base="dms:Text">
          <xsd:maxLength value="250"/>
        </xsd:restriction>
      </xsd:simpleType>
    </xsd:element>
    <xsd:element name="MediaServiceOCR55" ma:index="226" nillable="true" ma:displayName="MediaServiceOCR" ma:internalName="MediaServiceOCR55">
      <xsd:simpleType>
        <xsd:restriction base="dms:Text">
          <xsd:maxLength value="250"/>
        </xsd:restriction>
      </xsd:simpleType>
    </xsd:element>
    <xsd:element name="MediaServiceAutoTags57" ma:index="227" nillable="true" ma:displayName="MediaServiceAutoTags" ma:internalName="MediaServiceAutoTags57">
      <xsd:simpleType>
        <xsd:restriction base="dms:Text">
          <xsd:maxLength value="250"/>
        </xsd:restriction>
      </xsd:simpleType>
    </xsd:element>
    <xsd:element name="MediaServiceAutoTags58" ma:index="228" nillable="true" ma:displayName="MediaServiceAutoTags" ma:internalName="MediaServiceAutoTags58">
      <xsd:simpleType>
        <xsd:restriction base="dms:Text">
          <xsd:maxLength value="250"/>
        </xsd:restriction>
      </xsd:simpleType>
    </xsd:element>
    <xsd:element name="MediaServiceOCR56" ma:index="229" nillable="true" ma:displayName="MediaServiceOCR" ma:internalName="MediaServiceOCR56">
      <xsd:simpleType>
        <xsd:restriction base="dms:Text">
          <xsd:maxLength value="250"/>
        </xsd:restriction>
      </xsd:simpleType>
    </xsd:element>
    <xsd:element name="MediaServiceLocation53" ma:index="230" nillable="true" ma:displayName="MediaServiceLocation" ma:internalName="MediaServiceLocation53">
      <xsd:simpleType>
        <xsd:restriction base="dms:Text">
          <xsd:maxLength value="250"/>
        </xsd:restriction>
      </xsd:simpleType>
    </xsd:element>
    <xsd:element name="MediaServiceKeyPoints50" ma:index="231" nillable="true" ma:displayName="MediaServiceKeyPoints" ma:internalName="MediaServiceKeyPoints50">
      <xsd:simpleType>
        <xsd:restriction base="dms:Text">
          <xsd:maxLength value="250"/>
        </xsd:restriction>
      </xsd:simpleType>
    </xsd:element>
    <xsd:element name="MediaServiceAutoTags59" ma:index="232" nillable="true" ma:displayName="MediaServiceAutoTags" ma:internalName="MediaServiceAutoTags59">
      <xsd:simpleType>
        <xsd:restriction base="dms:Text">
          <xsd:maxLength value="250"/>
        </xsd:restriction>
      </xsd:simpleType>
    </xsd:element>
    <xsd:element name="MediaServiceOCR57" ma:index="233" nillable="true" ma:displayName="MediaServiceOCR" ma:internalName="MediaServiceOCR57">
      <xsd:simpleType>
        <xsd:restriction base="dms:Text">
          <xsd:maxLength value="250"/>
        </xsd:restriction>
      </xsd:simpleType>
    </xsd:element>
    <xsd:element name="MediaServiceLocation54" ma:index="234" nillable="true" ma:displayName="MediaServiceLocation" ma:internalName="MediaServiceLocation54">
      <xsd:simpleType>
        <xsd:restriction base="dms:Text">
          <xsd:maxLength value="250"/>
        </xsd:restriction>
      </xsd:simpleType>
    </xsd:element>
    <xsd:element name="MediaServiceLocation55" ma:index="235" nillable="true" ma:displayName="MediaServiceLocation" ma:internalName="MediaServiceLocation55">
      <xsd:simpleType>
        <xsd:restriction base="dms:Text">
          <xsd:maxLength value="250"/>
        </xsd:restriction>
      </xsd:simpleType>
    </xsd:element>
    <xsd:element name="MediaServiceKeyPoints51" ma:index="236" nillable="true" ma:displayName="MediaServiceKeyPoints" ma:internalName="MediaServiceKeyPoints51">
      <xsd:simpleType>
        <xsd:restriction base="dms:Text">
          <xsd:maxLength value="250"/>
        </xsd:restriction>
      </xsd:simpleType>
    </xsd:element>
    <xsd:element name="MediaServiceKeyPoints52" ma:index="237" nillable="true" ma:displayName="MediaServiceKeyPoints" ma:internalName="MediaServiceKeyPoints52">
      <xsd:simpleType>
        <xsd:restriction base="dms:Text">
          <xsd:maxLength value="250"/>
        </xsd:restriction>
      </xsd:simpleType>
    </xsd:element>
    <xsd:element name="MediaServiceKeyPoints53" ma:index="238" nillable="true" ma:displayName="MediaServiceKeyPoints" ma:internalName="MediaServiceKeyPoints53">
      <xsd:simpleType>
        <xsd:restriction base="dms:Text">
          <xsd:maxLength value="250"/>
        </xsd:restriction>
      </xsd:simpleType>
    </xsd:element>
    <xsd:element name="MediaServiceOCR58" ma:index="239" nillable="true" ma:displayName="MediaServiceOCR" ma:internalName="MediaServiceOCR58">
      <xsd:simpleType>
        <xsd:restriction base="dms:Text">
          <xsd:maxLength value="250"/>
        </xsd:restriction>
      </xsd:simpleType>
    </xsd:element>
    <xsd:element name="MediaServiceLocation56" ma:index="240" nillable="true" ma:displayName="MediaServiceLocation" ma:internalName="MediaServiceLocation56">
      <xsd:simpleType>
        <xsd:restriction base="dms:Text">
          <xsd:maxLength value="250"/>
        </xsd:restriction>
      </xsd:simpleType>
    </xsd:element>
    <xsd:element name="MediaServiceKeyPoints54" ma:index="241" nillable="true" ma:displayName="MediaServiceKeyPoints" ma:internalName="MediaServiceKeyPoints54">
      <xsd:simpleType>
        <xsd:restriction base="dms:Text">
          <xsd:maxLength value="250"/>
        </xsd:restriction>
      </xsd:simpleType>
    </xsd:element>
    <xsd:element name="MediaServiceOCR59" ma:index="242" nillable="true" ma:displayName="MediaServiceOCR" ma:internalName="MediaServiceOCR59">
      <xsd:simpleType>
        <xsd:restriction base="dms:Text">
          <xsd:maxLength value="250"/>
        </xsd:restriction>
      </xsd:simpleType>
    </xsd:element>
    <xsd:element name="MediaServiceKeyPoints55" ma:index="243" nillable="true" ma:displayName="MediaServiceKeyPoints" ma:internalName="MediaServiceKeyPoints55">
      <xsd:simpleType>
        <xsd:restriction base="dms:Text">
          <xsd:maxLength value="250"/>
        </xsd:restriction>
      </xsd:simpleType>
    </xsd:element>
    <xsd:element name="MediaServiceLocation57" ma:index="244" nillable="true" ma:displayName="MediaServiceLocation" ma:internalName="MediaServiceLocation57">
      <xsd:simpleType>
        <xsd:restriction base="dms:Text">
          <xsd:maxLength value="250"/>
        </xsd:restriction>
      </xsd:simpleType>
    </xsd:element>
    <xsd:element name="MediaServiceKeyPoints56" ma:index="245" nillable="true" ma:displayName="MediaServiceKeyPoints" ma:internalName="MediaServiceKeyPoints56">
      <xsd:simpleType>
        <xsd:restriction base="dms:Text">
          <xsd:maxLength value="250"/>
        </xsd:restriction>
      </xsd:simpleType>
    </xsd:element>
    <xsd:element name="MediaServiceAutoTags60" ma:index="246" nillable="true" ma:displayName="MediaServiceAutoTags" ma:internalName="MediaServiceAutoTags60">
      <xsd:simpleType>
        <xsd:restriction base="dms:Text">
          <xsd:maxLength value="250"/>
        </xsd:restriction>
      </xsd:simpleType>
    </xsd:element>
    <xsd:element name="MediaServiceAutoTags61" ma:index="247" nillable="true" ma:displayName="MediaServiceAutoTags" ma:internalName="MediaServiceAutoTags61">
      <xsd:simpleType>
        <xsd:restriction base="dms:Text">
          <xsd:maxLength value="250"/>
        </xsd:restriction>
      </xsd:simpleType>
    </xsd:element>
    <xsd:element name="MediaServiceAutoTags62" ma:index="248" nillable="true" ma:displayName="MediaServiceAutoTags" ma:internalName="MediaServiceAutoTags62">
      <xsd:simpleType>
        <xsd:restriction base="dms:Text">
          <xsd:maxLength value="2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AutoTags4 xmlns="89a7af18-8491-4b75-98e8-05ad91e81e21" xsi:nil="true"/>
    <MediaServiceOCR27 xmlns="89a7af18-8491-4b75-98e8-05ad91e81e21" xsi:nil="true"/>
    <MediaServiceLocation27 xmlns="89a7af18-8491-4b75-98e8-05ad91e81e21" xsi:nil="true"/>
    <MediaServiceOCR33 xmlns="89a7af18-8491-4b75-98e8-05ad91e81e21" xsi:nil="true"/>
    <MediaServiceKeyPoints36 xmlns="89a7af18-8491-4b75-98e8-05ad91e81e21" xsi:nil="true"/>
    <MediaServiceAutoTags43 xmlns="89a7af18-8491-4b75-98e8-05ad91e81e21" xsi:nil="true"/>
    <MediaServiceAutoTags44 xmlns="89a7af18-8491-4b75-98e8-05ad91e81e21" xsi:nil="true"/>
    <MediaServiceAutoTags49 xmlns="89a7af18-8491-4b75-98e8-05ad91e81e21" xsi:nil="true"/>
    <MediaServiceKeyPoints46 xmlns="89a7af18-8491-4b75-98e8-05ad91e81e21" xsi:nil="true"/>
    <MediaServiceKeyPoints52 xmlns="89a7af18-8491-4b75-98e8-05ad91e81e21" xsi:nil="true"/>
    <MediaServiceAutoTags5 xmlns="89a7af18-8491-4b75-98e8-05ad91e81e21" xsi:nil="true"/>
    <MediaServiceAutoTags12 xmlns="89a7af18-8491-4b75-98e8-05ad91e81e21" xsi:nil="true"/>
    <MediaServiceAutoTags17 xmlns="89a7af18-8491-4b75-98e8-05ad91e81e21" xsi:nil="true"/>
    <MediaServiceAutoTags18 xmlns="89a7af18-8491-4b75-98e8-05ad91e81e21" xsi:nil="true"/>
    <MediaServiceOCR26 xmlns="89a7af18-8491-4b75-98e8-05ad91e81e21" xsi:nil="true"/>
    <MediaServiceOCR32 xmlns="89a7af18-8491-4b75-98e8-05ad91e81e21" xsi:nil="true"/>
    <MediaServiceLocation37 xmlns="89a7af18-8491-4b75-98e8-05ad91e81e21" xsi:nil="true"/>
    <MediaServiceKeyPoints37 xmlns="89a7af18-8491-4b75-98e8-05ad91e81e21" xsi:nil="true"/>
    <MediaServiceAutoTags53 xmlns="89a7af18-8491-4b75-98e8-05ad91e81e21" xsi:nil="true"/>
    <MediaServiceKeyPoints47 xmlns="89a7af18-8491-4b75-98e8-05ad91e81e21" xsi:nil="true"/>
    <MediaServiceAutoTags54 xmlns="89a7af18-8491-4b75-98e8-05ad91e81e21" xsi:nil="true"/>
    <MediaServiceAutoTags59 xmlns="89a7af18-8491-4b75-98e8-05ad91e81e21" xsi:nil="true"/>
    <MediaServiceKeyPoints53 xmlns="89a7af18-8491-4b75-98e8-05ad91e81e21" xsi:nil="true"/>
    <MediaServiceAutoTags6 xmlns="89a7af18-8491-4b75-98e8-05ad91e81e21" xsi:nil="true"/>
    <MediaServiceKeyPoints3 xmlns="89a7af18-8491-4b75-98e8-05ad91e81e21" xsi:nil="true"/>
    <MediaServiceKeyPoints4 xmlns="89a7af18-8491-4b75-98e8-05ad91e81e21" xsi:nil="true"/>
    <MediaServiceLocation8 xmlns="89a7af18-8491-4b75-98e8-05ad91e81e21" xsi:nil="true"/>
    <MediaServiceKeyPoints9 xmlns="89a7af18-8491-4b75-98e8-05ad91e81e21" xsi:nil="true"/>
    <MediaServiceAutoTags22 xmlns="89a7af18-8491-4b75-98e8-05ad91e81e21" xsi:nil="true"/>
    <MediaServiceAutoTags27 xmlns="89a7af18-8491-4b75-98e8-05ad91e81e21" xsi:nil="true"/>
    <MediaServiceAutoTags28 xmlns="89a7af18-8491-4b75-98e8-05ad91e81e21" xsi:nil="true"/>
    <MediaServiceOCR25 xmlns="89a7af18-8491-4b75-98e8-05ad91e81e21" xsi:nil="true"/>
    <MediaServiceKeyPoints28 xmlns="89a7af18-8491-4b75-98e8-05ad91e81e21" xsi:nil="true"/>
    <MediaServiceOCR31 xmlns="89a7af18-8491-4b75-98e8-05ad91e81e21" xsi:nil="true"/>
    <MediaServiceKeyPoints34 xmlns="89a7af18-8491-4b75-98e8-05ad91e81e21" xsi:nil="true"/>
    <MediaServiceLocation43 xmlns="89a7af18-8491-4b75-98e8-05ad91e81e21" xsi:nil="true"/>
    <MediaServiceLocation46 xmlns="89a7af18-8491-4b75-98e8-05ad91e81e21" xsi:nil="true"/>
    <MediaServiceKeyPoints44 xmlns="89a7af18-8491-4b75-98e8-05ad91e81e21" xsi:nil="true"/>
    <MediaServiceLocation49 xmlns="89a7af18-8491-4b75-98e8-05ad91e81e21" xsi:nil="true"/>
    <MediaServiceKeyPoints50 xmlns="89a7af18-8491-4b75-98e8-05ad91e81e21" xsi:nil="true"/>
    <MediaServiceOCR59 xmlns="89a7af18-8491-4b75-98e8-05ad91e81e21" xsi:nil="true"/>
    <MediaServiceAutoTags7 xmlns="89a7af18-8491-4b75-98e8-05ad91e81e21" xsi:nil="true"/>
    <MediaServiceOCR5 xmlns="89a7af18-8491-4b75-98e8-05ad91e81e21" xsi:nil="true"/>
    <MediaServiceLocation9 xmlns="89a7af18-8491-4b75-98e8-05ad91e81e21" xsi:nil="true"/>
    <MediaServiceLocation17 xmlns="89a7af18-8491-4b75-98e8-05ad91e81e21" xsi:nil="true"/>
    <MediaServiceOCR24 xmlns="89a7af18-8491-4b75-98e8-05ad91e81e21" xsi:nil="true"/>
    <MediaServiceAutoTags32 xmlns="89a7af18-8491-4b75-98e8-05ad91e81e21" xsi:nil="true"/>
    <MediaServiceOCR30 xmlns="89a7af18-8491-4b75-98e8-05ad91e81e21" xsi:nil="true"/>
    <MediaServiceKeyPoints29 xmlns="89a7af18-8491-4b75-98e8-05ad91e81e21" xsi:nil="true"/>
    <MediaServiceAutoTags37 xmlns="89a7af18-8491-4b75-98e8-05ad91e81e21" xsi:nil="true"/>
    <MediaServiceAutoTags38 xmlns="89a7af18-8491-4b75-98e8-05ad91e81e21" xsi:nil="true"/>
    <MediaServiceKeyPoints35 xmlns="89a7af18-8491-4b75-98e8-05ad91e81e21" xsi:nil="true"/>
    <MediaServiceKeyPoints45 xmlns="89a7af18-8491-4b75-98e8-05ad91e81e21" xsi:nil="true"/>
    <MediaServiceLocation53 xmlns="89a7af18-8491-4b75-98e8-05ad91e81e21" xsi:nil="true"/>
    <MediaServiceKeyPoints51 xmlns="89a7af18-8491-4b75-98e8-05ad91e81e21" xsi:nil="true"/>
    <MediaServiceOCR58 xmlns="89a7af18-8491-4b75-98e8-05ad91e81e21" xsi:nil="true"/>
    <MediaServiceLocation56 xmlns="89a7af18-8491-4b75-98e8-05ad91e81e21" xsi:nil="true"/>
    <MediaServiceLocation20 xmlns="89a7af18-8491-4b75-98e8-05ad91e81e21" xsi:nil="true"/>
    <MediaServiceKeyPoints26 xmlns="89a7af18-8491-4b75-98e8-05ad91e81e21" xsi:nil="true"/>
    <MediaServiceOCR37 xmlns="89a7af18-8491-4b75-98e8-05ad91e81e21" xsi:nil="true"/>
    <MediaServiceKeyPoints32 xmlns="89a7af18-8491-4b75-98e8-05ad91e81e21" xsi:nil="true"/>
    <MediaServiceAutoTags42 xmlns="89a7af18-8491-4b75-98e8-05ad91e81e21" xsi:nil="true"/>
    <MediaServiceAutoTags47 xmlns="89a7af18-8491-4b75-98e8-05ad91e81e21" xsi:nil="true"/>
    <MediaServiceAutoTags48 xmlns="89a7af18-8491-4b75-98e8-05ad91e81e21" xsi:nil="true"/>
    <MediaServiceKeyPoints42 xmlns="89a7af18-8491-4b75-98e8-05ad91e81e21" xsi:nil="true"/>
    <SharedWithInternalId xmlns="89a7af18-8491-4b75-98e8-05ad91e81e21" xsi:nil="true"/>
    <MediaServiceAutoTags16 xmlns="89a7af18-8491-4b75-98e8-05ad91e81e21" xsi:nil="true"/>
    <MediaServiceKeyPoints27 xmlns="89a7af18-8491-4b75-98e8-05ad91e81e21" xsi:nil="true"/>
    <MediaServiceLocation30 xmlns="89a7af18-8491-4b75-98e8-05ad91e81e21" xsi:nil="true"/>
    <MediaServiceOCR36 xmlns="89a7af18-8491-4b75-98e8-05ad91e81e21" xsi:nil="true"/>
    <MediaServiceKeyPoints33 xmlns="89a7af18-8491-4b75-98e8-05ad91e81e21" xsi:nil="true"/>
    <MediaServiceKeyPoints43 xmlns="89a7af18-8491-4b75-98e8-05ad91e81e21" xsi:nil="true"/>
    <MediaServiceAutoTags52 xmlns="89a7af18-8491-4b75-98e8-05ad91e81e21" xsi:nil="true"/>
    <MediaServiceAutoTags57 xmlns="89a7af18-8491-4b75-98e8-05ad91e81e21" xsi:nil="true"/>
    <MediaServiceAutoTags58 xmlns="89a7af18-8491-4b75-98e8-05ad91e81e21" xsi:nil="true"/>
    <MediaServiceKeyPoints2 xmlns="89a7af18-8491-4b75-98e8-05ad91e81e21" xsi:nil="true"/>
    <MediaServiceKeyPoints7 xmlns="89a7af18-8491-4b75-98e8-05ad91e81e21" xsi:nil="true"/>
    <MediaServiceKeyPoints8 xmlns="89a7af18-8491-4b75-98e8-05ad91e81e21" xsi:nil="true"/>
    <MediaServiceAutoTags26 xmlns="89a7af18-8491-4b75-98e8-05ad91e81e21" xsi:nil="true"/>
    <MediaServiceKeyPoints24 xmlns="89a7af18-8491-4b75-98e8-05ad91e81e21" xsi:nil="true"/>
    <MediaServiceOCR29 xmlns="89a7af18-8491-4b75-98e8-05ad91e81e21" xsi:nil="true"/>
    <MediaServiceKeyPoints30 xmlns="89a7af18-8491-4b75-98e8-05ad91e81e21" xsi:nil="true"/>
    <MediaServiceOCR35 xmlns="89a7af18-8491-4b75-98e8-05ad91e81e21" xsi:nil="true"/>
    <MediaServiceKeyPoints40 xmlns="89a7af18-8491-4b75-98e8-05ad91e81e21" xsi:nil="true"/>
    <MediaServiceLocation47 xmlns="89a7af18-8491-4b75-98e8-05ad91e81e21" xsi:nil="true"/>
    <MediaServiceAutoTags62 xmlns="89a7af18-8491-4b75-98e8-05ad91e81e21" xsi:nil="true"/>
    <MediaServiceOCR2 xmlns="89a7af18-8491-4b75-98e8-05ad91e81e21" xsi:nil="true"/>
    <MediaServiceOCR8 xmlns="89a7af18-8491-4b75-98e8-05ad91e81e21" xsi:nil="true"/>
    <MediaServiceLocation10 xmlns="89a7af18-8491-4b75-98e8-05ad91e81e21" xsi:nil="true"/>
    <MediaServiceOCR28 xmlns="89a7af18-8491-4b75-98e8-05ad91e81e21" xsi:nil="true"/>
    <MediaServiceKeyPoints25 xmlns="89a7af18-8491-4b75-98e8-05ad91e81e21" xsi:nil="true"/>
    <MediaServiceAutoTags36 xmlns="89a7af18-8491-4b75-98e8-05ad91e81e21" xsi:nil="true"/>
    <MediaServiceOCR34 xmlns="89a7af18-8491-4b75-98e8-05ad91e81e21" xsi:nil="true"/>
    <MediaServiceKeyPoints31 xmlns="89a7af18-8491-4b75-98e8-05ad91e81e21" xsi:nil="true"/>
    <MediaServiceKeyPoints41 xmlns="89a7af18-8491-4b75-98e8-05ad91e81e21" xsi:nil="true"/>
    <MediaServiceLocation57 xmlns="89a7af18-8491-4b75-98e8-05ad91e81e21" xsi:nil="true"/>
    <MediaServiceLocation2 xmlns="89a7af18-8491-4b75-98e8-05ad91e81e21" xsi:nil="true"/>
    <MediaServiceAutoTags8 xmlns="89a7af18-8491-4b75-98e8-05ad91e81e21" xsi:nil="true"/>
    <MediaServiceOCR13 xmlns="89a7af18-8491-4b75-98e8-05ad91e81e21" xsi:nil="true"/>
    <MediaServiceLocation21 xmlns="89a7af18-8491-4b75-98e8-05ad91e81e21" xsi:nil="true"/>
    <MediaServiceKeyPoints22 xmlns="89a7af18-8491-4b75-98e8-05ad91e81e21" xsi:nil="true"/>
    <MediaServiceLocation24 xmlns="89a7af18-8491-4b75-98e8-05ad91e81e21" xsi:nil="true"/>
    <MediaServiceAutoTags46 xmlns="89a7af18-8491-4b75-98e8-05ad91e81e21" xsi:nil="true"/>
    <MediaServiceOCR43 xmlns="89a7af18-8491-4b75-98e8-05ad91e81e21" xsi:nil="true"/>
    <MediaServiceAutoTags9 xmlns="89a7af18-8491-4b75-98e8-05ad91e81e21" xsi:nil="true"/>
    <MediaServiceLocation3 xmlns="89a7af18-8491-4b75-98e8-05ad91e81e21" xsi:nil="true"/>
    <MediaServiceAutoTags11 xmlns="89a7af18-8491-4b75-98e8-05ad91e81e21" xsi:nil="true"/>
    <MediaServiceOCR12 xmlns="89a7af18-8491-4b75-98e8-05ad91e81e21" xsi:nil="true"/>
    <MediaServiceKeyPoints23 xmlns="89a7af18-8491-4b75-98e8-05ad91e81e21" xsi:nil="true"/>
    <MediaServiceLocation31 xmlns="89a7af18-8491-4b75-98e8-05ad91e81e21" xsi:nil="true"/>
    <MediaServiceLocation34 xmlns="89a7af18-8491-4b75-98e8-05ad91e81e21" xsi:nil="true"/>
    <MediaServiceOCR42 xmlns="89a7af18-8491-4b75-98e8-05ad91e81e21" xsi:nil="true"/>
    <MediaServiceAutoTags56 xmlns="89a7af18-8491-4b75-98e8-05ad91e81e21" xsi:nil="true"/>
    <MediaServiceLocation0 xmlns="89a7af18-8491-4b75-98e8-05ad91e81e21" xsi:nil="true"/>
    <MediaServiceKeyPoints6 xmlns="89a7af18-8491-4b75-98e8-05ad91e81e21" xsi:nil="true"/>
    <MediaServiceOCR11 xmlns="89a7af18-8491-4b75-98e8-05ad91e81e21" xsi:nil="true"/>
    <MediaServiceAutoTags21 xmlns="89a7af18-8491-4b75-98e8-05ad91e81e21" xsi:nil="true"/>
    <MediaServiceKeyPoints18 xmlns="89a7af18-8491-4b75-98e8-05ad91e81e21" xsi:nil="true"/>
    <MediaServiceKeyPoints20 xmlns="89a7af18-8491-4b75-98e8-05ad91e81e21" xsi:nil="true"/>
    <MediaServiceOCR39 xmlns="89a7af18-8491-4b75-98e8-05ad91e81e21" xsi:nil="true"/>
    <MediaServiceOCR41 xmlns="89a7af18-8491-4b75-98e8-05ad91e81e21" xsi:nil="true"/>
    <MediaServiceLocation40 xmlns="89a7af18-8491-4b75-98e8-05ad91e81e21" xsi:nil="true"/>
    <MediaServiceLocation1 xmlns="89a7af18-8491-4b75-98e8-05ad91e81e21" xsi:nil="true"/>
    <MediaServiceOCR3 xmlns="89a7af18-8491-4b75-98e8-05ad91e81e21" xsi:nil="true"/>
    <MediaServiceOCR6 xmlns="89a7af18-8491-4b75-98e8-05ad91e81e21" xsi:nil="true"/>
    <MediaServiceOCR9 xmlns="89a7af18-8491-4b75-98e8-05ad91e81e21" xsi:nil="true"/>
    <MediaServiceOCR10 xmlns="89a7af18-8491-4b75-98e8-05ad91e81e21" xsi:nil="true"/>
    <MediaServiceLocation11 xmlns="89a7af18-8491-4b75-98e8-05ad91e81e21" xsi:nil="true"/>
    <MediaServiceLocation14 xmlns="89a7af18-8491-4b75-98e8-05ad91e81e21" xsi:nil="true"/>
    <MediaServiceKeyPoints19 xmlns="89a7af18-8491-4b75-98e8-05ad91e81e21" xsi:nil="true"/>
    <MediaServiceKeyPoints21 xmlns="89a7af18-8491-4b75-98e8-05ad91e81e21" xsi:nil="true"/>
    <MediaServiceAutoTags31 xmlns="89a7af18-8491-4b75-98e8-05ad91e81e21" xsi:nil="true"/>
    <MediaServiceOCR38 xmlns="89a7af18-8491-4b75-98e8-05ad91e81e21" xsi:nil="true"/>
    <MediaServiceOCR40 xmlns="89a7af18-8491-4b75-98e8-05ad91e81e21" xsi:nil="true"/>
    <MediaServiceLocation50 xmlns="89a7af18-8491-4b75-98e8-05ad91e81e21" xsi:nil="true"/>
    <MediaServiceLocation6 xmlns="89a7af18-8491-4b75-98e8-05ad91e81e21" xsi:nil="true"/>
    <MediaServiceOCR17 xmlns="89a7af18-8491-4b75-98e8-05ad91e81e21" xsi:nil="true"/>
    <MediaServiceKeyPoints16 xmlns="89a7af18-8491-4b75-98e8-05ad91e81e21" xsi:nil="true"/>
    <MediaServiceLocation22 xmlns="89a7af18-8491-4b75-98e8-05ad91e81e21" xsi:nil="true"/>
    <MediaServiceLocation25 xmlns="89a7af18-8491-4b75-98e8-05ad91e81e21" xsi:nil="true"/>
    <MediaServiceLocation28 xmlns="89a7af18-8491-4b75-98e8-05ad91e81e21" xsi:nil="true"/>
    <MediaServiceAutoTags41 xmlns="89a7af18-8491-4b75-98e8-05ad91e81e21" xsi:nil="true"/>
    <MediaServiceOCR47 xmlns="89a7af18-8491-4b75-98e8-05ad91e81e21" xsi:nil="true"/>
    <MediaServiceOCR53 xmlns="89a7af18-8491-4b75-98e8-05ad91e81e21" xsi:nil="true"/>
    <IsMyDocuments xmlns="89a7af18-8491-4b75-98e8-05ad91e81e21" xsi:nil="true"/>
    <MediaServiceLocation7 xmlns="89a7af18-8491-4b75-98e8-05ad91e81e21" xsi:nil="true"/>
    <MediaServiceAutoTags10 xmlns="89a7af18-8491-4b75-98e8-05ad91e81e21" xsi:nil="true"/>
    <MediaServiceAutoTags15 xmlns="89a7af18-8491-4b75-98e8-05ad91e81e21" xsi:nil="true"/>
    <MediaServiceOCR16 xmlns="89a7af18-8491-4b75-98e8-05ad91e81e21" xsi:nil="true"/>
    <MediaServiceKeyPoints17 xmlns="89a7af18-8491-4b75-98e8-05ad91e81e21" xsi:nil="true"/>
    <MediaServiceLocation32 xmlns="89a7af18-8491-4b75-98e8-05ad91e81e21" xsi:nil="true"/>
    <MediaServiceLocation35 xmlns="89a7af18-8491-4b75-98e8-05ad91e81e21" xsi:nil="true"/>
    <MediaServiceLocation38 xmlns="89a7af18-8491-4b75-98e8-05ad91e81e21" xsi:nil="true"/>
    <MediaServiceOCR46 xmlns="89a7af18-8491-4b75-98e8-05ad91e81e21" xsi:nil="true"/>
    <MediaServiceAutoTags51 xmlns="89a7af18-8491-4b75-98e8-05ad91e81e21" xsi:nil="true"/>
    <MediaServiceOCR52 xmlns="89a7af18-8491-4b75-98e8-05ad91e81e21" xsi:nil="true"/>
    <MediaServiceKeyPoints1 xmlns="89a7af18-8491-4b75-98e8-05ad91e81e21" xsi:nil="true"/>
    <MediaServiceLocation4 xmlns="89a7af18-8491-4b75-98e8-05ad91e81e21" xsi:nil="true"/>
    <MediaServiceOCR15 xmlns="89a7af18-8491-4b75-98e8-05ad91e81e21" xsi:nil="true"/>
    <MediaServiceAutoTags20 xmlns="89a7af18-8491-4b75-98e8-05ad91e81e21" xsi:nil="true"/>
    <MediaServiceKeyPoints14 xmlns="89a7af18-8491-4b75-98e8-05ad91e81e21" xsi:nil="true"/>
    <MediaServiceAutoTags25 xmlns="89a7af18-8491-4b75-98e8-05ad91e81e21" xsi:nil="true"/>
    <MediaServiceLocation41 xmlns="89a7af18-8491-4b75-98e8-05ad91e81e21" xsi:nil="true"/>
    <MediaServiceOCR45 xmlns="89a7af18-8491-4b75-98e8-05ad91e81e21" xsi:nil="true"/>
    <MediaServiceLocation44 xmlns="89a7af18-8491-4b75-98e8-05ad91e81e21" xsi:nil="true"/>
    <MediaServiceOCR51 xmlns="89a7af18-8491-4b75-98e8-05ad91e81e21" xsi:nil="true"/>
    <MediaServiceAutoTags61 xmlns="89a7af18-8491-4b75-98e8-05ad91e81e21" xsi:nil="true"/>
    <MediaServiceOCR0 xmlns="89a7af18-8491-4b75-98e8-05ad91e81e21" xsi:nil="true"/>
    <MediaServiceOCR7 xmlns="89a7af18-8491-4b75-98e8-05ad91e81e21" xsi:nil="true"/>
    <MediaServiceLocation5 xmlns="89a7af18-8491-4b75-98e8-05ad91e81e21" xsi:nil="true"/>
    <MediaServiceOCR14 xmlns="89a7af18-8491-4b75-98e8-05ad91e81e21" xsi:nil="true"/>
    <MediaServiceLocation12 xmlns="89a7af18-8491-4b75-98e8-05ad91e81e21" xsi:nil="true"/>
    <MediaServiceLocation15 xmlns="89a7af18-8491-4b75-98e8-05ad91e81e21" xsi:nil="true"/>
    <MediaServiceKeyPoints15 xmlns="89a7af18-8491-4b75-98e8-05ad91e81e21" xsi:nil="true"/>
    <MediaServiceLocation18 xmlns="89a7af18-8491-4b75-98e8-05ad91e81e21" xsi:nil="true"/>
    <MediaServiceAutoTags30 xmlns="89a7af18-8491-4b75-98e8-05ad91e81e21" xsi:nil="true"/>
    <MediaServiceAutoTags35 xmlns="89a7af18-8491-4b75-98e8-05ad91e81e21" xsi:nil="true"/>
    <MediaServiceOCR44 xmlns="89a7af18-8491-4b75-98e8-05ad91e81e21" xsi:nil="true"/>
    <MediaServiceOCR50 xmlns="89a7af18-8491-4b75-98e8-05ad91e81e21" xsi:nil="true"/>
    <MediaServiceLocation51 xmlns="89a7af18-8491-4b75-98e8-05ad91e81e21" xsi:nil="true"/>
    <MediaServiceLocation54 xmlns="89a7af18-8491-4b75-98e8-05ad91e81e21" xsi:nil="true"/>
    <MediaServiceAutoTags0 xmlns="89a7af18-8491-4b75-98e8-05ad91e81e21" xsi:nil="true"/>
    <MediaServiceKeyPoints12 xmlns="89a7af18-8491-4b75-98e8-05ad91e81e21" xsi:nil="true"/>
    <MediaServiceOCR23 xmlns="89a7af18-8491-4b75-98e8-05ad91e81e21" xsi:nil="true"/>
    <MediaServiceLocation23 xmlns="89a7af18-8491-4b75-98e8-05ad91e81e21" xsi:nil="true"/>
    <MediaServiceLocation26 xmlns="89a7af18-8491-4b75-98e8-05ad91e81e21" xsi:nil="true"/>
    <MediaServiceLocation29 xmlns="89a7af18-8491-4b75-98e8-05ad91e81e21" xsi:nil="true"/>
    <MediaServiceAutoTags40 xmlns="89a7af18-8491-4b75-98e8-05ad91e81e21" xsi:nil="true"/>
    <MediaServiceAutoTags45 xmlns="89a7af18-8491-4b75-98e8-05ad91e81e21" xsi:nil="true"/>
    <MediaServiceOCR57 xmlns="89a7af18-8491-4b75-98e8-05ad91e81e21" xsi:nil="true"/>
    <MediaServiceKeyPoints56 xmlns="89a7af18-8491-4b75-98e8-05ad91e81e21" xsi:nil="true"/>
    <MediaServiceAutoTags1 xmlns="89a7af18-8491-4b75-98e8-05ad91e81e21" xsi:nil="true"/>
    <MediaServiceAutoTags13 xmlns="89a7af18-8491-4b75-98e8-05ad91e81e21" xsi:nil="true"/>
    <MediaServiceAutoTags14 xmlns="89a7af18-8491-4b75-98e8-05ad91e81e21" xsi:nil="true"/>
    <MediaServiceAutoTags19 xmlns="89a7af18-8491-4b75-98e8-05ad91e81e21" xsi:nil="true"/>
    <MediaServiceKeyPoints13 xmlns="89a7af18-8491-4b75-98e8-05ad91e81e21" xsi:nil="true"/>
    <MediaServiceOCR22 xmlns="89a7af18-8491-4b75-98e8-05ad91e81e21" xsi:nil="true"/>
    <MediaServiceLocation33 xmlns="89a7af18-8491-4b75-98e8-05ad91e81e21" xsi:nil="true"/>
    <MediaServiceLocation36 xmlns="89a7af18-8491-4b75-98e8-05ad91e81e21" xsi:nil="true"/>
    <MediaServiceLocation39 xmlns="89a7af18-8491-4b75-98e8-05ad91e81e21" xsi:nil="true"/>
    <MediaServiceAutoTags50 xmlns="89a7af18-8491-4b75-98e8-05ad91e81e21" xsi:nil="true"/>
    <MediaServiceAutoTags55 xmlns="89a7af18-8491-4b75-98e8-05ad91e81e21" xsi:nil="true"/>
    <MediaServiceOCR56 xmlns="89a7af18-8491-4b75-98e8-05ad91e81e21" xsi:nil="true"/>
    <SharedWithInternalStringId xmlns="89a7af18-8491-4b75-98e8-05ad91e81e21" xsi:nil="true"/>
    <MediaServiceKeyPoints0 xmlns="89a7af18-8491-4b75-98e8-05ad91e81e21" xsi:nil="true"/>
    <MediaServiceAutoTags2 xmlns="89a7af18-8491-4b75-98e8-05ad91e81e21" xsi:nil="true"/>
    <MediaServiceKeyPoints5 xmlns="89a7af18-8491-4b75-98e8-05ad91e81e21" xsi:nil="true"/>
    <MediaServiceKeyPoints10 xmlns="89a7af18-8491-4b75-98e8-05ad91e81e21" xsi:nil="true"/>
    <MediaServiceOCR19 xmlns="89a7af18-8491-4b75-98e8-05ad91e81e21" xsi:nil="true"/>
    <MediaServiceAutoTags23 xmlns="89a7af18-8491-4b75-98e8-05ad91e81e21" xsi:nil="true"/>
    <MediaServiceAutoTags24 xmlns="89a7af18-8491-4b75-98e8-05ad91e81e21" xsi:nil="true"/>
    <MediaServiceOCR21 xmlns="89a7af18-8491-4b75-98e8-05ad91e81e21" xsi:nil="true"/>
    <MediaServiceAutoTags29 xmlns="89a7af18-8491-4b75-98e8-05ad91e81e21" xsi:nil="true"/>
    <MediaServiceKeyPoints38 xmlns="89a7af18-8491-4b75-98e8-05ad91e81e21" xsi:nil="true"/>
    <MediaServiceLocation42 xmlns="89a7af18-8491-4b75-98e8-05ad91e81e21" xsi:nil="true"/>
    <MediaServiceLocation45 xmlns="89a7af18-8491-4b75-98e8-05ad91e81e21" xsi:nil="true"/>
    <MediaServiceOCR49 xmlns="89a7af18-8491-4b75-98e8-05ad91e81e21" xsi:nil="true"/>
    <MediaServiceLocation48 xmlns="89a7af18-8491-4b75-98e8-05ad91e81e21" xsi:nil="true"/>
    <MediaServiceKeyPoints48 xmlns="89a7af18-8491-4b75-98e8-05ad91e81e21" xsi:nil="true"/>
    <MediaServiceOCR55 xmlns="89a7af18-8491-4b75-98e8-05ad91e81e21" xsi:nil="true"/>
    <MediaServiceKeyPoints54 xmlns="89a7af18-8491-4b75-98e8-05ad91e81e21" xsi:nil="true"/>
    <MediaServiceAutoTags60 xmlns="89a7af18-8491-4b75-98e8-05ad91e81e21" xsi:nil="true"/>
    <MediaServiceAutoTags3 xmlns="89a7af18-8491-4b75-98e8-05ad91e81e21" xsi:nil="true"/>
    <MediaServiceOCR1 xmlns="89a7af18-8491-4b75-98e8-05ad91e81e21" xsi:nil="true"/>
    <MediaServiceOCR4 xmlns="89a7af18-8491-4b75-98e8-05ad91e81e21" xsi:nil="true"/>
    <MediaServiceKeyPoints11 xmlns="89a7af18-8491-4b75-98e8-05ad91e81e21" xsi:nil="true"/>
    <MediaServiceLocation13 xmlns="89a7af18-8491-4b75-98e8-05ad91e81e21" xsi:nil="true"/>
    <MediaServiceOCR18 xmlns="89a7af18-8491-4b75-98e8-05ad91e81e21" xsi:nil="true"/>
    <MediaServiceLocation16 xmlns="89a7af18-8491-4b75-98e8-05ad91e81e21" xsi:nil="true"/>
    <MediaServiceOCR20 xmlns="89a7af18-8491-4b75-98e8-05ad91e81e21" xsi:nil="true"/>
    <MediaServiceLocation19 xmlns="89a7af18-8491-4b75-98e8-05ad91e81e21" xsi:nil="true"/>
    <MediaServiceAutoTags33 xmlns="89a7af18-8491-4b75-98e8-05ad91e81e21" xsi:nil="true"/>
    <MediaServiceAutoTags34 xmlns="89a7af18-8491-4b75-98e8-05ad91e81e21" xsi:nil="true"/>
    <MediaServiceAutoTags39 xmlns="89a7af18-8491-4b75-98e8-05ad91e81e21" xsi:nil="true"/>
    <MediaServiceKeyPoints39 xmlns="89a7af18-8491-4b75-98e8-05ad91e81e21" xsi:nil="true"/>
    <MediaServiceOCR48 xmlns="89a7af18-8491-4b75-98e8-05ad91e81e21" xsi:nil="true"/>
    <MediaServiceKeyPoints49 xmlns="89a7af18-8491-4b75-98e8-05ad91e81e21" xsi:nil="true"/>
    <MediaServiceOCR54 xmlns="89a7af18-8491-4b75-98e8-05ad91e81e21" xsi:nil="true"/>
    <MediaServiceLocation52 xmlns="89a7af18-8491-4b75-98e8-05ad91e81e21" xsi:nil="true"/>
    <MediaServiceLocation55 xmlns="89a7af18-8491-4b75-98e8-05ad91e81e21" xsi:nil="true"/>
    <MediaServiceKeyPoints55 xmlns="89a7af18-8491-4b75-98e8-05ad91e81e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34593-E8AE-4326-877E-91F0F1D0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7af18-8491-4b75-98e8-05ad91e81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E35DB-3E30-4D3E-88B7-9B721294FE66}">
  <ds:schemaRefs>
    <ds:schemaRef ds:uri="http://schemas.microsoft.com/office/2006/metadata/properties"/>
    <ds:schemaRef ds:uri="http://schemas.microsoft.com/office/infopath/2007/PartnerControls"/>
    <ds:schemaRef ds:uri="89a7af18-8491-4b75-98e8-05ad91e81e21"/>
  </ds:schemaRefs>
</ds:datastoreItem>
</file>

<file path=customXml/itemProps3.xml><?xml version="1.0" encoding="utf-8"?>
<ds:datastoreItem xmlns:ds="http://schemas.openxmlformats.org/officeDocument/2006/customXml" ds:itemID="{A8678DF6-736A-44CE-8D2E-6427C71EF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Bijlages Kerknet (ontwerp)</Template>
  <TotalTime>1184</TotalTime>
  <Pages>6</Pages>
  <Words>1315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icl@interdio.be</dc:creator>
  <cp:keywords/>
  <dc:description/>
  <cp:lastModifiedBy>Gert Braspenning</cp:lastModifiedBy>
  <cp:revision>76</cp:revision>
  <cp:lastPrinted>2023-10-27T11:33:00Z</cp:lastPrinted>
  <dcterms:created xsi:type="dcterms:W3CDTF">2023-10-26T12:42:00Z</dcterms:created>
  <dcterms:modified xsi:type="dcterms:W3CDTF">2023-11-27T10:25:00Z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0x01010066A80524D6632D4A8CE7409017927EA0</vt:lpwstr>
  </property>
</Properties>
</file>