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9A01F" w14:textId="0E590CA3" w:rsidR="00F2691C" w:rsidRPr="00F93AF2" w:rsidRDefault="009869C9" w:rsidP="009869C9">
      <w:pPr>
        <w:pStyle w:val="Boventitel"/>
        <w:spacing w:before="0"/>
      </w:pPr>
      <w:r>
        <w:rPr>
          <w:noProof/>
        </w:rPr>
        <w:drawing>
          <wp:anchor distT="0" distB="360045" distL="360045" distR="114300" simplePos="0" relativeHeight="251658240" behindDoc="1" locked="0" layoutInCell="1" allowOverlap="0" wp14:anchorId="2BAF0B07" wp14:editId="094674D4">
            <wp:simplePos x="0" y="0"/>
            <wp:positionH relativeFrom="margin">
              <wp:align>right</wp:align>
            </wp:positionH>
            <wp:positionV relativeFrom="margin">
              <wp:align>top</wp:align>
            </wp:positionV>
            <wp:extent cx="889000" cy="1284605"/>
            <wp:effectExtent l="0" t="0" r="6350" b="0"/>
            <wp:wrapTight wrapText="left">
              <wp:wrapPolygon edited="0">
                <wp:start x="0" y="0"/>
                <wp:lineTo x="0" y="21141"/>
                <wp:lineTo x="21291" y="21141"/>
                <wp:lineTo x="21291" y="0"/>
                <wp:lineTo x="0" y="0"/>
              </wp:wrapPolygon>
            </wp:wrapTight>
            <wp:docPr id="424026278" name="Picture 424026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91C" w:rsidRPr="00F93AF2">
        <w:t>Gebedswake bij de herdenking van WO I</w:t>
      </w:r>
    </w:p>
    <w:p w14:paraId="5146E6E4" w14:textId="2912E4F1" w:rsidR="008705A0" w:rsidRPr="00F93AF2" w:rsidRDefault="008705A0" w:rsidP="00511F24">
      <w:pPr>
        <w:pStyle w:val="Hoofding"/>
      </w:pPr>
      <w:r w:rsidRPr="00F93AF2">
        <w:t>Mag ik nog levend wonen in uw land?</w:t>
      </w:r>
    </w:p>
    <w:p w14:paraId="7D398232" w14:textId="6EEE6C99" w:rsidR="008705A0" w:rsidRPr="00B129EB" w:rsidRDefault="008705A0" w:rsidP="00F2691C">
      <w:pPr>
        <w:pStyle w:val="Intro"/>
      </w:pPr>
      <w:r w:rsidRPr="00B129EB">
        <w:t xml:space="preserve">De novembermaand is bij uitstek een herdenkingsmaand. </w:t>
      </w:r>
      <w:r>
        <w:t>D</w:t>
      </w:r>
      <w:r w:rsidRPr="00B129EB">
        <w:t xml:space="preserve">e gesneuvelden van de ‘Groote Oorlog’ </w:t>
      </w:r>
      <w:r>
        <w:t xml:space="preserve">worden </w:t>
      </w:r>
      <w:r w:rsidRPr="00B129EB">
        <w:t xml:space="preserve">op vele plaatsen gehuldigd en herdacht. </w:t>
      </w:r>
      <w:r>
        <w:t>Meer dan h</w:t>
      </w:r>
      <w:r w:rsidRPr="00B129EB">
        <w:t>onderd jaar na het einde van de eerste wereldoorlog blijft de vredesboodschap actueel. Om deze vrede gaat het in de</w:t>
      </w:r>
      <w:r>
        <w:t xml:space="preserve">ze </w:t>
      </w:r>
      <w:r w:rsidRPr="00B129EB">
        <w:t xml:space="preserve">gebedswake.  </w:t>
      </w:r>
    </w:p>
    <w:p w14:paraId="12F3844C" w14:textId="4BC909DD" w:rsidR="008705A0" w:rsidRPr="00F93AF2" w:rsidRDefault="00EC39EF" w:rsidP="00F2691C">
      <w:pPr>
        <w:pStyle w:val="Intro"/>
      </w:pPr>
      <w:r>
        <w:rPr>
          <w:noProof/>
        </w:rPr>
        <mc:AlternateContent>
          <mc:Choice Requires="wps">
            <w:drawing>
              <wp:anchor distT="45720" distB="45720" distL="114300" distR="114300" simplePos="0" relativeHeight="251658241" behindDoc="0" locked="0" layoutInCell="1" allowOverlap="0" wp14:anchorId="43468F0A" wp14:editId="78AADE08">
                <wp:simplePos x="0" y="0"/>
                <wp:positionH relativeFrom="margin">
                  <wp:align>right</wp:align>
                </wp:positionH>
                <wp:positionV relativeFrom="paragraph">
                  <wp:posOffset>3810</wp:posOffset>
                </wp:positionV>
                <wp:extent cx="1909445" cy="2098675"/>
                <wp:effectExtent l="0" t="0" r="14605" b="15875"/>
                <wp:wrapSquare wrapText="bothSides"/>
                <wp:docPr id="1534762510" name="Text Box 1534762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2098675"/>
                        </a:xfrm>
                        <a:prstGeom prst="rect">
                          <a:avLst/>
                        </a:prstGeom>
                        <a:solidFill>
                          <a:srgbClr val="FFFFFF"/>
                        </a:solidFill>
                        <a:ln w="9525">
                          <a:solidFill>
                            <a:srgbClr val="BB573D"/>
                          </a:solidFill>
                          <a:miter lim="800000"/>
                          <a:headEnd/>
                          <a:tailEnd/>
                        </a:ln>
                      </wps:spPr>
                      <wps:txbx>
                        <w:txbxContent>
                          <w:p w14:paraId="4DDAE46F" w14:textId="4CF1F388" w:rsidR="003E00A3" w:rsidRPr="003E00A3" w:rsidRDefault="003E00A3" w:rsidP="003E00A3">
                            <w:pPr>
                              <w:rPr>
                                <w:b/>
                                <w:bCs/>
                                <w:color w:val="BB573D"/>
                              </w:rPr>
                            </w:pPr>
                            <w:r w:rsidRPr="003E00A3">
                              <w:rPr>
                                <w:b/>
                                <w:bCs/>
                                <w:color w:val="BB573D"/>
                              </w:rPr>
                              <w:t>Aankleding van de gebedsruimte</w:t>
                            </w:r>
                          </w:p>
                          <w:p w14:paraId="32764564" w14:textId="2C4E0DD6" w:rsidR="003E00A3" w:rsidRPr="00880AE6" w:rsidRDefault="003E00A3" w:rsidP="003E00A3">
                            <w:pPr>
                              <w:rPr>
                                <w:color w:val="BB573D"/>
                              </w:rPr>
                            </w:pPr>
                            <w:r w:rsidRPr="003E00A3">
                              <w:rPr>
                                <w:color w:val="BB573D"/>
                              </w:rPr>
                              <w:t>een hoopje neergedwarrelde blaadjes van klaprozen op wat aarde, een kruisbeeld of icoon, een sober boeket veldbloemen, een vlag of vaandel, kaarsjes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68F0A" id="_x0000_t202" coordsize="21600,21600" o:spt="202" path="m,l,21600r21600,l21600,xe">
                <v:stroke joinstyle="miter"/>
                <v:path gradientshapeok="t" o:connecttype="rect"/>
              </v:shapetype>
              <v:shape id="Text Box 1534762510" o:spid="_x0000_s1026" type="#_x0000_t202" style="position:absolute;margin-left:99.15pt;margin-top:.3pt;width:150.35pt;height:165.2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" o:allowoverlap="f" strokecolor="#bb573d">
                <v:textbox>
                  <w:txbxContent>
                    <w:p w14:paraId="4DDAE46F" w14:textId="4CF1F388" w:rsidR="003E00A3" w:rsidRPr="003E00A3" w:rsidRDefault="003E00A3" w:rsidP="003E00A3">
                      <w:pPr>
                        <w:rPr>
                          <w:b/>
                          <w:bCs/>
                          <w:color w:val="BB573D"/>
                        </w:rPr>
                      </w:pPr>
                      <w:r w:rsidRPr="003E00A3">
                        <w:rPr>
                          <w:b/>
                          <w:bCs/>
                          <w:color w:val="BB573D"/>
                        </w:rPr>
                        <w:t>Aankleding van de gebedsruimte</w:t>
                      </w:r>
                    </w:p>
                    <w:p w14:paraId="32764564" w14:textId="2C4E0DD6" w:rsidR="003E00A3" w:rsidRPr="00880AE6" w:rsidRDefault="003E00A3" w:rsidP="003E00A3">
                      <w:pPr>
                        <w:rPr>
                          <w:color w:val="BB573D"/>
                        </w:rPr>
                      </w:pPr>
                      <w:r w:rsidRPr="003E00A3">
                        <w:rPr>
                          <w:color w:val="BB573D"/>
                        </w:rPr>
                        <w:t>een hoopje neergedwarrelde blaadjes van klaprozen op wat aarde, een kruisbeeld of icoon, een sober boeket veldbloemen, een vlag of vaandel, kaarsjes …</w:t>
                      </w:r>
                    </w:p>
                  </w:txbxContent>
                </v:textbox>
                <w10:wrap type="square" anchorx="margin"/>
              </v:shape>
            </w:pict>
          </mc:Fallback>
        </mc:AlternateContent>
      </w:r>
      <w:r w:rsidR="008705A0" w:rsidRPr="00F93AF2">
        <w:rPr>
          <w:shd w:val="clear" w:color="auto" w:fill="FFFFFF"/>
        </w:rPr>
        <w:t xml:space="preserve">Elk dorp, elke stad </w:t>
      </w:r>
      <w:r w:rsidR="008705A0">
        <w:rPr>
          <w:shd w:val="clear" w:color="auto" w:fill="FFFFFF"/>
        </w:rPr>
        <w:t xml:space="preserve">in Vlaanderen </w:t>
      </w:r>
      <w:r w:rsidR="008705A0" w:rsidRPr="00F93AF2">
        <w:rPr>
          <w:shd w:val="clear" w:color="auto" w:fill="FFFFFF"/>
        </w:rPr>
        <w:t>heeft zijn geschiedenis en zijn link met de eerste wereldoorlog.</w:t>
      </w:r>
      <w:r w:rsidR="008705A0">
        <w:rPr>
          <w:color w:val="252525"/>
          <w:shd w:val="clear" w:color="auto" w:fill="FAFCE4"/>
        </w:rPr>
        <w:t xml:space="preserve"> </w:t>
      </w:r>
      <w:r w:rsidR="008705A0" w:rsidRPr="00F93AF2">
        <w:t>Op plaatsen waar een monument werd opgericht voor de gesneuvelden kan men de wake beginnen met een ‘memento’, het langzaam vernoemen van hun namen. Uiteraard dient daarbij afgewogen te worden of het aantal niet te groot is. Men kan tussendoor een moment van samenzang inlassen, waarbij de gemeenschap zich aansluit bij het koor, zoals hieronder weergegeven.</w:t>
      </w:r>
    </w:p>
    <w:p w14:paraId="23271248" w14:textId="070F2840" w:rsidR="008705A0" w:rsidRPr="00F93AF2" w:rsidRDefault="008705A0" w:rsidP="00F2691C">
      <w:pPr>
        <w:pStyle w:val="Intro"/>
      </w:pPr>
      <w:r w:rsidRPr="00F93AF2">
        <w:t>Na dit memento wordt de wake geopend met het kruisteken en vervolgt men zoals verder aangegeven.</w:t>
      </w:r>
    </w:p>
    <w:p w14:paraId="02BAF916" w14:textId="76CFB3B5" w:rsidR="008705A0" w:rsidRPr="00B129EB" w:rsidRDefault="008705A0" w:rsidP="003E00A3">
      <w:pPr>
        <w:pStyle w:val="Tussentitelrood"/>
      </w:pPr>
      <w:r w:rsidRPr="00B129EB">
        <w:t>Memento bij de aanvang van de wake</w:t>
      </w:r>
    </w:p>
    <w:p w14:paraId="1443CCA7" w14:textId="2AC70089" w:rsidR="008705A0" w:rsidRDefault="008705A0" w:rsidP="00B1680A">
      <w:pPr>
        <w:pStyle w:val="InsprongLV"/>
      </w:pPr>
      <w:r>
        <w:t>V.</w:t>
      </w:r>
      <w:r>
        <w:tab/>
      </w:r>
      <w:r w:rsidRPr="00AF5395">
        <w:t>Wij bidden</w:t>
      </w:r>
      <w:r w:rsidRPr="00FD6BC2">
        <w:t xml:space="preserve"> voor de miljoenen uit alle landen</w:t>
      </w:r>
      <w:r w:rsidR="00B1680A">
        <w:br/>
      </w:r>
      <w:r w:rsidRPr="00FD6BC2">
        <w:t xml:space="preserve">die </w:t>
      </w:r>
      <w:r>
        <w:t xml:space="preserve">meer dan </w:t>
      </w:r>
      <w:r w:rsidRPr="00FD6BC2">
        <w:t>honderd jaar geleden hun leven gaven</w:t>
      </w:r>
      <w:r w:rsidR="00B1680A">
        <w:br/>
      </w:r>
      <w:r>
        <w:t xml:space="preserve">voor de vrijheid van velen. </w:t>
      </w:r>
      <w:r w:rsidR="00B1680A">
        <w:br/>
      </w:r>
      <w:r w:rsidRPr="00FD6BC2">
        <w:t xml:space="preserve">In het bijzonder gedenken we vandaag de militaire en burgerlijke slachtoffers </w:t>
      </w:r>
      <w:r w:rsidR="00B1680A">
        <w:br/>
      </w:r>
      <w:r w:rsidRPr="00FD6BC2">
        <w:t xml:space="preserve">die hier, </w:t>
      </w:r>
      <w:r w:rsidRPr="005674E6">
        <w:rPr>
          <w:i/>
          <w:iCs/>
        </w:rPr>
        <w:t>(in</w:t>
      </w:r>
      <w:r w:rsidR="007D4791">
        <w:rPr>
          <w:i/>
          <w:iCs/>
        </w:rPr>
        <w:t xml:space="preserve"> ...</w:t>
      </w:r>
      <w:r w:rsidRPr="005674E6">
        <w:rPr>
          <w:i/>
          <w:iCs/>
        </w:rPr>
        <w:t xml:space="preserve"> </w:t>
      </w:r>
      <w:r w:rsidRPr="00D55AC3">
        <w:rPr>
          <w:i/>
          <w:iCs/>
        </w:rPr>
        <w:t>)</w:t>
      </w:r>
      <w:r w:rsidRPr="00FD6BC2">
        <w:t>, stierven</w:t>
      </w:r>
      <w:r w:rsidR="00B1680A">
        <w:br/>
      </w:r>
      <w:r w:rsidRPr="00FD6BC2">
        <w:t xml:space="preserve">en die bij name </w:t>
      </w:r>
      <w:r w:rsidR="002D5499">
        <w:t xml:space="preserve">willen </w:t>
      </w:r>
      <w:r w:rsidRPr="00FD6BC2">
        <w:t>noemen:</w:t>
      </w:r>
    </w:p>
    <w:p w14:paraId="244EBD03" w14:textId="6C7794E3" w:rsidR="00985E18" w:rsidRPr="00985E18" w:rsidRDefault="00985E18" w:rsidP="00985E18">
      <w:pPr>
        <w:pStyle w:val="Intro"/>
      </w:pPr>
      <w:r>
        <w:t xml:space="preserve">Lector (1) leest een </w:t>
      </w:r>
      <w:r w:rsidR="00CA7FB4">
        <w:t xml:space="preserve">eerste </w:t>
      </w:r>
      <w:r>
        <w:t>reeks namen</w:t>
      </w:r>
      <w:r w:rsidR="004B500F">
        <w:t>.</w:t>
      </w:r>
    </w:p>
    <w:p w14:paraId="53842E4A" w14:textId="77777777" w:rsidR="008705A0" w:rsidRPr="00271325" w:rsidRDefault="008705A0" w:rsidP="00831941">
      <w:r w:rsidRPr="00831941">
        <w:rPr>
          <w:b/>
          <w:bCs/>
        </w:rPr>
        <w:t>Lied:</w:t>
      </w:r>
      <w:r w:rsidRPr="00FD6BC2">
        <w:t xml:space="preserve"> </w:t>
      </w:r>
      <w:r w:rsidRPr="00831941">
        <w:rPr>
          <w:i/>
          <w:iCs/>
        </w:rPr>
        <w:t>Heer, herinner U de namen</w:t>
      </w:r>
      <w:r>
        <w:t xml:space="preserve"> (ZJ 908) </w:t>
      </w:r>
    </w:p>
    <w:p w14:paraId="088A758F" w14:textId="45B074C3" w:rsidR="008705A0" w:rsidRPr="005F2D75" w:rsidRDefault="008705A0" w:rsidP="00E55CB8">
      <w:pPr>
        <w:pStyle w:val="InsprongLV"/>
        <w:ind w:left="851" w:hanging="851"/>
      </w:pPr>
      <w:r w:rsidRPr="00E55CB8">
        <w:rPr>
          <w:iCs/>
        </w:rPr>
        <w:t>Allen</w:t>
      </w:r>
      <w:r w:rsidR="00E55CB8">
        <w:rPr>
          <w:iCs/>
        </w:rPr>
        <w:t>:</w:t>
      </w:r>
      <w:r w:rsidRPr="00FD6BC2">
        <w:rPr>
          <w:i/>
        </w:rPr>
        <w:tab/>
      </w:r>
      <w:r w:rsidRPr="005F2D75">
        <w:t>Heer, herinner U de namen van hen die gestorven zijn,</w:t>
      </w:r>
      <w:r w:rsidR="00E55CB8">
        <w:br/>
      </w:r>
      <w:r w:rsidRPr="005F2D75">
        <w:t xml:space="preserve">en vergeet niet dat zij kwamen langs de straten van de pijn, </w:t>
      </w:r>
      <w:r w:rsidR="00E55CB8">
        <w:br/>
      </w:r>
      <w:r w:rsidRPr="005F2D75">
        <w:t xml:space="preserve">langs de wegen van het lijden door het woud der eenzaamheid, </w:t>
      </w:r>
      <w:r w:rsidR="00E55CB8">
        <w:br/>
      </w:r>
      <w:r w:rsidRPr="005F2D75">
        <w:t xml:space="preserve">naar het dag en nacht verbeide Vaderhuis, hun toebereid.  </w:t>
      </w:r>
    </w:p>
    <w:p w14:paraId="1A4823A6" w14:textId="271A4B99" w:rsidR="00E55CB8" w:rsidRPr="00985E18" w:rsidRDefault="00E55CB8" w:rsidP="00E55CB8">
      <w:pPr>
        <w:pStyle w:val="Intro"/>
      </w:pPr>
      <w:r>
        <w:t>Lector (2) leest een tweede reeks namen.</w:t>
      </w:r>
    </w:p>
    <w:p w14:paraId="303C7A96" w14:textId="3432D88F" w:rsidR="008705A0" w:rsidRPr="002F12D7" w:rsidRDefault="002F12D7" w:rsidP="002F12D7">
      <w:pPr>
        <w:pStyle w:val="InsprongLV"/>
        <w:ind w:left="851" w:hanging="851"/>
        <w:rPr>
          <w:iCs/>
        </w:rPr>
      </w:pPr>
      <w:r w:rsidRPr="002F12D7">
        <w:t xml:space="preserve">Allen: </w:t>
      </w:r>
      <w:r w:rsidR="008705A0" w:rsidRPr="002F12D7">
        <w:tab/>
        <w:t xml:space="preserve">Heer, herinner U hun </w:t>
      </w:r>
      <w:proofErr w:type="spellStart"/>
      <w:r w:rsidR="008705A0" w:rsidRPr="002F12D7">
        <w:t>luist’rend</w:t>
      </w:r>
      <w:proofErr w:type="spellEnd"/>
      <w:r w:rsidR="008705A0" w:rsidRPr="002F12D7">
        <w:t xml:space="preserve"> wakker liggen in de nacht</w:t>
      </w:r>
      <w:r w:rsidRPr="002F12D7">
        <w:br/>
      </w:r>
      <w:r w:rsidR="008705A0" w:rsidRPr="002F12D7">
        <w:rPr>
          <w:iCs/>
        </w:rPr>
        <w:t xml:space="preserve">en hun roepen in het duister, de </w:t>
      </w:r>
      <w:proofErr w:type="spellStart"/>
      <w:r w:rsidR="008705A0" w:rsidRPr="002F12D7">
        <w:rPr>
          <w:iCs/>
        </w:rPr>
        <w:t>armzaal’gheid</w:t>
      </w:r>
      <w:proofErr w:type="spellEnd"/>
      <w:r w:rsidR="008705A0" w:rsidRPr="002F12D7">
        <w:rPr>
          <w:iCs/>
        </w:rPr>
        <w:t xml:space="preserve"> van hun kracht,</w:t>
      </w:r>
      <w:r>
        <w:rPr>
          <w:iCs/>
        </w:rPr>
        <w:br/>
      </w:r>
      <w:r w:rsidR="008705A0" w:rsidRPr="002F12D7">
        <w:rPr>
          <w:iCs/>
        </w:rPr>
        <w:t>en wil zeer aandachtig lezen in de rimpels van hun huid</w:t>
      </w:r>
      <w:r>
        <w:rPr>
          <w:iCs/>
        </w:rPr>
        <w:br/>
      </w:r>
      <w:r w:rsidR="008705A0" w:rsidRPr="002F12D7">
        <w:rPr>
          <w:iCs/>
        </w:rPr>
        <w:t>de verscheurdheid van hun wezen, en wis hunne zonden uit.</w:t>
      </w:r>
    </w:p>
    <w:p w14:paraId="3FD5697C" w14:textId="77777777" w:rsidR="008705A0" w:rsidRPr="00FD6BC2" w:rsidRDefault="008705A0" w:rsidP="002D2CAC">
      <w:pPr>
        <w:pStyle w:val="Intro"/>
        <w:rPr>
          <w:color w:val="00B050"/>
        </w:rPr>
      </w:pPr>
      <w:r w:rsidRPr="00F93AF2">
        <w:t>Waar men de wake begint zonder dit memento, volgt men onderstaand verloop</w:t>
      </w:r>
      <w:r w:rsidRPr="00FD6BC2">
        <w:rPr>
          <w:color w:val="00B050"/>
        </w:rPr>
        <w:t>.</w:t>
      </w:r>
    </w:p>
    <w:p w14:paraId="793C898B" w14:textId="77777777" w:rsidR="008705A0" w:rsidRDefault="008705A0" w:rsidP="008705A0">
      <w:pPr>
        <w:spacing w:line="240" w:lineRule="auto"/>
        <w:rPr>
          <w:rFonts w:ascii="Times New Roman" w:hAnsi="Times New Roman"/>
          <w:b/>
          <w:sz w:val="24"/>
          <w:szCs w:val="24"/>
        </w:rPr>
      </w:pPr>
    </w:p>
    <w:p w14:paraId="22758EFC" w14:textId="77777777" w:rsidR="008705A0" w:rsidRPr="00A569C8" w:rsidRDefault="008705A0" w:rsidP="002D2CAC">
      <w:pPr>
        <w:pStyle w:val="Tussentitel"/>
        <w:rPr>
          <w:i/>
          <w:color w:val="00B050"/>
        </w:rPr>
      </w:pPr>
      <w:r w:rsidRPr="007F5B58">
        <w:rPr>
          <w:b/>
          <w:color w:val="BB573D"/>
        </w:rPr>
        <w:t>Lied:</w:t>
      </w:r>
      <w:r w:rsidRPr="002D2CAC">
        <w:rPr>
          <w:b/>
          <w:color w:val="C00000"/>
        </w:rPr>
        <w:t xml:space="preserve"> </w:t>
      </w:r>
      <w:r w:rsidRPr="002D2CAC">
        <w:rPr>
          <w:i/>
          <w:iCs/>
        </w:rPr>
        <w:t>Heer, herinner U de namen</w:t>
      </w:r>
      <w:r w:rsidRPr="00FD6BC2">
        <w:t xml:space="preserve"> (ZJ 908)</w:t>
      </w:r>
    </w:p>
    <w:p w14:paraId="3776A26A" w14:textId="1B4A6893" w:rsidR="00584315" w:rsidRPr="005F2D75" w:rsidRDefault="00584315" w:rsidP="00584315">
      <w:pPr>
        <w:pStyle w:val="Insprong"/>
      </w:pPr>
      <w:r w:rsidRPr="00584315">
        <w:rPr>
          <w:rStyle w:val="InsprongChar"/>
        </w:rPr>
        <w:t>Heer, herinner U de namen van hen die gestorven zijn,</w:t>
      </w:r>
      <w:r w:rsidRPr="00584315">
        <w:rPr>
          <w:rStyle w:val="InsprongChar"/>
        </w:rPr>
        <w:br/>
      </w:r>
      <w:r w:rsidRPr="005F2D75">
        <w:t xml:space="preserve">en vergeet niet dat zij kwamen langs de straten van de pijn, </w:t>
      </w:r>
      <w:r>
        <w:br/>
      </w:r>
      <w:r w:rsidRPr="005F2D75">
        <w:t xml:space="preserve">langs de wegen van het lijden door het woud der eenzaamheid, </w:t>
      </w:r>
      <w:r>
        <w:br/>
      </w:r>
      <w:r w:rsidRPr="005F2D75">
        <w:t xml:space="preserve">naar het dag en nacht verbeide Vaderhuis, hun toebereid.  </w:t>
      </w:r>
    </w:p>
    <w:p w14:paraId="0922EB48" w14:textId="253DEFCE" w:rsidR="008705A0" w:rsidRPr="003E408B" w:rsidRDefault="00584315" w:rsidP="003E408B">
      <w:pPr>
        <w:pStyle w:val="Insprong"/>
      </w:pPr>
      <w:r w:rsidRPr="002F12D7">
        <w:t xml:space="preserve">Heer, herinner U hun </w:t>
      </w:r>
      <w:proofErr w:type="spellStart"/>
      <w:r w:rsidRPr="002F12D7">
        <w:t>luist’rend</w:t>
      </w:r>
      <w:proofErr w:type="spellEnd"/>
      <w:r w:rsidRPr="002F12D7">
        <w:t xml:space="preserve"> wakker liggen in de nacht</w:t>
      </w:r>
      <w:r w:rsidRPr="002F12D7">
        <w:br/>
        <w:t xml:space="preserve">en hun roepen in het duister, de </w:t>
      </w:r>
      <w:proofErr w:type="spellStart"/>
      <w:r w:rsidRPr="002F12D7">
        <w:t>armzaal’gheid</w:t>
      </w:r>
      <w:proofErr w:type="spellEnd"/>
      <w:r w:rsidRPr="002F12D7">
        <w:t xml:space="preserve"> van hun kracht,</w:t>
      </w:r>
      <w:r>
        <w:br/>
      </w:r>
      <w:r w:rsidRPr="002F12D7">
        <w:t>en wil zeer aandachtig lezen in de rimpels van hun huid</w:t>
      </w:r>
      <w:r>
        <w:br/>
      </w:r>
      <w:r w:rsidRPr="002F12D7">
        <w:t>de verscheurdheid van hun wezen, en wis hunne zonden uit.</w:t>
      </w:r>
    </w:p>
    <w:p w14:paraId="36CEF3EA" w14:textId="77777777" w:rsidR="008705A0" w:rsidRPr="00FD6BC2" w:rsidRDefault="008705A0" w:rsidP="00584315">
      <w:pPr>
        <w:pStyle w:val="Tussentitelrood"/>
      </w:pPr>
      <w:r w:rsidRPr="00FD6BC2">
        <w:t>Begroeting en kruisteken</w:t>
      </w:r>
    </w:p>
    <w:p w14:paraId="35E4D2A3" w14:textId="0E4A227F" w:rsidR="008705A0" w:rsidRDefault="008705A0" w:rsidP="00321DBD">
      <w:pPr>
        <w:pStyle w:val="InsprongLV"/>
      </w:pPr>
      <w:r>
        <w:t>V.</w:t>
      </w:r>
      <w:r w:rsidR="00321DBD">
        <w:tab/>
      </w:r>
      <w:r>
        <w:t>In de naam van de Vader, de Zoon en de Heilige Geest.</w:t>
      </w:r>
    </w:p>
    <w:p w14:paraId="1A3DCFF6" w14:textId="0D9D3634" w:rsidR="008705A0" w:rsidRDefault="008705A0" w:rsidP="00D96163">
      <w:pPr>
        <w:pStyle w:val="Insprong"/>
      </w:pPr>
      <w:r w:rsidRPr="00FD6BC2">
        <w:t xml:space="preserve">Wij komen vandaag samen </w:t>
      </w:r>
      <w:r w:rsidR="00321DBD">
        <w:br/>
      </w:r>
      <w:r w:rsidRPr="00FD6BC2">
        <w:t>om de m</w:t>
      </w:r>
      <w:r>
        <w:t xml:space="preserve">ensen </w:t>
      </w:r>
      <w:r w:rsidRPr="00FD6BC2">
        <w:t xml:space="preserve">te herdenken </w:t>
      </w:r>
      <w:r w:rsidR="00321DBD">
        <w:br/>
      </w:r>
      <w:r w:rsidRPr="00FD6BC2">
        <w:t>die sneuvelden</w:t>
      </w:r>
      <w:r>
        <w:t xml:space="preserve"> in de oorlog</w:t>
      </w:r>
      <w:r w:rsidRPr="00FD6BC2">
        <w:t xml:space="preserve">;  </w:t>
      </w:r>
      <w:r w:rsidR="00321DBD">
        <w:br/>
      </w:r>
      <w:r w:rsidRPr="00FD6BC2">
        <w:t>om de namen te laten klinken van wie wij kennen;</w:t>
      </w:r>
      <w:r w:rsidR="00321DBD">
        <w:br/>
      </w:r>
      <w:r w:rsidRPr="00FD6BC2">
        <w:t>om te bidden voor hen</w:t>
      </w:r>
      <w:r w:rsidR="00321DBD">
        <w:br/>
      </w:r>
      <w:r w:rsidRPr="00FD6BC2">
        <w:t>van wie de namen alleen bij God gekend zijn.</w:t>
      </w:r>
    </w:p>
    <w:p w14:paraId="04DF7A50" w14:textId="092D6C00" w:rsidR="008705A0" w:rsidRDefault="008705A0" w:rsidP="00D96163">
      <w:pPr>
        <w:pStyle w:val="Insprong"/>
      </w:pPr>
      <w:r w:rsidRPr="00FD6BC2">
        <w:t xml:space="preserve">Wij </w:t>
      </w:r>
      <w:r>
        <w:t xml:space="preserve">komen hier samen </w:t>
      </w:r>
      <w:r w:rsidR="00321DBD">
        <w:br/>
      </w:r>
      <w:r>
        <w:t xml:space="preserve">om naar het Woord van de Heer te luisteren, </w:t>
      </w:r>
      <w:r w:rsidR="00321DBD">
        <w:br/>
      </w:r>
      <w:r>
        <w:t>en Hem onze broze wereld toe te vertrouwen</w:t>
      </w:r>
      <w:r w:rsidR="00321DBD">
        <w:br/>
      </w:r>
      <w:r w:rsidRPr="00FD6BC2">
        <w:t>omdat wij weten dat de geschiedenis zich herhaalt</w:t>
      </w:r>
      <w:r w:rsidR="00321DBD">
        <w:br/>
      </w:r>
      <w:r w:rsidRPr="00FD6BC2">
        <w:t xml:space="preserve">zodra de mens </w:t>
      </w:r>
      <w:r>
        <w:t>de lessen uit het verleden vergeet.</w:t>
      </w:r>
      <w:r w:rsidR="00321DBD">
        <w:br/>
      </w:r>
      <w:r w:rsidRPr="00FD6BC2">
        <w:t>Maken wij het daarom stil,</w:t>
      </w:r>
      <w:r w:rsidR="003E408B">
        <w:br/>
      </w:r>
      <w:r w:rsidRPr="00FD6BC2">
        <w:t xml:space="preserve">en vragen wij God in ons hart om vergeving </w:t>
      </w:r>
      <w:r w:rsidR="003E408B">
        <w:br/>
      </w:r>
      <w:r w:rsidRPr="00FD6BC2">
        <w:t>voor de kleine en grote oorlogen die we dagelijks voeren</w:t>
      </w:r>
      <w:r w:rsidR="003E408B">
        <w:br/>
      </w:r>
      <w:r w:rsidRPr="00FD6BC2">
        <w:t>in onze gemeenschap, in ons gezin,</w:t>
      </w:r>
      <w:r w:rsidR="003E408B">
        <w:br/>
      </w:r>
      <w:r w:rsidRPr="00FD6BC2">
        <w:t>onze buurt en onze wereld.</w:t>
      </w:r>
    </w:p>
    <w:p w14:paraId="597F06CB" w14:textId="77777777" w:rsidR="008705A0" w:rsidRPr="00110584" w:rsidRDefault="008705A0" w:rsidP="003E408B">
      <w:pPr>
        <w:pStyle w:val="Tussentitelrood"/>
      </w:pPr>
      <w:r w:rsidRPr="00110584">
        <w:t xml:space="preserve">Stilte    </w:t>
      </w:r>
    </w:p>
    <w:p w14:paraId="6758CC63" w14:textId="77777777" w:rsidR="008705A0" w:rsidRDefault="008705A0" w:rsidP="003E408B">
      <w:pPr>
        <w:pStyle w:val="Tussentitelrood"/>
      </w:pPr>
      <w:r w:rsidRPr="00FD6BC2">
        <w:t xml:space="preserve">Psalm 126 </w:t>
      </w:r>
    </w:p>
    <w:p w14:paraId="79A1F752" w14:textId="77777777" w:rsidR="008705A0" w:rsidRPr="00F93AF2" w:rsidRDefault="008705A0" w:rsidP="00533106">
      <w:pPr>
        <w:pStyle w:val="Intro"/>
      </w:pPr>
      <w:r w:rsidRPr="00F93AF2">
        <w:t xml:space="preserve">Men kan de psalm in twee koren zingen of beurtelings door een solist en de gemeenschap.  </w:t>
      </w:r>
    </w:p>
    <w:p w14:paraId="3824A65B" w14:textId="2D8BF2BD" w:rsidR="00FF318D" w:rsidRDefault="00FF318D" w:rsidP="00157AD6">
      <w:pPr>
        <w:ind w:left="1134" w:hanging="1134"/>
      </w:pPr>
      <w:r w:rsidRPr="00FF318D">
        <w:rPr>
          <w:b/>
          <w:bCs/>
        </w:rPr>
        <w:t>Keervers:</w:t>
      </w:r>
      <w:r>
        <w:t xml:space="preserve"> </w:t>
      </w:r>
      <w:r w:rsidR="00157AD6">
        <w:tab/>
      </w:r>
      <w:r w:rsidR="008705A0" w:rsidRPr="005F2D75">
        <w:t>Die onder tranen zaaien, zij oogsten met gejuich.</w:t>
      </w:r>
    </w:p>
    <w:p w14:paraId="17C9AC53" w14:textId="16CEB6AD" w:rsidR="008705A0" w:rsidRPr="00FD6BC2" w:rsidRDefault="008705A0" w:rsidP="00157AD6">
      <w:pPr>
        <w:pStyle w:val="Insprong"/>
        <w:ind w:left="1134"/>
      </w:pPr>
      <w:r w:rsidRPr="00FD6BC2">
        <w:t>De Heer bracht Sions ballingen terug</w:t>
      </w:r>
      <w:r w:rsidR="00EC4BC9">
        <w:br/>
      </w:r>
      <w:r w:rsidRPr="00FD6BC2">
        <w:t>het was alsof wij droomden.</w:t>
      </w:r>
    </w:p>
    <w:p w14:paraId="15060711" w14:textId="5CE72EEA" w:rsidR="008705A0" w:rsidRPr="00FD6BC2" w:rsidRDefault="008705A0" w:rsidP="007E09C0">
      <w:pPr>
        <w:pStyle w:val="Insprong"/>
        <w:ind w:left="1416"/>
      </w:pPr>
      <w:r w:rsidRPr="00FD6BC2">
        <w:t>Toen lachten alle monden</w:t>
      </w:r>
      <w:r w:rsidR="00486A2A">
        <w:br/>
      </w:r>
      <w:r w:rsidRPr="00FD6BC2">
        <w:t>en juichte elke tong.</w:t>
      </w:r>
    </w:p>
    <w:p w14:paraId="628B47D8" w14:textId="05EAC92D" w:rsidR="008705A0" w:rsidRPr="00FD6BC2" w:rsidRDefault="008705A0" w:rsidP="00157AD6">
      <w:pPr>
        <w:pStyle w:val="Insprong"/>
        <w:ind w:left="1134"/>
      </w:pPr>
      <w:r w:rsidRPr="00FD6BC2">
        <w:t>Toen zei men bij de volken:</w:t>
      </w:r>
      <w:r w:rsidR="00EC4BC9">
        <w:br/>
      </w:r>
      <w:r w:rsidRPr="00FD6BC2">
        <w:t>geweldig is het wat de Heer hun deed.</w:t>
      </w:r>
    </w:p>
    <w:p w14:paraId="603675DB" w14:textId="7413742B" w:rsidR="008705A0" w:rsidRPr="00FD6BC2" w:rsidRDefault="008705A0" w:rsidP="007E09C0">
      <w:pPr>
        <w:pStyle w:val="Insprong"/>
        <w:ind w:left="1134" w:firstLine="282"/>
      </w:pPr>
      <w:r w:rsidRPr="00FD6BC2">
        <w:t>Geweldig was het wat de Heer ons deed,</w:t>
      </w:r>
      <w:r w:rsidR="00486A2A">
        <w:br/>
      </w:r>
      <w:r w:rsidRPr="00FD6BC2">
        <w:tab/>
        <w:t>daarom zijn wij zo blij.</w:t>
      </w:r>
    </w:p>
    <w:p w14:paraId="4F20953B" w14:textId="7628C85A" w:rsidR="008705A0" w:rsidRPr="00FD6BC2" w:rsidRDefault="008705A0" w:rsidP="00157AD6">
      <w:pPr>
        <w:pStyle w:val="Insprong"/>
        <w:ind w:left="1134"/>
      </w:pPr>
      <w:r w:rsidRPr="00FD6BC2">
        <w:t>Keer nu ons lot ten goede, Heer,</w:t>
      </w:r>
      <w:r w:rsidR="00486A2A">
        <w:br/>
      </w:r>
      <w:r w:rsidRPr="00FD6BC2">
        <w:t>zoals een beek doet in de Zuid-woestijn.</w:t>
      </w:r>
    </w:p>
    <w:p w14:paraId="04C8EE1D" w14:textId="0D97EAB7" w:rsidR="008705A0" w:rsidRDefault="008705A0" w:rsidP="007E09C0">
      <w:pPr>
        <w:pStyle w:val="Insprong"/>
        <w:ind w:left="1134" w:firstLine="282"/>
      </w:pPr>
      <w:r w:rsidRPr="00FD6BC2">
        <w:t>Die onder tranen zaaien,</w:t>
      </w:r>
      <w:r w:rsidR="00486A2A">
        <w:br/>
      </w:r>
      <w:r w:rsidRPr="00FD6BC2">
        <w:tab/>
        <w:t>zij oogsten met gejuich.</w:t>
      </w:r>
    </w:p>
    <w:p w14:paraId="22ADA834" w14:textId="513B2793" w:rsidR="008705A0" w:rsidRDefault="008705A0" w:rsidP="00157AD6">
      <w:pPr>
        <w:pStyle w:val="Insprong"/>
        <w:ind w:left="1134"/>
      </w:pPr>
      <w:r w:rsidRPr="00FD6BC2">
        <w:t>Vol zorgen gaan zij uit</w:t>
      </w:r>
      <w:r w:rsidR="00066C1C">
        <w:br/>
      </w:r>
      <w:r w:rsidRPr="00FD6BC2">
        <w:t>met zaaizakken beladen;</w:t>
      </w:r>
    </w:p>
    <w:p w14:paraId="48673EDB" w14:textId="7D5B21BA" w:rsidR="008705A0" w:rsidRPr="00FD6BC2" w:rsidRDefault="008705A0" w:rsidP="007E09C0">
      <w:pPr>
        <w:pStyle w:val="Insprong"/>
        <w:ind w:left="1134" w:firstLine="282"/>
      </w:pPr>
      <w:r w:rsidRPr="00FD6BC2">
        <w:t>Maar keren zingend weer</w:t>
      </w:r>
      <w:r w:rsidR="00066C1C">
        <w:br/>
      </w:r>
      <w:r w:rsidRPr="00FD6BC2">
        <w:tab/>
        <w:t>beladen met hun schoven.</w:t>
      </w:r>
    </w:p>
    <w:p w14:paraId="0717C928" w14:textId="6B285E03" w:rsidR="008705A0" w:rsidRDefault="008705A0" w:rsidP="00157AD6">
      <w:pPr>
        <w:pStyle w:val="Insprong"/>
        <w:ind w:left="1134"/>
      </w:pPr>
      <w:r w:rsidRPr="00FD6BC2">
        <w:t>Eer aan de Vader</w:t>
      </w:r>
      <w:r>
        <w:t xml:space="preserve"> en de Zoon</w:t>
      </w:r>
      <w:r w:rsidR="00066C1C">
        <w:br/>
      </w:r>
      <w:r>
        <w:t>en de heilige Geest,</w:t>
      </w:r>
    </w:p>
    <w:p w14:paraId="51806070" w14:textId="0868BAE8" w:rsidR="008705A0" w:rsidRPr="00FD6BC2" w:rsidRDefault="008705A0" w:rsidP="007E09C0">
      <w:pPr>
        <w:pStyle w:val="Insprong"/>
        <w:ind w:left="1416"/>
      </w:pPr>
      <w:r>
        <w:t>zoals het was in het begin en nu en altijd</w:t>
      </w:r>
      <w:r w:rsidR="007E09C0">
        <w:br/>
      </w:r>
      <w:r w:rsidR="00066C1C">
        <w:t>e</w:t>
      </w:r>
      <w:r>
        <w:t>n in de eeuwen der eeuwen.</w:t>
      </w:r>
    </w:p>
    <w:p w14:paraId="4114D5C6" w14:textId="535CCAD1" w:rsidR="008705A0" w:rsidRPr="00CA6974" w:rsidRDefault="00486A2A" w:rsidP="008705A0">
      <w:pPr>
        <w:spacing w:line="240" w:lineRule="auto"/>
      </w:pPr>
      <w:r w:rsidRPr="00CA6974">
        <w:rPr>
          <w:b/>
          <w:bCs/>
          <w:iCs/>
        </w:rPr>
        <w:t>Keervers:</w:t>
      </w:r>
      <w:r w:rsidRPr="00CA6974">
        <w:rPr>
          <w:i/>
        </w:rPr>
        <w:t xml:space="preserve"> </w:t>
      </w:r>
      <w:r w:rsidR="008705A0" w:rsidRPr="00CA6974">
        <w:t>Die onder tranen zaaien, zij oogsten met gejuich.</w:t>
      </w:r>
    </w:p>
    <w:p w14:paraId="1D87F9DF" w14:textId="448DD24E" w:rsidR="00675388" w:rsidRPr="00FB15C3" w:rsidRDefault="008705A0" w:rsidP="00FB15C3">
      <w:pPr>
        <w:spacing w:before="240" w:after="120" w:line="240" w:lineRule="auto"/>
        <w:rPr>
          <w:rStyle w:val="IntroChar"/>
        </w:rPr>
      </w:pPr>
      <w:r w:rsidRPr="007B07C9">
        <w:rPr>
          <w:rStyle w:val="TussentitelChar"/>
          <w:b/>
          <w:bCs/>
          <w:color w:val="BB573D"/>
          <w:sz w:val="24"/>
          <w:szCs w:val="24"/>
        </w:rPr>
        <w:t>Schriftlezing:</w:t>
      </w:r>
      <w:r w:rsidRPr="007B07C9">
        <w:rPr>
          <w:color w:val="BB573D"/>
          <w:sz w:val="24"/>
          <w:szCs w:val="24"/>
        </w:rPr>
        <w:t xml:space="preserve"> </w:t>
      </w:r>
      <w:r w:rsidR="00FB15C3" w:rsidRPr="007B07C9">
        <w:rPr>
          <w:i/>
          <w:iCs/>
          <w:sz w:val="24"/>
          <w:szCs w:val="24"/>
        </w:rPr>
        <w:t>Kom, laat ons optrekken naar de berg van de Heer</w:t>
      </w:r>
      <w:r w:rsidR="00FB15C3" w:rsidRPr="007B07C9">
        <w:rPr>
          <w:sz w:val="24"/>
          <w:szCs w:val="24"/>
        </w:rPr>
        <w:t>.</w:t>
      </w:r>
      <w:r w:rsidR="007B07C9" w:rsidRPr="007B07C9">
        <w:rPr>
          <w:sz w:val="24"/>
          <w:szCs w:val="24"/>
        </w:rPr>
        <w:t xml:space="preserve"> (</w:t>
      </w:r>
      <w:proofErr w:type="spellStart"/>
      <w:r w:rsidR="007B07C9" w:rsidRPr="007B07C9">
        <w:rPr>
          <w:rFonts w:ascii="Times New Roman" w:hAnsi="Times New Roman"/>
          <w:sz w:val="24"/>
          <w:szCs w:val="24"/>
        </w:rPr>
        <w:t>Js</w:t>
      </w:r>
      <w:proofErr w:type="spellEnd"/>
      <w:r w:rsidR="007B07C9" w:rsidRPr="007B07C9">
        <w:rPr>
          <w:rFonts w:ascii="Times New Roman" w:hAnsi="Times New Roman"/>
          <w:sz w:val="24"/>
          <w:szCs w:val="24"/>
        </w:rPr>
        <w:t xml:space="preserve"> 2, 1-5)</w:t>
      </w:r>
      <w:r w:rsidR="00FB15C3" w:rsidRPr="007B07C9">
        <w:rPr>
          <w:sz w:val="24"/>
          <w:szCs w:val="24"/>
        </w:rPr>
        <w:br/>
      </w:r>
      <w:r w:rsidR="00FB15C3" w:rsidRPr="00FB15C3">
        <w:rPr>
          <w:rStyle w:val="IntroChar"/>
        </w:rPr>
        <w:t xml:space="preserve"> </w:t>
      </w:r>
      <w:r w:rsidR="00675388" w:rsidRPr="00FB15C3">
        <w:rPr>
          <w:rStyle w:val="IntroChar"/>
        </w:rPr>
        <w:t>(Lectionarium voor zon -en feestdagen, nr.1)</w:t>
      </w:r>
    </w:p>
    <w:p w14:paraId="3DC707AB" w14:textId="77777777" w:rsidR="008705A0" w:rsidRPr="00C73E3E" w:rsidRDefault="008705A0" w:rsidP="00C73E3E">
      <w:pPr>
        <w:pStyle w:val="Insprong"/>
        <w:rPr>
          <w:i/>
          <w:iCs/>
        </w:rPr>
      </w:pPr>
      <w:r w:rsidRPr="00C73E3E">
        <w:rPr>
          <w:i/>
          <w:iCs/>
        </w:rPr>
        <w:t xml:space="preserve">Uit de profeet Jesaja </w:t>
      </w:r>
    </w:p>
    <w:p w14:paraId="0A732F5B" w14:textId="77777777" w:rsidR="007E572C" w:rsidRDefault="007E572C" w:rsidP="00C73E3E">
      <w:pPr>
        <w:pStyle w:val="Insprong"/>
      </w:pPr>
      <w:r>
        <w:t>V</w:t>
      </w:r>
      <w:r w:rsidR="008705A0" w:rsidRPr="00FD6BC2">
        <w:t>isioen van Jesaja</w:t>
      </w:r>
      <w:r>
        <w:t>, de zoon van Amos,</w:t>
      </w:r>
      <w:r>
        <w:br/>
        <w:t>over Juda en Jeruzalem.</w:t>
      </w:r>
    </w:p>
    <w:p w14:paraId="1BD7EBBF" w14:textId="5701333C" w:rsidR="00C45232" w:rsidRDefault="00CE3A05" w:rsidP="00C73E3E">
      <w:pPr>
        <w:pStyle w:val="Insprong"/>
      </w:pPr>
      <w:r>
        <w:t>Op het einde der dagen</w:t>
      </w:r>
      <w:r>
        <w:br/>
      </w:r>
      <w:r w:rsidR="00472D3B">
        <w:t>zal de berg waarop de tempel van de Heer staat,</w:t>
      </w:r>
      <w:r w:rsidR="00472D3B">
        <w:br/>
        <w:t xml:space="preserve">oprijzen </w:t>
      </w:r>
      <w:r w:rsidR="008705A0" w:rsidRPr="00FD6BC2">
        <w:t>boven alle heuvels</w:t>
      </w:r>
      <w:r w:rsidR="00EC0F25">
        <w:t>.</w:t>
      </w:r>
      <w:r w:rsidR="00C91FEA">
        <w:br/>
      </w:r>
      <w:r w:rsidR="008705A0" w:rsidRPr="00FD6BC2">
        <w:t xml:space="preserve">Alle volkeren zullen </w:t>
      </w:r>
      <w:r w:rsidR="009D791C">
        <w:t>erheen stromen</w:t>
      </w:r>
      <w:r w:rsidR="009D791C">
        <w:br/>
        <w:t>en talloze naties erheen trekken.</w:t>
      </w:r>
      <w:r w:rsidR="009D791C">
        <w:br/>
        <w:t>Zij zullen</w:t>
      </w:r>
      <w:r w:rsidR="008705A0" w:rsidRPr="00FD6BC2">
        <w:t xml:space="preserve"> zeggen:</w:t>
      </w:r>
    </w:p>
    <w:p w14:paraId="709AF739" w14:textId="39BAA5BC" w:rsidR="008661BF" w:rsidRDefault="002C142B" w:rsidP="00C73E3E">
      <w:pPr>
        <w:pStyle w:val="Insprong"/>
      </w:pPr>
      <w:r>
        <w:t>‘</w:t>
      </w:r>
      <w:r w:rsidR="008705A0" w:rsidRPr="00FD6BC2">
        <w:t>Kom, laat ons optrekken naar de berg van de Heer,</w:t>
      </w:r>
      <w:r>
        <w:br/>
      </w:r>
      <w:r w:rsidR="008705A0" w:rsidRPr="00FD6BC2">
        <w:t xml:space="preserve">naar de tempel van </w:t>
      </w:r>
      <w:r w:rsidR="0022631B">
        <w:t xml:space="preserve">Jakobs </w:t>
      </w:r>
      <w:r w:rsidR="008705A0" w:rsidRPr="00FD6BC2">
        <w:t>God.</w:t>
      </w:r>
      <w:r>
        <w:br/>
      </w:r>
      <w:r w:rsidR="008705A0" w:rsidRPr="00FD6BC2">
        <w:t xml:space="preserve">Hij zal ons </w:t>
      </w:r>
      <w:r w:rsidR="00FC6FA9">
        <w:t>zijn</w:t>
      </w:r>
      <w:r w:rsidR="008705A0" w:rsidRPr="00FD6BC2">
        <w:t xml:space="preserve"> wegen wijzen </w:t>
      </w:r>
      <w:r>
        <w:br/>
      </w:r>
      <w:r w:rsidR="008705A0" w:rsidRPr="00FD6BC2">
        <w:t>en wij zullen zijn paden bewandelen.</w:t>
      </w:r>
      <w:r>
        <w:br/>
      </w:r>
      <w:r w:rsidR="008705A0" w:rsidRPr="00FD6BC2">
        <w:t xml:space="preserve">Want </w:t>
      </w:r>
      <w:r w:rsidR="00297294">
        <w:t>uit Sion komt de Wet,</w:t>
      </w:r>
      <w:r w:rsidR="00297294">
        <w:br/>
        <w:t xml:space="preserve">het Woord van de Heer uit </w:t>
      </w:r>
      <w:r w:rsidR="008705A0" w:rsidRPr="00FD6BC2">
        <w:t>Jeruzalem.</w:t>
      </w:r>
    </w:p>
    <w:p w14:paraId="4881390A" w14:textId="30818D0C" w:rsidR="008705A0" w:rsidRDefault="002A1F2D" w:rsidP="00C73E3E">
      <w:pPr>
        <w:pStyle w:val="Insprong"/>
      </w:pPr>
      <w:r>
        <w:t xml:space="preserve">Oordelen zal Hij </w:t>
      </w:r>
      <w:r w:rsidR="008705A0" w:rsidRPr="00FD6BC2">
        <w:t>de volkeren</w:t>
      </w:r>
      <w:r w:rsidR="002C142B">
        <w:br/>
      </w:r>
      <w:r w:rsidR="00F067AB">
        <w:t>rechtspreken over de talloze naties.</w:t>
      </w:r>
      <w:r w:rsidR="00F067AB">
        <w:br/>
        <w:t xml:space="preserve">Zij zullen </w:t>
      </w:r>
      <w:r w:rsidR="008705A0" w:rsidRPr="00FD6BC2">
        <w:t xml:space="preserve">hun zwaarden </w:t>
      </w:r>
      <w:r w:rsidR="00F067AB">
        <w:t xml:space="preserve">omsmeden </w:t>
      </w:r>
      <w:r w:rsidR="008705A0" w:rsidRPr="00FD6BC2">
        <w:t>tot ploegijzers</w:t>
      </w:r>
      <w:r w:rsidR="00C86EDE">
        <w:t>,</w:t>
      </w:r>
      <w:r w:rsidR="002C142B">
        <w:br/>
      </w:r>
      <w:r w:rsidR="008705A0" w:rsidRPr="00FD6BC2">
        <w:t>hun speren tot sikkels.</w:t>
      </w:r>
      <w:r w:rsidR="002C142B">
        <w:br/>
      </w:r>
      <w:r w:rsidR="008705A0" w:rsidRPr="00FD6BC2">
        <w:t>Geen volk zal nog het zwaard trekken tegen een ander</w:t>
      </w:r>
      <w:r w:rsidR="002C142B">
        <w:br/>
      </w:r>
      <w:r w:rsidR="008705A0" w:rsidRPr="00FD6BC2">
        <w:t>en niemand zal nog leren oorlog voeren.</w:t>
      </w:r>
    </w:p>
    <w:p w14:paraId="237C9415" w14:textId="384E26D3" w:rsidR="0085378F" w:rsidRPr="00FD6BC2" w:rsidRDefault="0085378F" w:rsidP="00C73E3E">
      <w:pPr>
        <w:pStyle w:val="Insprong"/>
      </w:pPr>
      <w:r>
        <w:t>Huis van Jakob, kom,</w:t>
      </w:r>
      <w:r>
        <w:br/>
        <w:t>laat ons wandelen in het licht van de Heer.’</w:t>
      </w:r>
    </w:p>
    <w:p w14:paraId="0AE8DE4D" w14:textId="5AA86836" w:rsidR="008705A0" w:rsidRDefault="008705A0" w:rsidP="003E408B">
      <w:pPr>
        <w:pStyle w:val="Tussentitelrood"/>
      </w:pPr>
      <w:r>
        <w:t>Stilte</w:t>
      </w:r>
    </w:p>
    <w:p w14:paraId="7F54D13D" w14:textId="6291E3EF" w:rsidR="008705A0" w:rsidRPr="00C73E3E" w:rsidRDefault="008705A0" w:rsidP="00C73E3E">
      <w:pPr>
        <w:pStyle w:val="Tussentitel"/>
        <w:rPr>
          <w:bCs/>
        </w:rPr>
      </w:pPr>
      <w:r w:rsidRPr="00C73E3E">
        <w:rPr>
          <w:b/>
          <w:color w:val="BB573D"/>
        </w:rPr>
        <w:t>Lied:</w:t>
      </w:r>
      <w:r w:rsidRPr="00C73E3E">
        <w:rPr>
          <w:bCs/>
          <w:color w:val="BB573D"/>
        </w:rPr>
        <w:t xml:space="preserve"> </w:t>
      </w:r>
      <w:r w:rsidRPr="00C73E3E">
        <w:rPr>
          <w:bCs/>
          <w:i/>
          <w:iCs/>
        </w:rPr>
        <w:t>Ik sta voor u</w:t>
      </w:r>
      <w:r w:rsidRPr="00C73E3E">
        <w:rPr>
          <w:bCs/>
        </w:rPr>
        <w:t xml:space="preserve"> (ZJ 924)</w:t>
      </w:r>
    </w:p>
    <w:p w14:paraId="6434BE04" w14:textId="4E93D5C3" w:rsidR="008705A0" w:rsidRPr="00FD6BC2" w:rsidRDefault="008705A0" w:rsidP="00C73E3E">
      <w:pPr>
        <w:pStyle w:val="Insprong"/>
      </w:pPr>
      <w:r w:rsidRPr="00FD6BC2">
        <w:t>Ik sta voor u in leegte en gemis,</w:t>
      </w:r>
      <w:r w:rsidR="00C73E3E">
        <w:br/>
      </w:r>
      <w:r w:rsidRPr="00FD6BC2">
        <w:t>vreemd is uw naam, onvindbaar zijn uw wegen.</w:t>
      </w:r>
      <w:r w:rsidR="00C73E3E">
        <w:br/>
      </w:r>
      <w:r w:rsidRPr="00FD6BC2">
        <w:t>Gij zijt mijn God, sinds mensenheugenis,</w:t>
      </w:r>
      <w:r w:rsidR="00C73E3E">
        <w:br/>
      </w:r>
      <w:r w:rsidRPr="00FD6BC2">
        <w:t xml:space="preserve">dood is mijn lot, hebt Gij geen </w:t>
      </w:r>
      <w:proofErr w:type="spellStart"/>
      <w:r w:rsidRPr="00FD6BC2">
        <w:t>and’re</w:t>
      </w:r>
      <w:proofErr w:type="spellEnd"/>
      <w:r w:rsidRPr="00FD6BC2">
        <w:t xml:space="preserve"> zegen?</w:t>
      </w:r>
      <w:r w:rsidR="00C73E3E">
        <w:br/>
      </w:r>
      <w:r w:rsidRPr="00FD6BC2">
        <w:t>Zijt Gij de God bij wie mijn toekomst is?</w:t>
      </w:r>
      <w:r w:rsidR="00C73E3E">
        <w:br/>
      </w:r>
      <w:r w:rsidRPr="00FD6BC2">
        <w:t>Heer, ik geloof, waarom staat Gij mij tegen?</w:t>
      </w:r>
    </w:p>
    <w:p w14:paraId="763F3AAD" w14:textId="67EDD507" w:rsidR="008705A0" w:rsidRPr="00FD6BC2" w:rsidRDefault="008705A0" w:rsidP="00C73E3E">
      <w:pPr>
        <w:pStyle w:val="Insprong"/>
      </w:pPr>
      <w:r w:rsidRPr="00FD6BC2">
        <w:t>Mijn dagen zijn door twijfel overmand,</w:t>
      </w:r>
      <w:r w:rsidR="00C73E3E">
        <w:br/>
      </w:r>
      <w:r w:rsidRPr="00FD6BC2">
        <w:t>ik ben gevangen in mijn onvermogen.</w:t>
      </w:r>
      <w:r w:rsidR="00C73E3E">
        <w:br/>
      </w:r>
      <w:r w:rsidRPr="00FD6BC2">
        <w:t>Hebt Gij mijn naam geschreven in uw hand,</w:t>
      </w:r>
      <w:r w:rsidR="00C73E3E">
        <w:br/>
      </w:r>
      <w:r w:rsidRPr="00FD6BC2">
        <w:t>zult Gij mij bergen in uw mededogen?</w:t>
      </w:r>
      <w:r w:rsidR="00C73E3E">
        <w:br/>
      </w:r>
      <w:r w:rsidRPr="00FD6BC2">
        <w:t>Mag ik nog levend wonen in uw land,</w:t>
      </w:r>
      <w:r w:rsidR="00C73E3E">
        <w:br/>
      </w:r>
      <w:r w:rsidRPr="00FD6BC2">
        <w:t>mag ik nog eenmaal zien met nieuwe ogen?</w:t>
      </w:r>
    </w:p>
    <w:p w14:paraId="0224C038" w14:textId="2EEAF73F" w:rsidR="00E15A49" w:rsidRDefault="008705A0" w:rsidP="00EC23E7">
      <w:pPr>
        <w:tabs>
          <w:tab w:val="left" w:pos="4678"/>
        </w:tabs>
        <w:spacing w:before="240" w:after="120" w:line="240" w:lineRule="auto"/>
        <w:ind w:left="284" w:hanging="284"/>
        <w:rPr>
          <w:rFonts w:ascii="Times New Roman" w:hAnsi="Times New Roman"/>
          <w:sz w:val="24"/>
          <w:szCs w:val="24"/>
        </w:rPr>
      </w:pPr>
      <w:r w:rsidRPr="00C71232">
        <w:rPr>
          <w:b/>
          <w:color w:val="BB573D"/>
          <w:sz w:val="24"/>
          <w:szCs w:val="24"/>
        </w:rPr>
        <w:t>Evangelielezing</w:t>
      </w:r>
      <w:r w:rsidR="00C73E3E" w:rsidRPr="00C71232">
        <w:rPr>
          <w:b/>
          <w:color w:val="BB573D"/>
          <w:sz w:val="24"/>
          <w:szCs w:val="24"/>
        </w:rPr>
        <w:t>:</w:t>
      </w:r>
      <w:r w:rsidR="00C73E3E" w:rsidRPr="00C71232">
        <w:rPr>
          <w:sz w:val="24"/>
          <w:szCs w:val="24"/>
        </w:rPr>
        <w:t xml:space="preserve"> </w:t>
      </w:r>
      <w:r w:rsidR="00C146BE" w:rsidRPr="00C146BE">
        <w:rPr>
          <w:i/>
          <w:iCs/>
        </w:rPr>
        <w:t>Jezus ging in hun midden staan en zei: ‘Vrede zij u.’</w:t>
      </w:r>
      <w:r w:rsidR="00C146BE">
        <w:t xml:space="preserve"> </w:t>
      </w:r>
      <w:r w:rsidR="00731C27">
        <w:t>(</w:t>
      </w:r>
      <w:r w:rsidR="00C73E3E" w:rsidRPr="00C71232">
        <w:rPr>
          <w:rFonts w:ascii="Times New Roman" w:hAnsi="Times New Roman"/>
          <w:sz w:val="24"/>
          <w:szCs w:val="24"/>
        </w:rPr>
        <w:t>Joh 20, 19-2</w:t>
      </w:r>
      <w:r w:rsidR="00A85AEB">
        <w:rPr>
          <w:rFonts w:ascii="Times New Roman" w:hAnsi="Times New Roman"/>
          <w:sz w:val="24"/>
          <w:szCs w:val="24"/>
        </w:rPr>
        <w:t>1</w:t>
      </w:r>
      <w:r w:rsidR="00AD2A61">
        <w:rPr>
          <w:rFonts w:ascii="Times New Roman" w:hAnsi="Times New Roman"/>
          <w:sz w:val="24"/>
          <w:szCs w:val="24"/>
        </w:rPr>
        <w:t>)</w:t>
      </w:r>
      <w:r w:rsidR="00334401">
        <w:rPr>
          <w:rFonts w:ascii="Times New Roman" w:hAnsi="Times New Roman"/>
          <w:sz w:val="24"/>
          <w:szCs w:val="24"/>
        </w:rPr>
        <w:t xml:space="preserve"> </w:t>
      </w:r>
      <w:r w:rsidR="00966023">
        <w:rPr>
          <w:rFonts w:ascii="Times New Roman" w:hAnsi="Times New Roman"/>
          <w:sz w:val="24"/>
          <w:szCs w:val="24"/>
        </w:rPr>
        <w:br/>
      </w:r>
      <w:r w:rsidR="00334401">
        <w:rPr>
          <w:rFonts w:ascii="Times New Roman" w:hAnsi="Times New Roman"/>
          <w:sz w:val="24"/>
          <w:szCs w:val="24"/>
        </w:rPr>
        <w:t xml:space="preserve">of </w:t>
      </w:r>
      <w:r w:rsidR="00334401" w:rsidRPr="00102BB6">
        <w:rPr>
          <w:i/>
          <w:iCs/>
        </w:rPr>
        <w:t>Zalig de vredestichters, want zij zullen kinderen van God genoemd worden.</w:t>
      </w:r>
      <w:r w:rsidR="00B6539F">
        <w:t xml:space="preserve"> (</w:t>
      </w:r>
      <w:r w:rsidR="00E15A49" w:rsidRPr="00C71232">
        <w:rPr>
          <w:rFonts w:ascii="Times New Roman" w:hAnsi="Times New Roman"/>
          <w:sz w:val="24"/>
          <w:szCs w:val="24"/>
        </w:rPr>
        <w:t>Mt 5, 1-12a</w:t>
      </w:r>
      <w:r w:rsidR="00B6539F">
        <w:rPr>
          <w:rFonts w:ascii="Times New Roman" w:hAnsi="Times New Roman"/>
          <w:sz w:val="24"/>
          <w:szCs w:val="24"/>
        </w:rPr>
        <w:t>)</w:t>
      </w:r>
    </w:p>
    <w:p w14:paraId="38E5DA6A" w14:textId="2AC28F86" w:rsidR="00591AF9" w:rsidRDefault="00591AF9" w:rsidP="00EC23E7">
      <w:pPr>
        <w:pStyle w:val="Intro"/>
        <w:rPr>
          <w:rFonts w:ascii="Times New Roman" w:hAnsi="Times New Roman"/>
          <w:sz w:val="24"/>
          <w:szCs w:val="24"/>
        </w:rPr>
      </w:pPr>
      <w:r w:rsidRPr="00C73E3E">
        <w:t>(Lectionarium voor zon –en feestdagen, nr. 82</w:t>
      </w:r>
      <w:r w:rsidR="0051668A">
        <w:t xml:space="preserve"> </w:t>
      </w:r>
      <w:r w:rsidR="00581E8B">
        <w:t>en</w:t>
      </w:r>
      <w:r w:rsidR="0051668A">
        <w:t xml:space="preserve"> 241</w:t>
      </w:r>
      <w:r w:rsidRPr="00C73E3E">
        <w:t>)</w:t>
      </w:r>
    </w:p>
    <w:p w14:paraId="3E4EC6A9" w14:textId="279E0F64" w:rsidR="008705A0" w:rsidRDefault="00CB2D71" w:rsidP="00600E7D">
      <w:pPr>
        <w:pStyle w:val="Tussentitel"/>
      </w:pPr>
      <w:r w:rsidRPr="00F916AD">
        <w:rPr>
          <w:noProof/>
        </w:rPr>
        <mc:AlternateContent>
          <mc:Choice Requires="wps">
            <w:drawing>
              <wp:anchor distT="45720" distB="45720" distL="114300" distR="114300" simplePos="0" relativeHeight="251658242" behindDoc="0" locked="0" layoutInCell="1" allowOverlap="1" wp14:anchorId="43D2AD94" wp14:editId="4ACDBCED">
                <wp:simplePos x="0" y="0"/>
                <wp:positionH relativeFrom="margin">
                  <wp:align>right</wp:align>
                </wp:positionH>
                <wp:positionV relativeFrom="paragraph">
                  <wp:posOffset>81915</wp:posOffset>
                </wp:positionV>
                <wp:extent cx="3299460" cy="1404620"/>
                <wp:effectExtent l="0" t="0" r="15240" b="28575"/>
                <wp:wrapSquare wrapText="bothSides"/>
                <wp:docPr id="1468016902" name="Text Box 1468016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404620"/>
                        </a:xfrm>
                        <a:prstGeom prst="rect">
                          <a:avLst/>
                        </a:prstGeom>
                        <a:solidFill>
                          <a:srgbClr val="FFFFFF"/>
                        </a:solidFill>
                        <a:ln w="9525">
                          <a:solidFill>
                            <a:srgbClr val="BB573D"/>
                          </a:solidFill>
                          <a:miter lim="800000"/>
                          <a:headEnd/>
                          <a:tailEnd/>
                        </a:ln>
                      </wps:spPr>
                      <wps:txbx>
                        <w:txbxContent>
                          <w:p w14:paraId="48011139" w14:textId="77777777" w:rsidR="00F97BC6" w:rsidRDefault="00F97BC6" w:rsidP="00F97BC6">
                            <w:pPr>
                              <w:pStyle w:val="kadertekst"/>
                            </w:pPr>
                            <w:r>
                              <w:t xml:space="preserve">Vrede kan er alleen maar zijn </w:t>
                            </w:r>
                            <w:r>
                              <w:br/>
                              <w:t xml:space="preserve">als diegenen die geen geweld of onrecht ervaren </w:t>
                            </w:r>
                            <w:r>
                              <w:br/>
                              <w:t xml:space="preserve">even diep geschokt zijn </w:t>
                            </w:r>
                            <w:r>
                              <w:br/>
                              <w:t>als zij die er midden in leven;</w:t>
                            </w:r>
                            <w:r>
                              <w:br/>
                              <w:t>als hun vernedering en uitbuiting mij raakt;</w:t>
                            </w:r>
                            <w:r>
                              <w:br/>
                              <w:t>als hun pijn mij kwetst;</w:t>
                            </w:r>
                            <w:r>
                              <w:br/>
                              <w:t>als hun onmacht mij onrustig maakt;</w:t>
                            </w:r>
                            <w:r>
                              <w:br/>
                              <w:t>als hun gebondenheid mij minder vrij maakt;</w:t>
                            </w:r>
                            <w:r>
                              <w:br/>
                              <w:t>als hun slavernij mij oproept;</w:t>
                            </w:r>
                            <w:r>
                              <w:br/>
                              <w:t>als hun vrijheid mijn vreugde is;</w:t>
                            </w:r>
                            <w:r>
                              <w:br/>
                              <w:t>als hun leven mijn leven wordt.</w:t>
                            </w:r>
                          </w:p>
                          <w:p w14:paraId="6BFE9E22" w14:textId="77777777" w:rsidR="00F97BC6" w:rsidRDefault="00F97BC6" w:rsidP="00F97BC6">
                            <w:pPr>
                              <w:pStyle w:val="kadertekst"/>
                            </w:pPr>
                            <w:r>
                              <w:t xml:space="preserve">Waar dit gebeurt, komt God aanwezig. </w:t>
                            </w:r>
                            <w:r>
                              <w:br/>
                              <w:t xml:space="preserve">Want dit is het wat Hij wil, </w:t>
                            </w:r>
                            <w:r>
                              <w:br/>
                              <w:t>slechts dit ene:</w:t>
                            </w:r>
                            <w:r>
                              <w:br/>
                              <w:t>ons de ware vrede schenken.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2AD94" id="Text Box 1468016902" o:spid="_x0000_s1027" type="#_x0000_t202" style="position:absolute;margin-left:208.6pt;margin-top:6.45pt;width:259.8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" strokecolor="#bb573d">
                <v:textbox style="mso-fit-shape-to-text:t">
                  <w:txbxContent>
                    <w:p w14:paraId="48011139" w14:textId="77777777" w:rsidR="00F97BC6" w:rsidRDefault="00F97BC6" w:rsidP="00F97BC6">
                      <w:pPr>
                        <w:pStyle w:val="kadertekst"/>
                      </w:pPr>
                      <w:r>
                        <w:t xml:space="preserve">Vrede kan er alleen maar zijn </w:t>
                      </w:r>
                      <w:r>
                        <w:br/>
                        <w:t xml:space="preserve">als diegenen die geen geweld of onrecht ervaren </w:t>
                      </w:r>
                      <w:r>
                        <w:br/>
                        <w:t xml:space="preserve">even diep geschokt zijn </w:t>
                      </w:r>
                      <w:r>
                        <w:br/>
                        <w:t>als zij die er midden in leven;</w:t>
                      </w:r>
                      <w:r>
                        <w:br/>
                        <w:t>als hun vernedering en uitbuiting mij raakt;</w:t>
                      </w:r>
                      <w:r>
                        <w:br/>
                        <w:t>als hun pijn mij kwetst;</w:t>
                      </w:r>
                      <w:r>
                        <w:br/>
                        <w:t>als hun onmacht mij onrustig maakt;</w:t>
                      </w:r>
                      <w:r>
                        <w:br/>
                        <w:t>als hun gebondenheid mij minder vrij maakt;</w:t>
                      </w:r>
                      <w:r>
                        <w:br/>
                        <w:t>als hun slavernij mij oproept;</w:t>
                      </w:r>
                      <w:r>
                        <w:br/>
                        <w:t>als hun vrijheid mijn vreugde is;</w:t>
                      </w:r>
                      <w:r>
                        <w:br/>
                        <w:t>als hun leven mijn leven wordt.</w:t>
                      </w:r>
                    </w:p>
                    <w:p w14:paraId="6BFE9E22" w14:textId="77777777" w:rsidR="00F97BC6" w:rsidRDefault="00F97BC6" w:rsidP="00F97BC6">
                      <w:pPr>
                        <w:pStyle w:val="kadertekst"/>
                      </w:pPr>
                      <w:r>
                        <w:t xml:space="preserve">Waar dit gebeurt, komt God aanwezig. </w:t>
                      </w:r>
                      <w:r>
                        <w:br/>
                        <w:t xml:space="preserve">Want dit is het wat Hij wil, </w:t>
                      </w:r>
                      <w:r>
                        <w:br/>
                        <w:t>slechts dit ene:</w:t>
                      </w:r>
                      <w:r>
                        <w:br/>
                        <w:t>ons de ware vrede schenken.</w:t>
                      </w:r>
                    </w:p>
                  </w:txbxContent>
                </v:textbox>
                <w10:wrap type="square" anchorx="margin"/>
              </v:shape>
            </w:pict>
          </mc:Fallback>
        </mc:AlternateContent>
      </w:r>
      <w:r w:rsidR="008705A0" w:rsidRPr="00600E7D">
        <w:rPr>
          <w:b/>
          <w:color w:val="BB573D"/>
        </w:rPr>
        <w:t xml:space="preserve">Stilte:  </w:t>
      </w:r>
      <w:r w:rsidR="008705A0" w:rsidRPr="00045334">
        <w:t xml:space="preserve">Een paar gedachten </w:t>
      </w:r>
      <w:r w:rsidR="008705A0">
        <w:t>om in stilte te overwegen</w:t>
      </w:r>
    </w:p>
    <w:p w14:paraId="0E5FEC7E" w14:textId="2BC08499" w:rsidR="00635DAD" w:rsidRDefault="00CB2D71" w:rsidP="00F97BC6">
      <w:pPr>
        <w:pStyle w:val="Intro"/>
      </w:pPr>
      <w:r w:rsidRPr="00A41810">
        <w:rPr>
          <w:noProof/>
        </w:rPr>
        <mc:AlternateContent>
          <mc:Choice Requires="wps">
            <w:drawing>
              <wp:anchor distT="45720" distB="45720" distL="114300" distR="114300" simplePos="0" relativeHeight="251658243" behindDoc="0" locked="0" layoutInCell="1" allowOverlap="1" wp14:anchorId="70C29F83" wp14:editId="79661367">
                <wp:simplePos x="0" y="0"/>
                <wp:positionH relativeFrom="margin">
                  <wp:align>left</wp:align>
                </wp:positionH>
                <wp:positionV relativeFrom="paragraph">
                  <wp:posOffset>0</wp:posOffset>
                </wp:positionV>
                <wp:extent cx="5652936" cy="3180383"/>
                <wp:effectExtent l="0" t="0" r="24130" b="20320"/>
                <wp:wrapSquare wrapText="bothSides"/>
                <wp:docPr id="30271288" name="Text Box 30271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936" cy="3180383"/>
                        </a:xfrm>
                        <a:prstGeom prst="rect">
                          <a:avLst/>
                        </a:prstGeom>
                        <a:solidFill>
                          <a:srgbClr val="FFFFFF"/>
                        </a:solidFill>
                        <a:ln w="9525">
                          <a:solidFill>
                            <a:srgbClr val="BB573D"/>
                          </a:solidFill>
                          <a:miter lim="800000"/>
                          <a:headEnd/>
                          <a:tailEnd/>
                        </a:ln>
                      </wps:spPr>
                      <wps:txbx>
                        <w:txbxContent>
                          <w:p w14:paraId="2B8B984D" w14:textId="77777777" w:rsidR="00F97BC6" w:rsidRDefault="00F97BC6" w:rsidP="00F97BC6">
                            <w:pPr>
                              <w:pStyle w:val="kadertekst"/>
                            </w:pPr>
                            <w:r>
                              <w:t xml:space="preserve">Jezus’ volgelingen zijn tot vrede geroepen. Toen Jezus hen riep, vonden ze hun vrede. Jezus is hun vrede. Nu zullen ze die vrede niet alleen hebben, maar ook stichten. Daarmee onthouden zij zich van geweld en oproer. De zaak van Christus is daar nooit mee gediend. Het rijk van Christus is een rijk van vrede en in de gemeente begroet men elkaar met de vredesgroet. De discipelen bewaren de vrede, doordat ze liever zelf lijden dan dat ze een ander doen lijden; ze bewaren de gemeenschap waar een ander die verbreekt; ze zien af van zelfhandhaving en zwijgen bij haat en onrecht. Zo overwinnen zij het kwade met het goede. Zo zijn ze stichters van goddelijke vrede, midden in een wereld van haat en oorlog. Nergens echter zal hun vrede groter zijn dan daar waar zij de </w:t>
                            </w:r>
                            <w:proofErr w:type="spellStart"/>
                            <w:r>
                              <w:t>boosaardigen</w:t>
                            </w:r>
                            <w:proofErr w:type="spellEnd"/>
                            <w:r>
                              <w:t xml:space="preserve"> tegemoet treden en bereid zijn door hen te lijden. De vredestichters zullen met hun Heer het kruis dragen, want aan het kruis werd de vrede bereid. Omdat ze zo betrokken zijn in het vredeswerk van Christus, geroepen tot het werk van de Zoon van God, daarom zullen ze zelf zonen van God genoemd worden.</w:t>
                            </w:r>
                          </w:p>
                          <w:p w14:paraId="255E7AB2" w14:textId="77777777" w:rsidR="00F97BC6" w:rsidRDefault="00F97BC6" w:rsidP="00F97BC6">
                            <w:pPr>
                              <w:pStyle w:val="kadertekst"/>
                            </w:pPr>
                            <w:r>
                              <w:t xml:space="preserve">Uit: </w:t>
                            </w:r>
                            <w:r w:rsidRPr="0027568F">
                              <w:t xml:space="preserve">Dietrich </w:t>
                            </w:r>
                            <w:proofErr w:type="spellStart"/>
                            <w:r w:rsidRPr="0027568F">
                              <w:t>Bonhoëffer</w:t>
                            </w:r>
                            <w:proofErr w:type="spellEnd"/>
                            <w:r w:rsidRPr="003D0D51">
                              <w:rPr>
                                <w:i/>
                                <w:iCs/>
                              </w:rPr>
                              <w:t xml:space="preserve">, </w:t>
                            </w:r>
                            <w:r>
                              <w:rPr>
                                <w:i/>
                                <w:iCs/>
                              </w:rPr>
                              <w:t>E</w:t>
                            </w:r>
                            <w:r w:rsidRPr="003D0D51">
                              <w:rPr>
                                <w:i/>
                                <w:iCs/>
                              </w:rPr>
                              <w:t>en thematisch dagboe</w:t>
                            </w:r>
                            <w:r>
                              <w:rPr>
                                <w:i/>
                                <w:iCs/>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29F83" id="Text Box 30271288" o:spid="_x0000_s1028" type="#_x0000_t202" style="position:absolute;margin-left:0;margin-top:0;width:445.1pt;height:250.4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" strokecolor="#bb573d">
                <v:textbox>
                  <w:txbxContent>
                    <w:p w14:paraId="2B8B984D" w14:textId="77777777" w:rsidR="00F97BC6" w:rsidRDefault="00F97BC6" w:rsidP="00F97BC6">
                      <w:pPr>
                        <w:pStyle w:val="kadertekst"/>
                      </w:pPr>
                      <w:r>
                        <w:t xml:space="preserve">Jezus’ volgelingen zijn tot vrede geroepen. Toen Jezus hen riep, vonden ze hun vrede. Jezus is hun vrede. Nu zullen ze die vrede niet alleen hebben, maar ook stichten. Daarmee onthouden zij zich van geweld en oproer. De zaak van Christus is daar nooit mee gediend. Het rijk van Christus is een rijk van vrede en in de gemeente begroet men elkaar met de vredesgroet. De discipelen bewaren de vrede, doordat ze liever zelf lijden dan dat ze een ander doen lijden; ze bewaren de gemeenschap waar een ander die verbreekt; ze zien af van zelfhandhaving en zwijgen bij haat en onrecht. Zo overwinnen zij het kwade met het goede. Zo zijn ze stichters van goddelijke vrede, midden in een wereld van haat en oorlog. Nergens echter zal hun vrede groter zijn dan daar waar zij de </w:t>
                      </w:r>
                      <w:proofErr w:type="spellStart"/>
                      <w:r>
                        <w:t>boosaardigen</w:t>
                      </w:r>
                      <w:proofErr w:type="spellEnd"/>
                      <w:r>
                        <w:t xml:space="preserve"> tegemoet treden en bereid zijn door hen te lijden. De vredestichters zullen met hun Heer het kruis dragen, want aan het kruis werd de vrede bereid. Omdat ze zo betrokken zijn in het vredeswerk van Christus, geroepen tot het werk van de Zoon van God, daarom zullen ze zelf zonen van God genoemd worden.</w:t>
                      </w:r>
                    </w:p>
                    <w:p w14:paraId="255E7AB2" w14:textId="77777777" w:rsidR="00F97BC6" w:rsidRDefault="00F97BC6" w:rsidP="00F97BC6">
                      <w:pPr>
                        <w:pStyle w:val="kadertekst"/>
                      </w:pPr>
                      <w:r>
                        <w:t xml:space="preserve">Uit: </w:t>
                      </w:r>
                      <w:r w:rsidRPr="0027568F">
                        <w:t xml:space="preserve">Dietrich </w:t>
                      </w:r>
                      <w:proofErr w:type="spellStart"/>
                      <w:r w:rsidRPr="0027568F">
                        <w:t>Bonhoëffer</w:t>
                      </w:r>
                      <w:proofErr w:type="spellEnd"/>
                      <w:r w:rsidRPr="003D0D51">
                        <w:rPr>
                          <w:i/>
                          <w:iCs/>
                        </w:rPr>
                        <w:t xml:space="preserve">, </w:t>
                      </w:r>
                      <w:r>
                        <w:rPr>
                          <w:i/>
                          <w:iCs/>
                        </w:rPr>
                        <w:t>E</w:t>
                      </w:r>
                      <w:r w:rsidRPr="003D0D51">
                        <w:rPr>
                          <w:i/>
                          <w:iCs/>
                        </w:rPr>
                        <w:t>en thematisch dagboe</w:t>
                      </w:r>
                      <w:r>
                        <w:rPr>
                          <w:i/>
                          <w:iCs/>
                        </w:rPr>
                        <w:t>k</w:t>
                      </w:r>
                    </w:p>
                  </w:txbxContent>
                </v:textbox>
                <w10:wrap type="square" anchorx="margin"/>
              </v:shape>
            </w:pict>
          </mc:Fallback>
        </mc:AlternateContent>
      </w:r>
      <w:r w:rsidR="00F97BC6" w:rsidRPr="00F93AF2">
        <w:t>Men</w:t>
      </w:r>
      <w:r w:rsidR="00F97BC6">
        <w:t xml:space="preserve"> kan deze teksten (of andere teksten naar keuze) </w:t>
      </w:r>
      <w:r>
        <w:t xml:space="preserve">ook </w:t>
      </w:r>
      <w:r w:rsidR="00F97BC6">
        <w:t>op een kaartje afdrukken dat naar huis kan meegenomen worden.</w:t>
      </w:r>
    </w:p>
    <w:p w14:paraId="180AE80C" w14:textId="222E0867" w:rsidR="008705A0" w:rsidRPr="00FD6BC2" w:rsidRDefault="008705A0" w:rsidP="00D04B1A">
      <w:pPr>
        <w:pStyle w:val="Tussentitelrood"/>
      </w:pPr>
      <w:r w:rsidRPr="00FD6BC2">
        <w:t>Bij de voorbede</w:t>
      </w:r>
    </w:p>
    <w:p w14:paraId="41F33AC6" w14:textId="37EDAA89" w:rsidR="008705A0" w:rsidRDefault="008705A0" w:rsidP="00F60E1C">
      <w:pPr>
        <w:pStyle w:val="InsprongLV"/>
      </w:pPr>
      <w:r>
        <w:rPr>
          <w:iCs/>
        </w:rPr>
        <w:t>V.</w:t>
      </w:r>
      <w:r>
        <w:rPr>
          <w:i/>
        </w:rPr>
        <w:tab/>
      </w:r>
      <w:r w:rsidRPr="00FD6BC2">
        <w:t>Toen de verrezen Heer verscheen aan zijn apostelen</w:t>
      </w:r>
      <w:r w:rsidR="00AA33A4">
        <w:br/>
      </w:r>
      <w:r w:rsidRPr="00FD6BC2">
        <w:t xml:space="preserve">verweet Hij hen niet </w:t>
      </w:r>
      <w:r w:rsidR="00AA33A4">
        <w:br/>
      </w:r>
      <w:r w:rsidRPr="00FD6BC2">
        <w:t xml:space="preserve">dat ze </w:t>
      </w:r>
      <w:r>
        <w:t>H</w:t>
      </w:r>
      <w:r w:rsidRPr="00FD6BC2">
        <w:t>em allemaal in de steek hadden gelaten.</w:t>
      </w:r>
      <w:r w:rsidR="00AA33A4">
        <w:br/>
      </w:r>
      <w:r w:rsidRPr="00FD6BC2">
        <w:t xml:space="preserve">Hij zei niet </w:t>
      </w:r>
      <w:r w:rsidR="00AA33A4">
        <w:br/>
      </w:r>
      <w:r w:rsidRPr="00FD6BC2">
        <w:t>dat Hij meer betrouwbare leerlingen zou zoeken.</w:t>
      </w:r>
      <w:r w:rsidR="00AA33A4">
        <w:br/>
      </w:r>
      <w:r w:rsidRPr="00FD6BC2">
        <w:t xml:space="preserve">Hij vroeg niet </w:t>
      </w:r>
      <w:r w:rsidR="00AA33A4">
        <w:br/>
      </w:r>
      <w:r w:rsidRPr="00FD6BC2">
        <w:t>of ze niet beschaamd waren na alles wat Hij voor hen had doorstaan.</w:t>
      </w:r>
    </w:p>
    <w:p w14:paraId="46F602E3" w14:textId="3CA139B4" w:rsidR="008705A0" w:rsidRPr="00FD6BC2" w:rsidRDefault="008705A0" w:rsidP="00F60E1C">
      <w:pPr>
        <w:pStyle w:val="Insprong"/>
      </w:pPr>
      <w:r w:rsidRPr="00FD6BC2">
        <w:t>Hij ging in hun midden staan en zei:</w:t>
      </w:r>
      <w:r w:rsidR="00AA33A4">
        <w:br/>
      </w:r>
      <w:r w:rsidRPr="00FD6BC2">
        <w:t xml:space="preserve"> ‘Vrede zij u’.</w:t>
      </w:r>
      <w:r w:rsidR="00AA33A4">
        <w:br/>
      </w:r>
      <w:r w:rsidRPr="00FD6BC2">
        <w:t xml:space="preserve">Laten we met Hem aan onze zijde </w:t>
      </w:r>
      <w:r w:rsidR="00AA33A4">
        <w:br/>
      </w:r>
      <w:r w:rsidRPr="00FD6BC2">
        <w:t xml:space="preserve">tot de Vader bidden.  </w:t>
      </w:r>
    </w:p>
    <w:p w14:paraId="4ACEB3C8" w14:textId="69636644" w:rsidR="008705A0" w:rsidRDefault="008705A0" w:rsidP="00F60E1C">
      <w:pPr>
        <w:pStyle w:val="InsprongLV"/>
      </w:pPr>
      <w:r w:rsidRPr="00D55AC3">
        <w:rPr>
          <w:iCs/>
        </w:rPr>
        <w:t>L</w:t>
      </w:r>
      <w:r>
        <w:rPr>
          <w:iCs/>
        </w:rPr>
        <w:t>.</w:t>
      </w:r>
      <w:r w:rsidRPr="00980895">
        <w:rPr>
          <w:i/>
        </w:rPr>
        <w:t xml:space="preserve"> </w:t>
      </w:r>
      <w:r w:rsidRPr="00980895">
        <w:rPr>
          <w:i/>
        </w:rPr>
        <w:tab/>
      </w:r>
      <w:r w:rsidRPr="00FD6BC2">
        <w:t>Heer, onze God, Gij laat geen van uw mensen verloren gaan.</w:t>
      </w:r>
      <w:r w:rsidR="00F100E6">
        <w:br/>
      </w:r>
      <w:r w:rsidRPr="00FD6BC2">
        <w:t xml:space="preserve">Wij bidden om uw eeuwige vrede </w:t>
      </w:r>
      <w:r w:rsidR="00F100E6">
        <w:br/>
      </w:r>
      <w:r w:rsidRPr="00FD6BC2">
        <w:t xml:space="preserve">voor de miljoenen gesneuvelden uit de eerste wereldoorlog; </w:t>
      </w:r>
      <w:r w:rsidR="00F100E6">
        <w:br/>
      </w:r>
      <w:r w:rsidRPr="00FD6BC2">
        <w:t xml:space="preserve">voor alle militaire en burgerlijke slachtoffers (die hier, </w:t>
      </w:r>
      <w:r w:rsidR="00F100E6">
        <w:t xml:space="preserve">– </w:t>
      </w:r>
      <w:r w:rsidRPr="00FD6BC2">
        <w:t>in</w:t>
      </w:r>
      <w:r w:rsidR="00F100E6">
        <w:t xml:space="preserve"> …</w:t>
      </w:r>
      <w:r w:rsidRPr="00FD6BC2">
        <w:t xml:space="preserve"> </w:t>
      </w:r>
      <w:r w:rsidR="00D85A39">
        <w:t>–</w:t>
      </w:r>
      <w:r w:rsidRPr="00FD6BC2">
        <w:t xml:space="preserve"> stierven);</w:t>
      </w:r>
      <w:r w:rsidR="00D85A39">
        <w:br/>
      </w:r>
      <w:r>
        <w:t xml:space="preserve">voor al diegenen die naamloos bleven. </w:t>
      </w:r>
    </w:p>
    <w:p w14:paraId="166ED601" w14:textId="6D22730C" w:rsidR="00AE2933" w:rsidRPr="00780B8F" w:rsidRDefault="00AE2933" w:rsidP="00AE2933">
      <w:pPr>
        <w:pStyle w:val="Intro"/>
      </w:pPr>
      <w:r w:rsidRPr="00780B8F">
        <w:t>Als acclamatie kan</w:t>
      </w:r>
      <w:r w:rsidR="008A2E66">
        <w:t xml:space="preserve"> na elke intentie</w:t>
      </w:r>
      <w:r w:rsidRPr="00780B8F">
        <w:t xml:space="preserve"> worden gezongen:</w:t>
      </w:r>
    </w:p>
    <w:p w14:paraId="3B598BA2" w14:textId="0063D2E5" w:rsidR="008705A0" w:rsidRPr="003D1DCF" w:rsidRDefault="008705A0" w:rsidP="00F60E1C">
      <w:pPr>
        <w:pStyle w:val="InsprongLV"/>
      </w:pPr>
      <w:r>
        <w:rPr>
          <w:i/>
        </w:rPr>
        <w:tab/>
      </w:r>
      <w:r w:rsidRPr="008A2E66">
        <w:rPr>
          <w:b/>
          <w:bCs/>
          <w:i/>
        </w:rPr>
        <w:t>Luister Heer, verhoor ons bidden. Plant uw vrede in ons hart.</w:t>
      </w:r>
      <w:r w:rsidRPr="00751E95">
        <w:rPr>
          <w:i/>
        </w:rPr>
        <w:t xml:space="preserve"> </w:t>
      </w:r>
      <w:r w:rsidRPr="00D55AC3">
        <w:rPr>
          <w:iCs/>
        </w:rPr>
        <w:t>(ZJ 10g)</w:t>
      </w:r>
    </w:p>
    <w:p w14:paraId="6E213AB4" w14:textId="4FD0D975" w:rsidR="008705A0" w:rsidRPr="00FD6BC2" w:rsidRDefault="008705A0" w:rsidP="00F60E1C">
      <w:pPr>
        <w:pStyle w:val="InsprongLV"/>
      </w:pPr>
      <w:r w:rsidRPr="00980895">
        <w:rPr>
          <w:i/>
        </w:rPr>
        <w:tab/>
      </w:r>
      <w:r w:rsidRPr="00FD6BC2">
        <w:t xml:space="preserve">Heer, onze God, Gij laat geen van uw mensen </w:t>
      </w:r>
      <w:r w:rsidR="00D85A39">
        <w:br/>
      </w:r>
      <w:r w:rsidRPr="00FD6BC2">
        <w:t xml:space="preserve">U vruchteloos aanroepen. </w:t>
      </w:r>
      <w:r w:rsidR="00D85A39">
        <w:br/>
      </w:r>
      <w:r w:rsidRPr="00FD6BC2">
        <w:t>Wij b</w:t>
      </w:r>
      <w:r>
        <w:t xml:space="preserve">idden om uw bevrijdend handelen </w:t>
      </w:r>
      <w:r w:rsidRPr="00FD6BC2">
        <w:t xml:space="preserve">op plaatsen </w:t>
      </w:r>
      <w:r w:rsidR="00D85A39">
        <w:br/>
      </w:r>
      <w:r w:rsidRPr="00FD6BC2">
        <w:t>waar onrecht wordt gepleegd in uw naam;</w:t>
      </w:r>
      <w:r w:rsidR="00D85A39">
        <w:br/>
      </w:r>
      <w:r w:rsidRPr="00FD6BC2">
        <w:t xml:space="preserve">waar mensenrechten </w:t>
      </w:r>
      <w:r>
        <w:t xml:space="preserve">onderdoen voor </w:t>
      </w:r>
      <w:r w:rsidRPr="00FD6BC2">
        <w:t>het eigen groot gelijk;</w:t>
      </w:r>
      <w:r w:rsidR="00D85A39">
        <w:br/>
      </w:r>
      <w:r w:rsidRPr="00FD6BC2">
        <w:t>waar persfotografen en oorlogscorrespondenten het leven laten;</w:t>
      </w:r>
      <w:r w:rsidR="00D85A39">
        <w:br/>
      </w:r>
      <w:r w:rsidR="004E3B42">
        <w:t>w</w:t>
      </w:r>
      <w:r w:rsidRPr="00FD6BC2">
        <w:t>aar bekende en onbekende vredestichters sneuvelen</w:t>
      </w:r>
      <w:r w:rsidR="002868EB">
        <w:t>.</w:t>
      </w:r>
    </w:p>
    <w:p w14:paraId="2B61E541" w14:textId="6A64F6EC" w:rsidR="00D85A39" w:rsidRDefault="008705A0" w:rsidP="00F60E1C">
      <w:pPr>
        <w:pStyle w:val="InsprongLV"/>
      </w:pPr>
      <w:r w:rsidRPr="00980895">
        <w:rPr>
          <w:i/>
        </w:rPr>
        <w:tab/>
      </w:r>
      <w:r w:rsidRPr="00FD6BC2">
        <w:t xml:space="preserve">God, Goede Vader, wij bidden om uw zegen </w:t>
      </w:r>
      <w:r w:rsidR="00D85A39">
        <w:br/>
      </w:r>
      <w:r>
        <w:t xml:space="preserve">voor de </w:t>
      </w:r>
      <w:r w:rsidRPr="00FD6BC2">
        <w:t xml:space="preserve">eenvoudige getuigen van het Evangelie </w:t>
      </w:r>
      <w:r>
        <w:t xml:space="preserve">die </w:t>
      </w:r>
      <w:r w:rsidRPr="00FD6BC2">
        <w:t>bedreigd worden;</w:t>
      </w:r>
      <w:r w:rsidR="00D85A39">
        <w:br/>
      </w:r>
      <w:r>
        <w:t xml:space="preserve">voor </w:t>
      </w:r>
      <w:r w:rsidRPr="00FD6BC2">
        <w:t xml:space="preserve">dromers en zoekers, vluchters en vervolgden </w:t>
      </w:r>
      <w:r w:rsidR="00D85A39">
        <w:br/>
      </w:r>
      <w:r>
        <w:t xml:space="preserve">voor iedereen die </w:t>
      </w:r>
      <w:r w:rsidRPr="00FD6BC2">
        <w:t>lijd</w:t>
      </w:r>
      <w:r>
        <w:t>t</w:t>
      </w:r>
      <w:r w:rsidRPr="00FD6BC2">
        <w:t xml:space="preserve"> met uw Naam op </w:t>
      </w:r>
      <w:r>
        <w:t>de</w:t>
      </w:r>
      <w:r w:rsidRPr="00FD6BC2">
        <w:t xml:space="preserve"> lippen.</w:t>
      </w:r>
    </w:p>
    <w:p w14:paraId="5673F50A" w14:textId="4309DF2D" w:rsidR="008705A0" w:rsidRDefault="008705A0" w:rsidP="00F60E1C">
      <w:pPr>
        <w:pStyle w:val="InsprongLV"/>
      </w:pPr>
      <w:r w:rsidRPr="00980895">
        <w:rPr>
          <w:i/>
        </w:rPr>
        <w:tab/>
      </w:r>
      <w:r>
        <w:t>Vader, wij bidden om uw nabijheid</w:t>
      </w:r>
      <w:r w:rsidR="00D85A39">
        <w:br/>
      </w:r>
      <w:r>
        <w:t xml:space="preserve">voor allen </w:t>
      </w:r>
      <w:r w:rsidRPr="00FD6BC2">
        <w:t xml:space="preserve">die </w:t>
      </w:r>
      <w:r w:rsidR="00D85A39">
        <w:br/>
      </w:r>
      <w:r w:rsidRPr="00FD6BC2">
        <w:t>de gave van verzoening</w:t>
      </w:r>
      <w:r>
        <w:t xml:space="preserve"> in zich dragen</w:t>
      </w:r>
      <w:r w:rsidRPr="00FD6BC2">
        <w:t>,</w:t>
      </w:r>
      <w:r w:rsidR="00D85A39">
        <w:br/>
      </w:r>
      <w:r w:rsidRPr="00FD6BC2">
        <w:t>de wijsheid om tot vrede te komen,</w:t>
      </w:r>
      <w:r w:rsidR="00D85A39">
        <w:br/>
      </w:r>
      <w:r w:rsidRPr="00FD6BC2">
        <w:t xml:space="preserve">de kracht om heelmeester te zijn. </w:t>
      </w:r>
    </w:p>
    <w:p w14:paraId="2B427ACC" w14:textId="251A29A6" w:rsidR="008705A0" w:rsidRPr="00FD6BC2" w:rsidRDefault="008705A0" w:rsidP="00F60E1C">
      <w:pPr>
        <w:pStyle w:val="InsprongLV"/>
        <w:rPr>
          <w:rFonts w:eastAsia="Times New Roman"/>
          <w:bCs/>
          <w:lang w:eastAsia="nl-NL"/>
        </w:rPr>
      </w:pPr>
      <w:r w:rsidRPr="00980895">
        <w:rPr>
          <w:i/>
        </w:rPr>
        <w:tab/>
      </w:r>
      <w:r>
        <w:t>Heer, goede God, w</w:t>
      </w:r>
      <w:r w:rsidRPr="00FD6BC2">
        <w:t xml:space="preserve">ij bidden voor al uw gelovigen </w:t>
      </w:r>
      <w:r w:rsidR="00D85A39">
        <w:br/>
      </w:r>
      <w:r w:rsidRPr="00FD6BC2">
        <w:t>die het visioen van een nieuwe aarde voor ogen hebben;</w:t>
      </w:r>
      <w:r w:rsidR="00D85A39">
        <w:br/>
      </w:r>
      <w:r w:rsidRPr="00FD6BC2">
        <w:t>voor allen die in de diepste wanhoop teken zijn van uw mededogen.</w:t>
      </w:r>
      <w:r w:rsidR="00D85A39">
        <w:br/>
      </w:r>
      <w:r w:rsidRPr="00FD6BC2">
        <w:rPr>
          <w:rFonts w:eastAsia="Times New Roman"/>
          <w:bCs/>
          <w:lang w:eastAsia="nl-NL"/>
        </w:rPr>
        <w:t>voor allen die bidden om gerechtigheid.</w:t>
      </w:r>
    </w:p>
    <w:p w14:paraId="6DD2484A" w14:textId="77777777" w:rsidR="008705A0" w:rsidRPr="00FD6BC2" w:rsidRDefault="008705A0" w:rsidP="002B5BFB">
      <w:pPr>
        <w:pStyle w:val="Tussentitelrood"/>
      </w:pPr>
      <w:r w:rsidRPr="00FD6BC2">
        <w:t>Onze Vader</w:t>
      </w:r>
    </w:p>
    <w:p w14:paraId="0370BAFD" w14:textId="77777777" w:rsidR="008705A0" w:rsidRPr="00FD6BC2" w:rsidRDefault="008705A0" w:rsidP="004E3B42">
      <w:pPr>
        <w:pStyle w:val="Tussentitel"/>
      </w:pPr>
      <w:r w:rsidRPr="00AD4399">
        <w:rPr>
          <w:b/>
          <w:color w:val="BB573D"/>
        </w:rPr>
        <w:t>Lied</w:t>
      </w:r>
      <w:r w:rsidRPr="00AD4399">
        <w:rPr>
          <w:color w:val="BB573D"/>
        </w:rPr>
        <w:t xml:space="preserve">: </w:t>
      </w:r>
      <w:r w:rsidRPr="00AD4399">
        <w:rPr>
          <w:i/>
          <w:iCs/>
        </w:rPr>
        <w:t>Ik zie de hemel open gaan</w:t>
      </w:r>
      <w:r w:rsidRPr="00FD6BC2">
        <w:t xml:space="preserve"> (ZJ 751)</w:t>
      </w:r>
    </w:p>
    <w:p w14:paraId="35ABAB37" w14:textId="6764425B" w:rsidR="008705A0" w:rsidRDefault="008705A0" w:rsidP="003468EA">
      <w:pPr>
        <w:pStyle w:val="Insprong"/>
      </w:pPr>
      <w:r w:rsidRPr="00FD6BC2">
        <w:t xml:space="preserve">Ik zie de hemel opengaan, de aarde in het licht </w:t>
      </w:r>
      <w:r w:rsidR="00AD4399">
        <w:br/>
      </w:r>
      <w:r w:rsidRPr="00FD6BC2">
        <w:t>van mensen die elkaar zien staan, Gods eigen aangezicht.</w:t>
      </w:r>
    </w:p>
    <w:p w14:paraId="153C5DB4" w14:textId="248DC49A" w:rsidR="008705A0" w:rsidRDefault="008705A0" w:rsidP="003468EA">
      <w:pPr>
        <w:pStyle w:val="Insprong"/>
      </w:pPr>
      <w:r w:rsidRPr="00FD6BC2">
        <w:t xml:space="preserve">Ik zie de wereld omgekeerd, het laagste bovenaan, </w:t>
      </w:r>
      <w:r w:rsidR="00AD4399">
        <w:br/>
      </w:r>
      <w:r w:rsidRPr="00FD6BC2">
        <w:t>het ongeziene in het licht, uit niets groeit Gods bestaan.</w:t>
      </w:r>
    </w:p>
    <w:p w14:paraId="7FD0ED6A" w14:textId="2D14DCC9" w:rsidR="008705A0" w:rsidRPr="00FD6BC2" w:rsidRDefault="008705A0" w:rsidP="003468EA">
      <w:pPr>
        <w:pStyle w:val="Insprong"/>
      </w:pPr>
      <w:r w:rsidRPr="00FD6BC2">
        <w:t xml:space="preserve">Ik zie het lang beloofde land waar alles wordt gedeeld, </w:t>
      </w:r>
      <w:r w:rsidR="00AD4399">
        <w:br/>
      </w:r>
      <w:r w:rsidRPr="00FD6BC2">
        <w:t>van grond tot licht, van steen tot brood, wij zijn Gods evenbeeld.</w:t>
      </w:r>
    </w:p>
    <w:p w14:paraId="33C74E5E" w14:textId="2FFB6B4F" w:rsidR="008705A0" w:rsidRPr="00FD6BC2" w:rsidRDefault="008705A0" w:rsidP="003468EA">
      <w:pPr>
        <w:pStyle w:val="Insprong"/>
      </w:pPr>
      <w:r w:rsidRPr="00FD6BC2">
        <w:t xml:space="preserve">Ik zie een stad van puur kristal, de leugens zijn voorbij. </w:t>
      </w:r>
      <w:r w:rsidR="00AD4399">
        <w:br/>
      </w:r>
      <w:r w:rsidRPr="00FD6BC2">
        <w:t>Wij leven in doorzichtigheid, Gods waarheid leven wij.</w:t>
      </w:r>
    </w:p>
    <w:p w14:paraId="74700D12" w14:textId="6F28C810" w:rsidR="008705A0" w:rsidRDefault="008705A0" w:rsidP="003468EA">
      <w:pPr>
        <w:pStyle w:val="Insprong"/>
      </w:pPr>
      <w:r w:rsidRPr="00FD6BC2">
        <w:t xml:space="preserve">Ik zie de aarde vol </w:t>
      </w:r>
      <w:proofErr w:type="spellStart"/>
      <w:r w:rsidRPr="00FD6BC2">
        <w:t>sjaloom</w:t>
      </w:r>
      <w:proofErr w:type="spellEnd"/>
      <w:r w:rsidRPr="00FD6BC2">
        <w:t xml:space="preserve">, de </w:t>
      </w:r>
      <w:proofErr w:type="spellStart"/>
      <w:r w:rsidRPr="00FD6BC2">
        <w:t>ongeest</w:t>
      </w:r>
      <w:proofErr w:type="spellEnd"/>
      <w:r w:rsidRPr="00FD6BC2">
        <w:t xml:space="preserve"> </w:t>
      </w:r>
      <w:proofErr w:type="spellStart"/>
      <w:r w:rsidRPr="00FD6BC2">
        <w:t>weggeleefd</w:t>
      </w:r>
      <w:proofErr w:type="spellEnd"/>
      <w:r w:rsidRPr="00FD6BC2">
        <w:t xml:space="preserve">! </w:t>
      </w:r>
      <w:r w:rsidR="00AD4399">
        <w:br/>
      </w:r>
      <w:r w:rsidRPr="00FD6BC2">
        <w:t>Ontmaskerd staan wij voor elkaar, en zie: de vrede leeft.</w:t>
      </w:r>
    </w:p>
    <w:p w14:paraId="2C0541AB" w14:textId="77777777" w:rsidR="008705A0" w:rsidRPr="00FD6BC2" w:rsidRDefault="008705A0" w:rsidP="003E408B">
      <w:pPr>
        <w:pStyle w:val="Tussentitelrood"/>
      </w:pPr>
      <w:r w:rsidRPr="00FD6BC2">
        <w:t>Gebed op het einde van de wake</w:t>
      </w:r>
    </w:p>
    <w:p w14:paraId="480A5F57" w14:textId="4D6CCE84" w:rsidR="008705A0" w:rsidRDefault="008705A0" w:rsidP="00AD4399">
      <w:pPr>
        <w:pStyle w:val="InsprongLV"/>
        <w:rPr>
          <w:rFonts w:ascii="Times New Roman" w:hAnsi="Times New Roman"/>
          <w:sz w:val="24"/>
          <w:szCs w:val="24"/>
        </w:rPr>
      </w:pPr>
      <w:r>
        <w:t>V.</w:t>
      </w:r>
      <w:r>
        <w:tab/>
      </w:r>
      <w:r w:rsidRPr="00FD6BC2">
        <w:t>Goede God,</w:t>
      </w:r>
      <w:r w:rsidR="00AD4399">
        <w:br/>
      </w:r>
      <w:r>
        <w:rPr>
          <w:rFonts w:ascii="Times New Roman" w:hAnsi="Times New Roman"/>
          <w:sz w:val="24"/>
          <w:szCs w:val="24"/>
        </w:rPr>
        <w:t>omgeef het leven van de gesneuvelden met uw vrede.</w:t>
      </w:r>
      <w:r w:rsidR="00AD4399">
        <w:rPr>
          <w:rFonts w:ascii="Times New Roman" w:hAnsi="Times New Roman"/>
          <w:sz w:val="24"/>
          <w:szCs w:val="24"/>
        </w:rPr>
        <w:br/>
      </w:r>
      <w:r>
        <w:rPr>
          <w:rFonts w:ascii="Times New Roman" w:hAnsi="Times New Roman"/>
          <w:sz w:val="24"/>
          <w:szCs w:val="24"/>
        </w:rPr>
        <w:t>G</w:t>
      </w:r>
      <w:r w:rsidRPr="00FD6BC2">
        <w:rPr>
          <w:rFonts w:ascii="Times New Roman" w:hAnsi="Times New Roman"/>
          <w:sz w:val="24"/>
          <w:szCs w:val="24"/>
        </w:rPr>
        <w:t>eef dat wij eenmaal allemaal samen zullen zijn</w:t>
      </w:r>
      <w:r w:rsidR="00AD4399">
        <w:rPr>
          <w:rFonts w:ascii="Times New Roman" w:hAnsi="Times New Roman"/>
          <w:sz w:val="24"/>
          <w:szCs w:val="24"/>
        </w:rPr>
        <w:br/>
      </w:r>
      <w:r w:rsidRPr="00FD6BC2">
        <w:rPr>
          <w:rFonts w:ascii="Times New Roman" w:hAnsi="Times New Roman"/>
          <w:sz w:val="24"/>
          <w:szCs w:val="24"/>
        </w:rPr>
        <w:t>in de nieuwe hemel en de nieuwe aarde,</w:t>
      </w:r>
      <w:r w:rsidR="00AD4399">
        <w:rPr>
          <w:rFonts w:ascii="Times New Roman" w:hAnsi="Times New Roman"/>
          <w:sz w:val="24"/>
          <w:szCs w:val="24"/>
        </w:rPr>
        <w:br/>
      </w:r>
      <w:r w:rsidRPr="00FD6BC2">
        <w:rPr>
          <w:rFonts w:ascii="Times New Roman" w:hAnsi="Times New Roman"/>
          <w:sz w:val="24"/>
          <w:szCs w:val="24"/>
        </w:rPr>
        <w:t>het visioen waarvoor velen het leven lieten</w:t>
      </w:r>
      <w:r>
        <w:rPr>
          <w:rFonts w:ascii="Times New Roman" w:hAnsi="Times New Roman"/>
          <w:sz w:val="24"/>
          <w:szCs w:val="24"/>
        </w:rPr>
        <w:t>.</w:t>
      </w:r>
      <w:r w:rsidR="00AD4399">
        <w:rPr>
          <w:rFonts w:ascii="Times New Roman" w:hAnsi="Times New Roman"/>
          <w:sz w:val="24"/>
          <w:szCs w:val="24"/>
        </w:rPr>
        <w:br/>
      </w:r>
      <w:r>
        <w:rPr>
          <w:rFonts w:ascii="Times New Roman" w:hAnsi="Times New Roman"/>
          <w:sz w:val="24"/>
          <w:szCs w:val="24"/>
        </w:rPr>
        <w:t>Schenk ons de hoop op uw vrede</w:t>
      </w:r>
      <w:r w:rsidRPr="00FD6BC2">
        <w:rPr>
          <w:rFonts w:ascii="Times New Roman" w:hAnsi="Times New Roman"/>
          <w:sz w:val="24"/>
          <w:szCs w:val="24"/>
        </w:rPr>
        <w:t>,</w:t>
      </w:r>
      <w:r w:rsidR="00AD4399">
        <w:rPr>
          <w:rFonts w:ascii="Times New Roman" w:hAnsi="Times New Roman"/>
          <w:sz w:val="24"/>
          <w:szCs w:val="24"/>
        </w:rPr>
        <w:br/>
      </w:r>
      <w:r w:rsidRPr="00FD6BC2">
        <w:rPr>
          <w:rFonts w:ascii="Times New Roman" w:hAnsi="Times New Roman"/>
          <w:sz w:val="24"/>
          <w:szCs w:val="24"/>
        </w:rPr>
        <w:t xml:space="preserve">door Christus, onze </w:t>
      </w:r>
      <w:r>
        <w:rPr>
          <w:rFonts w:ascii="Times New Roman" w:hAnsi="Times New Roman"/>
          <w:sz w:val="24"/>
          <w:szCs w:val="24"/>
        </w:rPr>
        <w:t>Heer en Verlosser</w:t>
      </w:r>
      <w:r w:rsidRPr="00FD6BC2">
        <w:rPr>
          <w:rFonts w:ascii="Times New Roman" w:hAnsi="Times New Roman"/>
          <w:sz w:val="24"/>
          <w:szCs w:val="24"/>
        </w:rPr>
        <w:t>.</w:t>
      </w:r>
    </w:p>
    <w:p w14:paraId="49717E35" w14:textId="77777777" w:rsidR="008705A0" w:rsidRPr="00FD6BC2" w:rsidRDefault="008705A0" w:rsidP="003E408B">
      <w:pPr>
        <w:pStyle w:val="Tussentitelrood"/>
      </w:pPr>
      <w:r w:rsidRPr="00FD6BC2">
        <w:t>Kruisteken</w:t>
      </w:r>
    </w:p>
    <w:p w14:paraId="1FD0F817" w14:textId="77777777" w:rsidR="008705A0" w:rsidRPr="00D55AC3" w:rsidRDefault="008705A0" w:rsidP="00AD4399">
      <w:pPr>
        <w:pStyle w:val="Intro"/>
      </w:pPr>
      <w:r w:rsidRPr="00D55AC3">
        <w:t xml:space="preserve">Als dit mogelijk is, gebruikt men de gezongen zegenformule (ZJ 26d). Men kan ook alleen de tekst ervan gebruiken als slotzegen. Als een </w:t>
      </w:r>
      <w:proofErr w:type="spellStart"/>
      <w:r w:rsidRPr="00D55AC3">
        <w:t>gebedsleid</w:t>
      </w:r>
      <w:proofErr w:type="spellEnd"/>
      <w:r w:rsidRPr="00D55AC3">
        <w:t>(st)er de viering voorgaat, maakt hij of zij een kruisteken over zichzelf met de woorden:</w:t>
      </w:r>
    </w:p>
    <w:p w14:paraId="75DD914C" w14:textId="6DBFB5C8" w:rsidR="008705A0" w:rsidRPr="00D55AC3" w:rsidRDefault="008705A0" w:rsidP="00AD4399">
      <w:pPr>
        <w:pStyle w:val="Insprong"/>
        <w:rPr>
          <w:rFonts w:ascii="Times New Roman" w:hAnsi="Times New Roman"/>
          <w:iCs/>
          <w:sz w:val="24"/>
          <w:szCs w:val="24"/>
        </w:rPr>
      </w:pPr>
      <w:r w:rsidRPr="00D55AC3">
        <w:t>Moge ons zegenen en beschermen</w:t>
      </w:r>
      <w:r w:rsidR="00AD4399">
        <w:br/>
      </w:r>
      <w:r w:rsidRPr="00D55AC3">
        <w:rPr>
          <w:rFonts w:ascii="Times New Roman" w:hAnsi="Times New Roman"/>
          <w:iCs/>
          <w:sz w:val="24"/>
          <w:szCs w:val="24"/>
        </w:rPr>
        <w:t>de almachtige en barmhartige Heer,</w:t>
      </w:r>
      <w:r w:rsidR="00AD4399">
        <w:rPr>
          <w:rFonts w:ascii="Times New Roman" w:hAnsi="Times New Roman"/>
          <w:iCs/>
          <w:sz w:val="24"/>
          <w:szCs w:val="24"/>
        </w:rPr>
        <w:br/>
      </w:r>
      <w:r w:rsidRPr="00D55AC3">
        <w:rPr>
          <w:rFonts w:ascii="Times New Roman" w:hAnsi="Times New Roman"/>
          <w:iCs/>
          <w:sz w:val="24"/>
          <w:szCs w:val="24"/>
        </w:rPr>
        <w:t>Vader, Zoon en heilig Geest.</w:t>
      </w:r>
    </w:p>
    <w:p w14:paraId="5E898BAA" w14:textId="77777777" w:rsidR="008705A0" w:rsidRPr="000A4BFB" w:rsidRDefault="008705A0" w:rsidP="00533106">
      <w:pPr>
        <w:pStyle w:val="Tussentitelrood"/>
      </w:pPr>
      <w:r w:rsidRPr="000A4BFB">
        <w:t>Na de wake</w:t>
      </w:r>
    </w:p>
    <w:p w14:paraId="4A16AD63" w14:textId="77777777" w:rsidR="008705A0" w:rsidRDefault="008705A0" w:rsidP="009A1ED7">
      <w:pPr>
        <w:pStyle w:val="Intro"/>
        <w:spacing w:line="240" w:lineRule="auto"/>
      </w:pPr>
      <w:r w:rsidRPr="00FD6BC2">
        <w:t xml:space="preserve">Op het einde van de wake </w:t>
      </w:r>
      <w:r>
        <w:t xml:space="preserve">kan men </w:t>
      </w:r>
    </w:p>
    <w:p w14:paraId="0F365BEE" w14:textId="297DC3C1" w:rsidR="008705A0" w:rsidRDefault="008705A0" w:rsidP="009A1ED7">
      <w:pPr>
        <w:pStyle w:val="Intro"/>
        <w:numPr>
          <w:ilvl w:val="0"/>
          <w:numId w:val="20"/>
        </w:numPr>
        <w:spacing w:line="240" w:lineRule="auto"/>
      </w:pPr>
      <w:r w:rsidRPr="00697D5A">
        <w:t>naar het kerkhof gaan</w:t>
      </w:r>
      <w:r>
        <w:t xml:space="preserve"> en </w:t>
      </w:r>
      <w:r w:rsidRPr="00697D5A">
        <w:t>er bloemen neer</w:t>
      </w:r>
      <w:r>
        <w:t>leggen</w:t>
      </w:r>
      <w:r w:rsidRPr="00697D5A">
        <w:t xml:space="preserve"> aan de graven van plaatselijk </w:t>
      </w:r>
      <w:r>
        <w:t>gesneuvelden</w:t>
      </w:r>
    </w:p>
    <w:p w14:paraId="33717674" w14:textId="58CB91B6" w:rsidR="008705A0" w:rsidRDefault="008705A0" w:rsidP="009A1ED7">
      <w:pPr>
        <w:pStyle w:val="Intro"/>
        <w:numPr>
          <w:ilvl w:val="0"/>
          <w:numId w:val="20"/>
        </w:numPr>
        <w:spacing w:line="240" w:lineRule="auto"/>
      </w:pPr>
      <w:r w:rsidRPr="00697D5A">
        <w:t xml:space="preserve">naar </w:t>
      </w:r>
      <w:r>
        <w:t>het monument voor de gesneuvelden gaan en een boodschap achterlaten</w:t>
      </w:r>
    </w:p>
    <w:p w14:paraId="22DA1470" w14:textId="14A1E1B7" w:rsidR="008705A0" w:rsidRDefault="008705A0" w:rsidP="009A1ED7">
      <w:pPr>
        <w:pStyle w:val="Intro"/>
        <w:numPr>
          <w:ilvl w:val="0"/>
          <w:numId w:val="20"/>
        </w:numPr>
        <w:spacing w:line="240" w:lineRule="auto"/>
      </w:pPr>
      <w:r w:rsidRPr="003B2E2E">
        <w:t>kinderen een vredeswens op een kaartje laten schrijven</w:t>
      </w:r>
    </w:p>
    <w:p w14:paraId="234ECD6D" w14:textId="215CE0DB" w:rsidR="008705A0" w:rsidRDefault="008705A0" w:rsidP="009A1ED7">
      <w:pPr>
        <w:pStyle w:val="Intro"/>
        <w:numPr>
          <w:ilvl w:val="0"/>
          <w:numId w:val="20"/>
        </w:numPr>
        <w:spacing w:line="240" w:lineRule="auto"/>
      </w:pPr>
      <w:r>
        <w:t>een attentie bezorgen aan m</w:t>
      </w:r>
      <w:r w:rsidRPr="00B129EB">
        <w:t xml:space="preserve">ensen </w:t>
      </w:r>
      <w:r>
        <w:t xml:space="preserve">of </w:t>
      </w:r>
      <w:r w:rsidRPr="00B129EB">
        <w:t>organisaties die elk op hun manier proberen om de vrede dichterbij te brengen op de plek waar zij wonen</w:t>
      </w:r>
    </w:p>
    <w:p w14:paraId="0ADB0C69" w14:textId="24DC6218" w:rsidR="00636B57" w:rsidRPr="00D04B1A" w:rsidRDefault="008705A0" w:rsidP="008B72FD">
      <w:pPr>
        <w:pStyle w:val="Intro"/>
        <w:numPr>
          <w:ilvl w:val="0"/>
          <w:numId w:val="20"/>
        </w:numPr>
        <w:spacing w:line="240" w:lineRule="auto"/>
        <w:rPr>
          <w:lang w:val="nl-BE"/>
        </w:rPr>
      </w:pPr>
      <w:r>
        <w:t>waar dat mogelijk is, aansluiten bij een lokaal initiatief.</w:t>
      </w:r>
    </w:p>
    <w:sectPr w:rsidR="00636B57" w:rsidRPr="00D0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86759"/>
    <w:multiLevelType w:val="hybridMultilevel"/>
    <w:tmpl w:val="20ACF290"/>
    <w:lvl w:ilvl="0" w:tplc="04130001">
      <w:start w:val="1"/>
      <w:numFmt w:val="bullet"/>
      <w:lvlText w:val=""/>
      <w:lvlJc w:val="left"/>
      <w:pPr>
        <w:ind w:left="1352" w:hanging="360"/>
      </w:pPr>
      <w:rPr>
        <w:rFonts w:ascii="Symbol" w:hAnsi="Symbol" w:hint="default"/>
      </w:rPr>
    </w:lvl>
    <w:lvl w:ilvl="1" w:tplc="04130003" w:tentative="1">
      <w:start w:val="1"/>
      <w:numFmt w:val="bullet"/>
      <w:lvlText w:val="o"/>
      <w:lvlJc w:val="left"/>
      <w:pPr>
        <w:ind w:left="2072" w:hanging="360"/>
      </w:pPr>
      <w:rPr>
        <w:rFonts w:ascii="Courier New" w:hAnsi="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hint="default"/>
      </w:rPr>
    </w:lvl>
    <w:lvl w:ilvl="8" w:tplc="04130005" w:tentative="1">
      <w:start w:val="1"/>
      <w:numFmt w:val="bullet"/>
      <w:lvlText w:val=""/>
      <w:lvlJc w:val="left"/>
      <w:pPr>
        <w:ind w:left="7112" w:hanging="360"/>
      </w:pPr>
      <w:rPr>
        <w:rFonts w:ascii="Wingdings" w:hAnsi="Wingdings" w:hint="default"/>
      </w:rPr>
    </w:lvl>
  </w:abstractNum>
  <w:abstractNum w:abstractNumId="1" w15:restartNumberingAfterBreak="0">
    <w:nsid w:val="1A613193"/>
    <w:multiLevelType w:val="hybridMultilevel"/>
    <w:tmpl w:val="1250DA3E"/>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345A86"/>
    <w:multiLevelType w:val="hybridMultilevel"/>
    <w:tmpl w:val="AE847344"/>
    <w:lvl w:ilvl="0" w:tplc="28D01316">
      <w:start w:val="7"/>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16143FB"/>
    <w:multiLevelType w:val="hybridMultilevel"/>
    <w:tmpl w:val="5BE832EA"/>
    <w:lvl w:ilvl="0" w:tplc="3B1AC620">
      <w:start w:val="1"/>
      <w:numFmt w:val="bullet"/>
      <w:lvlText w:val=""/>
      <w:lvlJc w:val="left"/>
      <w:pPr>
        <w:ind w:left="731" w:hanging="360"/>
      </w:pPr>
      <w:rPr>
        <w:rFonts w:ascii="Symbol" w:hAnsi="Symbol" w:hint="default"/>
      </w:rPr>
    </w:lvl>
    <w:lvl w:ilvl="1" w:tplc="08130003" w:tentative="1">
      <w:start w:val="1"/>
      <w:numFmt w:val="bullet"/>
      <w:lvlText w:val="o"/>
      <w:lvlJc w:val="left"/>
      <w:pPr>
        <w:ind w:left="1451" w:hanging="360"/>
      </w:pPr>
      <w:rPr>
        <w:rFonts w:ascii="Courier New" w:hAnsi="Courier New" w:cs="Courier New" w:hint="default"/>
      </w:rPr>
    </w:lvl>
    <w:lvl w:ilvl="2" w:tplc="08130005" w:tentative="1">
      <w:start w:val="1"/>
      <w:numFmt w:val="bullet"/>
      <w:lvlText w:val=""/>
      <w:lvlJc w:val="left"/>
      <w:pPr>
        <w:ind w:left="2171" w:hanging="360"/>
      </w:pPr>
      <w:rPr>
        <w:rFonts w:ascii="Wingdings" w:hAnsi="Wingdings" w:hint="default"/>
      </w:rPr>
    </w:lvl>
    <w:lvl w:ilvl="3" w:tplc="08130001" w:tentative="1">
      <w:start w:val="1"/>
      <w:numFmt w:val="bullet"/>
      <w:lvlText w:val=""/>
      <w:lvlJc w:val="left"/>
      <w:pPr>
        <w:ind w:left="2891" w:hanging="360"/>
      </w:pPr>
      <w:rPr>
        <w:rFonts w:ascii="Symbol" w:hAnsi="Symbol" w:hint="default"/>
      </w:rPr>
    </w:lvl>
    <w:lvl w:ilvl="4" w:tplc="08130003" w:tentative="1">
      <w:start w:val="1"/>
      <w:numFmt w:val="bullet"/>
      <w:lvlText w:val="o"/>
      <w:lvlJc w:val="left"/>
      <w:pPr>
        <w:ind w:left="3611" w:hanging="360"/>
      </w:pPr>
      <w:rPr>
        <w:rFonts w:ascii="Courier New" w:hAnsi="Courier New" w:cs="Courier New" w:hint="default"/>
      </w:rPr>
    </w:lvl>
    <w:lvl w:ilvl="5" w:tplc="08130005" w:tentative="1">
      <w:start w:val="1"/>
      <w:numFmt w:val="bullet"/>
      <w:lvlText w:val=""/>
      <w:lvlJc w:val="left"/>
      <w:pPr>
        <w:ind w:left="4331" w:hanging="360"/>
      </w:pPr>
      <w:rPr>
        <w:rFonts w:ascii="Wingdings" w:hAnsi="Wingdings" w:hint="default"/>
      </w:rPr>
    </w:lvl>
    <w:lvl w:ilvl="6" w:tplc="08130001" w:tentative="1">
      <w:start w:val="1"/>
      <w:numFmt w:val="bullet"/>
      <w:lvlText w:val=""/>
      <w:lvlJc w:val="left"/>
      <w:pPr>
        <w:ind w:left="5051" w:hanging="360"/>
      </w:pPr>
      <w:rPr>
        <w:rFonts w:ascii="Symbol" w:hAnsi="Symbol" w:hint="default"/>
      </w:rPr>
    </w:lvl>
    <w:lvl w:ilvl="7" w:tplc="08130003" w:tentative="1">
      <w:start w:val="1"/>
      <w:numFmt w:val="bullet"/>
      <w:lvlText w:val="o"/>
      <w:lvlJc w:val="left"/>
      <w:pPr>
        <w:ind w:left="5771" w:hanging="360"/>
      </w:pPr>
      <w:rPr>
        <w:rFonts w:ascii="Courier New" w:hAnsi="Courier New" w:cs="Courier New" w:hint="default"/>
      </w:rPr>
    </w:lvl>
    <w:lvl w:ilvl="8" w:tplc="08130005" w:tentative="1">
      <w:start w:val="1"/>
      <w:numFmt w:val="bullet"/>
      <w:lvlText w:val=""/>
      <w:lvlJc w:val="left"/>
      <w:pPr>
        <w:ind w:left="6491" w:hanging="360"/>
      </w:pPr>
      <w:rPr>
        <w:rFonts w:ascii="Wingdings" w:hAnsi="Wingdings" w:hint="default"/>
      </w:rPr>
    </w:lvl>
  </w:abstractNum>
  <w:abstractNum w:abstractNumId="4" w15:restartNumberingAfterBreak="0">
    <w:nsid w:val="24D77CD9"/>
    <w:multiLevelType w:val="hybridMultilevel"/>
    <w:tmpl w:val="CEDEA5A4"/>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F02A3C"/>
    <w:multiLevelType w:val="hybridMultilevel"/>
    <w:tmpl w:val="E0EC48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69574E"/>
    <w:multiLevelType w:val="hybridMultilevel"/>
    <w:tmpl w:val="E81ABB30"/>
    <w:lvl w:ilvl="0" w:tplc="91586F22">
      <w:start w:val="1"/>
      <w:numFmt w:val="decimal"/>
      <w:lvlText w:val="%1."/>
      <w:lvlJc w:val="left"/>
      <w:pPr>
        <w:ind w:left="360" w:hanging="360"/>
      </w:pPr>
      <w:rPr>
        <w:b/>
      </w:rPr>
    </w:lvl>
    <w:lvl w:ilvl="1" w:tplc="08130017">
      <w:start w:val="1"/>
      <w:numFmt w:val="lowerLetter"/>
      <w:lvlText w:val="%2)"/>
      <w:lvlJc w:val="left"/>
      <w:pPr>
        <w:ind w:left="1080" w:hanging="360"/>
      </w:pPr>
    </w:lvl>
    <w:lvl w:ilvl="2" w:tplc="0813000F">
      <w:start w:val="1"/>
      <w:numFmt w:val="decimal"/>
      <w:lvlText w:val="%3."/>
      <w:lvlJc w:val="left"/>
      <w:pPr>
        <w:ind w:left="1980" w:hanging="36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3131732A"/>
    <w:multiLevelType w:val="hybridMultilevel"/>
    <w:tmpl w:val="D06A236C"/>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B7362DB"/>
    <w:multiLevelType w:val="hybridMultilevel"/>
    <w:tmpl w:val="512EB4E6"/>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6346E3F"/>
    <w:multiLevelType w:val="hybridMultilevel"/>
    <w:tmpl w:val="85D84C1C"/>
    <w:lvl w:ilvl="0" w:tplc="3B1AC620">
      <w:start w:val="1"/>
      <w:numFmt w:val="bullet"/>
      <w:lvlText w:val=""/>
      <w:lvlJc w:val="left"/>
      <w:pPr>
        <w:ind w:left="824" w:hanging="360"/>
      </w:pPr>
      <w:rPr>
        <w:rFonts w:ascii="Symbol" w:hAnsi="Symbol" w:hint="default"/>
      </w:rPr>
    </w:lvl>
    <w:lvl w:ilvl="1" w:tplc="08130003" w:tentative="1">
      <w:start w:val="1"/>
      <w:numFmt w:val="bullet"/>
      <w:lvlText w:val="o"/>
      <w:lvlJc w:val="left"/>
      <w:pPr>
        <w:ind w:left="1544" w:hanging="360"/>
      </w:pPr>
      <w:rPr>
        <w:rFonts w:ascii="Courier New" w:hAnsi="Courier New" w:cs="Courier New" w:hint="default"/>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0" w15:restartNumberingAfterBreak="0">
    <w:nsid w:val="46586B57"/>
    <w:multiLevelType w:val="hybridMultilevel"/>
    <w:tmpl w:val="4C7E1672"/>
    <w:lvl w:ilvl="0" w:tplc="8960C130">
      <w:start w:val="1"/>
      <w:numFmt w:val="bullet"/>
      <w:lvlText w:val="-"/>
      <w:lvlJc w:val="left"/>
      <w:pPr>
        <w:ind w:left="720" w:hanging="360"/>
      </w:pPr>
      <w:rPr>
        <w:rFonts w:ascii="Calibri" w:hAnsi="Calibri" w:hint="default"/>
      </w:rPr>
    </w:lvl>
    <w:lvl w:ilvl="1" w:tplc="0882E478">
      <w:start w:val="1"/>
      <w:numFmt w:val="bullet"/>
      <w:lvlText w:val="o"/>
      <w:lvlJc w:val="left"/>
      <w:pPr>
        <w:ind w:left="1440" w:hanging="360"/>
      </w:pPr>
      <w:rPr>
        <w:rFonts w:ascii="Courier New" w:hAnsi="Courier New" w:hint="default"/>
      </w:rPr>
    </w:lvl>
    <w:lvl w:ilvl="2" w:tplc="8E98FF80">
      <w:start w:val="1"/>
      <w:numFmt w:val="bullet"/>
      <w:lvlText w:val=""/>
      <w:lvlJc w:val="left"/>
      <w:pPr>
        <w:ind w:left="2160" w:hanging="360"/>
      </w:pPr>
      <w:rPr>
        <w:rFonts w:ascii="Wingdings" w:hAnsi="Wingdings" w:hint="default"/>
      </w:rPr>
    </w:lvl>
    <w:lvl w:ilvl="3" w:tplc="892A86E2">
      <w:start w:val="1"/>
      <w:numFmt w:val="bullet"/>
      <w:lvlText w:val=""/>
      <w:lvlJc w:val="left"/>
      <w:pPr>
        <w:ind w:left="2880" w:hanging="360"/>
      </w:pPr>
      <w:rPr>
        <w:rFonts w:ascii="Symbol" w:hAnsi="Symbol" w:hint="default"/>
      </w:rPr>
    </w:lvl>
    <w:lvl w:ilvl="4" w:tplc="05C24770">
      <w:start w:val="1"/>
      <w:numFmt w:val="bullet"/>
      <w:lvlText w:val="o"/>
      <w:lvlJc w:val="left"/>
      <w:pPr>
        <w:ind w:left="3600" w:hanging="360"/>
      </w:pPr>
      <w:rPr>
        <w:rFonts w:ascii="Courier New" w:hAnsi="Courier New" w:hint="default"/>
      </w:rPr>
    </w:lvl>
    <w:lvl w:ilvl="5" w:tplc="18665DAA">
      <w:start w:val="1"/>
      <w:numFmt w:val="bullet"/>
      <w:lvlText w:val=""/>
      <w:lvlJc w:val="left"/>
      <w:pPr>
        <w:ind w:left="4320" w:hanging="360"/>
      </w:pPr>
      <w:rPr>
        <w:rFonts w:ascii="Wingdings" w:hAnsi="Wingdings" w:hint="default"/>
      </w:rPr>
    </w:lvl>
    <w:lvl w:ilvl="6" w:tplc="B220203C">
      <w:start w:val="1"/>
      <w:numFmt w:val="bullet"/>
      <w:lvlText w:val=""/>
      <w:lvlJc w:val="left"/>
      <w:pPr>
        <w:ind w:left="5040" w:hanging="360"/>
      </w:pPr>
      <w:rPr>
        <w:rFonts w:ascii="Symbol" w:hAnsi="Symbol" w:hint="default"/>
      </w:rPr>
    </w:lvl>
    <w:lvl w:ilvl="7" w:tplc="E2F22454">
      <w:start w:val="1"/>
      <w:numFmt w:val="bullet"/>
      <w:lvlText w:val="o"/>
      <w:lvlJc w:val="left"/>
      <w:pPr>
        <w:ind w:left="5760" w:hanging="360"/>
      </w:pPr>
      <w:rPr>
        <w:rFonts w:ascii="Courier New" w:hAnsi="Courier New" w:hint="default"/>
      </w:rPr>
    </w:lvl>
    <w:lvl w:ilvl="8" w:tplc="0E9CB5D8">
      <w:start w:val="1"/>
      <w:numFmt w:val="bullet"/>
      <w:lvlText w:val=""/>
      <w:lvlJc w:val="left"/>
      <w:pPr>
        <w:ind w:left="6480" w:hanging="360"/>
      </w:pPr>
      <w:rPr>
        <w:rFonts w:ascii="Wingdings" w:hAnsi="Wingdings" w:hint="default"/>
      </w:rPr>
    </w:lvl>
  </w:abstractNum>
  <w:abstractNum w:abstractNumId="11" w15:restartNumberingAfterBreak="0">
    <w:nsid w:val="5773321D"/>
    <w:multiLevelType w:val="hybridMultilevel"/>
    <w:tmpl w:val="8EFE17A0"/>
    <w:lvl w:ilvl="0" w:tplc="3B1AC620">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2" w15:restartNumberingAfterBreak="0">
    <w:nsid w:val="5A0943AE"/>
    <w:multiLevelType w:val="hybridMultilevel"/>
    <w:tmpl w:val="3FCCD7FA"/>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6356147A"/>
    <w:multiLevelType w:val="hybridMultilevel"/>
    <w:tmpl w:val="8668CF6A"/>
    <w:lvl w:ilvl="0" w:tplc="BC8A7D00">
      <w:start w:val="1"/>
      <w:numFmt w:val="bullet"/>
      <w:lvlText w:val=""/>
      <w:lvlJc w:val="left"/>
      <w:pPr>
        <w:ind w:left="720" w:hanging="360"/>
      </w:pPr>
      <w:rPr>
        <w:rFonts w:ascii="Symbol" w:hAnsi="Symbol" w:hint="default"/>
      </w:rPr>
    </w:lvl>
    <w:lvl w:ilvl="1" w:tplc="E21E3696">
      <w:start w:val="1"/>
      <w:numFmt w:val="bullet"/>
      <w:lvlText w:val="-"/>
      <w:lvlJc w:val="left"/>
      <w:pPr>
        <w:ind w:left="1440" w:hanging="360"/>
      </w:pPr>
      <w:rPr>
        <w:rFonts w:ascii="Calibri" w:hAnsi="Calibri" w:hint="default"/>
      </w:rPr>
    </w:lvl>
    <w:lvl w:ilvl="2" w:tplc="83E449D4">
      <w:start w:val="1"/>
      <w:numFmt w:val="bullet"/>
      <w:lvlText w:val=""/>
      <w:lvlJc w:val="left"/>
      <w:pPr>
        <w:ind w:left="2160" w:hanging="360"/>
      </w:pPr>
      <w:rPr>
        <w:rFonts w:ascii="Wingdings" w:hAnsi="Wingdings" w:hint="default"/>
      </w:rPr>
    </w:lvl>
    <w:lvl w:ilvl="3" w:tplc="A8CE7A0A">
      <w:start w:val="1"/>
      <w:numFmt w:val="bullet"/>
      <w:lvlText w:val=""/>
      <w:lvlJc w:val="left"/>
      <w:pPr>
        <w:ind w:left="2880" w:hanging="360"/>
      </w:pPr>
      <w:rPr>
        <w:rFonts w:ascii="Symbol" w:hAnsi="Symbol" w:hint="default"/>
      </w:rPr>
    </w:lvl>
    <w:lvl w:ilvl="4" w:tplc="43F2F350">
      <w:start w:val="1"/>
      <w:numFmt w:val="bullet"/>
      <w:lvlText w:val="o"/>
      <w:lvlJc w:val="left"/>
      <w:pPr>
        <w:ind w:left="3600" w:hanging="360"/>
      </w:pPr>
      <w:rPr>
        <w:rFonts w:ascii="Courier New" w:hAnsi="Courier New" w:hint="default"/>
      </w:rPr>
    </w:lvl>
    <w:lvl w:ilvl="5" w:tplc="F48C3DB4">
      <w:start w:val="1"/>
      <w:numFmt w:val="bullet"/>
      <w:lvlText w:val=""/>
      <w:lvlJc w:val="left"/>
      <w:pPr>
        <w:ind w:left="4320" w:hanging="360"/>
      </w:pPr>
      <w:rPr>
        <w:rFonts w:ascii="Wingdings" w:hAnsi="Wingdings" w:hint="default"/>
      </w:rPr>
    </w:lvl>
    <w:lvl w:ilvl="6" w:tplc="6EC286EC">
      <w:start w:val="1"/>
      <w:numFmt w:val="bullet"/>
      <w:lvlText w:val=""/>
      <w:lvlJc w:val="left"/>
      <w:pPr>
        <w:ind w:left="5040" w:hanging="360"/>
      </w:pPr>
      <w:rPr>
        <w:rFonts w:ascii="Symbol" w:hAnsi="Symbol" w:hint="default"/>
      </w:rPr>
    </w:lvl>
    <w:lvl w:ilvl="7" w:tplc="739A6966">
      <w:start w:val="1"/>
      <w:numFmt w:val="bullet"/>
      <w:lvlText w:val="o"/>
      <w:lvlJc w:val="left"/>
      <w:pPr>
        <w:ind w:left="5760" w:hanging="360"/>
      </w:pPr>
      <w:rPr>
        <w:rFonts w:ascii="Courier New" w:hAnsi="Courier New" w:hint="default"/>
      </w:rPr>
    </w:lvl>
    <w:lvl w:ilvl="8" w:tplc="CD34EF9E">
      <w:start w:val="1"/>
      <w:numFmt w:val="bullet"/>
      <w:lvlText w:val=""/>
      <w:lvlJc w:val="left"/>
      <w:pPr>
        <w:ind w:left="6480" w:hanging="360"/>
      </w:pPr>
      <w:rPr>
        <w:rFonts w:ascii="Wingdings" w:hAnsi="Wingdings" w:hint="default"/>
      </w:rPr>
    </w:lvl>
  </w:abstractNum>
  <w:abstractNum w:abstractNumId="14" w15:restartNumberingAfterBreak="0">
    <w:nsid w:val="64C06C58"/>
    <w:multiLevelType w:val="hybridMultilevel"/>
    <w:tmpl w:val="5B622A10"/>
    <w:lvl w:ilvl="0" w:tplc="FF3095E0">
      <w:start w:val="1"/>
      <w:numFmt w:val="bullet"/>
      <w:lvlText w:val=""/>
      <w:lvlJc w:val="left"/>
      <w:pPr>
        <w:ind w:left="927" w:hanging="360"/>
      </w:pPr>
      <w:rPr>
        <w:rFonts w:ascii="Symbol" w:hAnsi="Symbol" w:hint="default"/>
      </w:rPr>
    </w:lvl>
    <w:lvl w:ilvl="1" w:tplc="15B06E3E">
      <w:start w:val="1"/>
      <w:numFmt w:val="bullet"/>
      <w:lvlText w:val="o"/>
      <w:lvlJc w:val="left"/>
      <w:pPr>
        <w:ind w:left="1647" w:hanging="360"/>
      </w:pPr>
      <w:rPr>
        <w:rFonts w:ascii="Courier New" w:hAnsi="Courier New" w:hint="default"/>
      </w:rPr>
    </w:lvl>
    <w:lvl w:ilvl="2" w:tplc="B2EEC3F8">
      <w:start w:val="1"/>
      <w:numFmt w:val="bullet"/>
      <w:lvlText w:val=""/>
      <w:lvlJc w:val="left"/>
      <w:pPr>
        <w:ind w:left="2367" w:hanging="360"/>
      </w:pPr>
      <w:rPr>
        <w:rFonts w:ascii="Wingdings" w:hAnsi="Wingdings" w:hint="default"/>
      </w:rPr>
    </w:lvl>
    <w:lvl w:ilvl="3" w:tplc="79727124">
      <w:start w:val="1"/>
      <w:numFmt w:val="bullet"/>
      <w:lvlText w:val=""/>
      <w:lvlJc w:val="left"/>
      <w:pPr>
        <w:ind w:left="3087" w:hanging="360"/>
      </w:pPr>
      <w:rPr>
        <w:rFonts w:ascii="Symbol" w:hAnsi="Symbol" w:hint="default"/>
      </w:rPr>
    </w:lvl>
    <w:lvl w:ilvl="4" w:tplc="0E1CAC4C">
      <w:start w:val="1"/>
      <w:numFmt w:val="bullet"/>
      <w:lvlText w:val="o"/>
      <w:lvlJc w:val="left"/>
      <w:pPr>
        <w:ind w:left="3807" w:hanging="360"/>
      </w:pPr>
      <w:rPr>
        <w:rFonts w:ascii="Courier New" w:hAnsi="Courier New" w:hint="default"/>
      </w:rPr>
    </w:lvl>
    <w:lvl w:ilvl="5" w:tplc="8A0EAD30">
      <w:start w:val="1"/>
      <w:numFmt w:val="bullet"/>
      <w:lvlText w:val=""/>
      <w:lvlJc w:val="left"/>
      <w:pPr>
        <w:ind w:left="4527" w:hanging="360"/>
      </w:pPr>
      <w:rPr>
        <w:rFonts w:ascii="Wingdings" w:hAnsi="Wingdings" w:hint="default"/>
      </w:rPr>
    </w:lvl>
    <w:lvl w:ilvl="6" w:tplc="B2E8DF88">
      <w:start w:val="1"/>
      <w:numFmt w:val="bullet"/>
      <w:lvlText w:val=""/>
      <w:lvlJc w:val="left"/>
      <w:pPr>
        <w:ind w:left="5247" w:hanging="360"/>
      </w:pPr>
      <w:rPr>
        <w:rFonts w:ascii="Symbol" w:hAnsi="Symbol" w:hint="default"/>
      </w:rPr>
    </w:lvl>
    <w:lvl w:ilvl="7" w:tplc="E25EE1D0">
      <w:start w:val="1"/>
      <w:numFmt w:val="bullet"/>
      <w:lvlText w:val="o"/>
      <w:lvlJc w:val="left"/>
      <w:pPr>
        <w:ind w:left="5967" w:hanging="360"/>
      </w:pPr>
      <w:rPr>
        <w:rFonts w:ascii="Courier New" w:hAnsi="Courier New" w:hint="default"/>
      </w:rPr>
    </w:lvl>
    <w:lvl w:ilvl="8" w:tplc="886CFE96">
      <w:start w:val="1"/>
      <w:numFmt w:val="bullet"/>
      <w:lvlText w:val=""/>
      <w:lvlJc w:val="left"/>
      <w:pPr>
        <w:ind w:left="6687" w:hanging="360"/>
      </w:pPr>
      <w:rPr>
        <w:rFonts w:ascii="Wingdings" w:hAnsi="Wingdings" w:hint="default"/>
      </w:rPr>
    </w:lvl>
  </w:abstractNum>
  <w:abstractNum w:abstractNumId="15" w15:restartNumberingAfterBreak="0">
    <w:nsid w:val="65CF0CFC"/>
    <w:multiLevelType w:val="hybridMultilevel"/>
    <w:tmpl w:val="7E446572"/>
    <w:lvl w:ilvl="0" w:tplc="3B1AC620">
      <w:start w:val="1"/>
      <w:numFmt w:val="bullet"/>
      <w:lvlText w:val=""/>
      <w:lvlJc w:val="left"/>
      <w:pPr>
        <w:ind w:left="4689" w:hanging="360"/>
      </w:pPr>
      <w:rPr>
        <w:rFonts w:ascii="Symbol" w:hAnsi="Symbol" w:hint="default"/>
      </w:rPr>
    </w:lvl>
    <w:lvl w:ilvl="1" w:tplc="04130003" w:tentative="1">
      <w:start w:val="1"/>
      <w:numFmt w:val="bullet"/>
      <w:lvlText w:val="o"/>
      <w:lvlJc w:val="left"/>
      <w:pPr>
        <w:ind w:left="5409" w:hanging="360"/>
      </w:pPr>
      <w:rPr>
        <w:rFonts w:ascii="Courier New" w:hAnsi="Courier New" w:hint="default"/>
      </w:rPr>
    </w:lvl>
    <w:lvl w:ilvl="2" w:tplc="04130005" w:tentative="1">
      <w:start w:val="1"/>
      <w:numFmt w:val="bullet"/>
      <w:lvlText w:val=""/>
      <w:lvlJc w:val="left"/>
      <w:pPr>
        <w:ind w:left="6129" w:hanging="360"/>
      </w:pPr>
      <w:rPr>
        <w:rFonts w:ascii="Wingdings" w:hAnsi="Wingdings" w:hint="default"/>
      </w:rPr>
    </w:lvl>
    <w:lvl w:ilvl="3" w:tplc="04130001" w:tentative="1">
      <w:start w:val="1"/>
      <w:numFmt w:val="bullet"/>
      <w:lvlText w:val=""/>
      <w:lvlJc w:val="left"/>
      <w:pPr>
        <w:ind w:left="6849" w:hanging="360"/>
      </w:pPr>
      <w:rPr>
        <w:rFonts w:ascii="Symbol" w:hAnsi="Symbol" w:hint="default"/>
      </w:rPr>
    </w:lvl>
    <w:lvl w:ilvl="4" w:tplc="04130003" w:tentative="1">
      <w:start w:val="1"/>
      <w:numFmt w:val="bullet"/>
      <w:lvlText w:val="o"/>
      <w:lvlJc w:val="left"/>
      <w:pPr>
        <w:ind w:left="7569" w:hanging="360"/>
      </w:pPr>
      <w:rPr>
        <w:rFonts w:ascii="Courier New" w:hAnsi="Courier New" w:hint="default"/>
      </w:rPr>
    </w:lvl>
    <w:lvl w:ilvl="5" w:tplc="04130005" w:tentative="1">
      <w:start w:val="1"/>
      <w:numFmt w:val="bullet"/>
      <w:lvlText w:val=""/>
      <w:lvlJc w:val="left"/>
      <w:pPr>
        <w:ind w:left="8289" w:hanging="360"/>
      </w:pPr>
      <w:rPr>
        <w:rFonts w:ascii="Wingdings" w:hAnsi="Wingdings" w:hint="default"/>
      </w:rPr>
    </w:lvl>
    <w:lvl w:ilvl="6" w:tplc="04130001" w:tentative="1">
      <w:start w:val="1"/>
      <w:numFmt w:val="bullet"/>
      <w:lvlText w:val=""/>
      <w:lvlJc w:val="left"/>
      <w:pPr>
        <w:ind w:left="9009" w:hanging="360"/>
      </w:pPr>
      <w:rPr>
        <w:rFonts w:ascii="Symbol" w:hAnsi="Symbol" w:hint="default"/>
      </w:rPr>
    </w:lvl>
    <w:lvl w:ilvl="7" w:tplc="04130003" w:tentative="1">
      <w:start w:val="1"/>
      <w:numFmt w:val="bullet"/>
      <w:lvlText w:val="o"/>
      <w:lvlJc w:val="left"/>
      <w:pPr>
        <w:ind w:left="9729" w:hanging="360"/>
      </w:pPr>
      <w:rPr>
        <w:rFonts w:ascii="Courier New" w:hAnsi="Courier New" w:hint="default"/>
      </w:rPr>
    </w:lvl>
    <w:lvl w:ilvl="8" w:tplc="04130005" w:tentative="1">
      <w:start w:val="1"/>
      <w:numFmt w:val="bullet"/>
      <w:lvlText w:val=""/>
      <w:lvlJc w:val="left"/>
      <w:pPr>
        <w:ind w:left="10449" w:hanging="360"/>
      </w:pPr>
      <w:rPr>
        <w:rFonts w:ascii="Wingdings" w:hAnsi="Wingdings" w:hint="default"/>
      </w:rPr>
    </w:lvl>
  </w:abstractNum>
  <w:abstractNum w:abstractNumId="16" w15:restartNumberingAfterBreak="0">
    <w:nsid w:val="6EC718F1"/>
    <w:multiLevelType w:val="hybridMultilevel"/>
    <w:tmpl w:val="0254BF18"/>
    <w:lvl w:ilvl="0" w:tplc="3B1AC62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781B0845"/>
    <w:multiLevelType w:val="hybridMultilevel"/>
    <w:tmpl w:val="37E225A0"/>
    <w:lvl w:ilvl="0" w:tplc="20420996">
      <w:start w:val="5"/>
      <w:numFmt w:val="bullet"/>
      <w:lvlText w:val=""/>
      <w:lvlJc w:val="left"/>
      <w:pPr>
        <w:ind w:left="785" w:hanging="360"/>
      </w:pPr>
      <w:rPr>
        <w:rFonts w:ascii="Symbol" w:eastAsiaTheme="minorHAnsi" w:hAnsi="Symbol" w:cstheme="minorBidi" w:hint="default"/>
      </w:rPr>
    </w:lvl>
    <w:lvl w:ilvl="1" w:tplc="04130003" w:tentative="1">
      <w:start w:val="1"/>
      <w:numFmt w:val="bullet"/>
      <w:lvlText w:val="o"/>
      <w:lvlJc w:val="left"/>
      <w:pPr>
        <w:ind w:left="1505" w:hanging="360"/>
      </w:pPr>
      <w:rPr>
        <w:rFonts w:ascii="Courier New" w:hAnsi="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8" w15:restartNumberingAfterBreak="0">
    <w:nsid w:val="7BA250F8"/>
    <w:multiLevelType w:val="hybridMultilevel"/>
    <w:tmpl w:val="FFEA5E22"/>
    <w:lvl w:ilvl="0" w:tplc="3B1AC6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53016479">
    <w:abstractNumId w:val="14"/>
  </w:num>
  <w:num w:numId="2" w16cid:durableId="1623919881">
    <w:abstractNumId w:val="10"/>
  </w:num>
  <w:num w:numId="3" w16cid:durableId="496657134">
    <w:abstractNumId w:val="13"/>
  </w:num>
  <w:num w:numId="4" w16cid:durableId="2010398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3138984">
    <w:abstractNumId w:val="0"/>
  </w:num>
  <w:num w:numId="6" w16cid:durableId="1023243003">
    <w:abstractNumId w:val="6"/>
  </w:num>
  <w:num w:numId="7" w16cid:durableId="22094477">
    <w:abstractNumId w:val="8"/>
  </w:num>
  <w:num w:numId="8" w16cid:durableId="1666396496">
    <w:abstractNumId w:val="17"/>
  </w:num>
  <w:num w:numId="9" w16cid:durableId="1303074747">
    <w:abstractNumId w:val="15"/>
  </w:num>
  <w:num w:numId="10" w16cid:durableId="1995336797">
    <w:abstractNumId w:val="16"/>
  </w:num>
  <w:num w:numId="11" w16cid:durableId="2059818668">
    <w:abstractNumId w:val="12"/>
  </w:num>
  <w:num w:numId="12" w16cid:durableId="1044907550">
    <w:abstractNumId w:val="1"/>
  </w:num>
  <w:num w:numId="13" w16cid:durableId="1425764444">
    <w:abstractNumId w:val="7"/>
  </w:num>
  <w:num w:numId="14" w16cid:durableId="1495753539">
    <w:abstractNumId w:val="18"/>
  </w:num>
  <w:num w:numId="15" w16cid:durableId="1913076891">
    <w:abstractNumId w:val="11"/>
  </w:num>
  <w:num w:numId="16" w16cid:durableId="1094663518">
    <w:abstractNumId w:val="3"/>
  </w:num>
  <w:num w:numId="17" w16cid:durableId="2035300824">
    <w:abstractNumId w:val="9"/>
  </w:num>
  <w:num w:numId="18" w16cid:durableId="895093253">
    <w:abstractNumId w:val="4"/>
  </w:num>
  <w:num w:numId="19" w16cid:durableId="2095739607">
    <w:abstractNumId w:val="2"/>
  </w:num>
  <w:num w:numId="20" w16cid:durableId="2029060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40"/>
  <w:proofState w:spelling="clean"/>
  <w:attachedTemplate r:id="rId1"/>
  <w:defaultTabStop w:val="708"/>
  <w:hyphenationZone w:val="425"/>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A0"/>
    <w:rsid w:val="00020D40"/>
    <w:rsid w:val="00021D86"/>
    <w:rsid w:val="00035849"/>
    <w:rsid w:val="00041690"/>
    <w:rsid w:val="00050DE8"/>
    <w:rsid w:val="00050F62"/>
    <w:rsid w:val="00066C1C"/>
    <w:rsid w:val="00071460"/>
    <w:rsid w:val="0008018E"/>
    <w:rsid w:val="000869D5"/>
    <w:rsid w:val="000A41B2"/>
    <w:rsid w:val="000B1115"/>
    <w:rsid w:val="000B6C17"/>
    <w:rsid w:val="000D0124"/>
    <w:rsid w:val="000D3015"/>
    <w:rsid w:val="000D6A0E"/>
    <w:rsid w:val="000E6E3C"/>
    <w:rsid w:val="000F46F4"/>
    <w:rsid w:val="000F5ABA"/>
    <w:rsid w:val="00100CF8"/>
    <w:rsid w:val="00102BB6"/>
    <w:rsid w:val="00140444"/>
    <w:rsid w:val="00152DB2"/>
    <w:rsid w:val="00157AD6"/>
    <w:rsid w:val="0016498B"/>
    <w:rsid w:val="0018540D"/>
    <w:rsid w:val="00187D64"/>
    <w:rsid w:val="00194220"/>
    <w:rsid w:val="001B308C"/>
    <w:rsid w:val="001C4FA3"/>
    <w:rsid w:val="001C5F0B"/>
    <w:rsid w:val="001C7BD4"/>
    <w:rsid w:val="001D0DF5"/>
    <w:rsid w:val="001D1935"/>
    <w:rsid w:val="001D3E13"/>
    <w:rsid w:val="001D5007"/>
    <w:rsid w:val="001D77B3"/>
    <w:rsid w:val="001E1A30"/>
    <w:rsid w:val="001F30A4"/>
    <w:rsid w:val="001F40E2"/>
    <w:rsid w:val="001F4441"/>
    <w:rsid w:val="001F45B5"/>
    <w:rsid w:val="00203C85"/>
    <w:rsid w:val="00224933"/>
    <w:rsid w:val="0022631B"/>
    <w:rsid w:val="00236CCF"/>
    <w:rsid w:val="0027568F"/>
    <w:rsid w:val="00283A5B"/>
    <w:rsid w:val="0028493D"/>
    <w:rsid w:val="002868EB"/>
    <w:rsid w:val="00294AAF"/>
    <w:rsid w:val="00297294"/>
    <w:rsid w:val="002A1F2D"/>
    <w:rsid w:val="002A2241"/>
    <w:rsid w:val="002B5BFB"/>
    <w:rsid w:val="002C142B"/>
    <w:rsid w:val="002C387B"/>
    <w:rsid w:val="002D2CAC"/>
    <w:rsid w:val="002D5499"/>
    <w:rsid w:val="002E2DA0"/>
    <w:rsid w:val="002F025E"/>
    <w:rsid w:val="002F12D7"/>
    <w:rsid w:val="002F6958"/>
    <w:rsid w:val="002F6E47"/>
    <w:rsid w:val="00310699"/>
    <w:rsid w:val="00321DBD"/>
    <w:rsid w:val="003229D9"/>
    <w:rsid w:val="00327253"/>
    <w:rsid w:val="0033050D"/>
    <w:rsid w:val="00334401"/>
    <w:rsid w:val="00337E1B"/>
    <w:rsid w:val="00340F1C"/>
    <w:rsid w:val="003468EA"/>
    <w:rsid w:val="00347AC8"/>
    <w:rsid w:val="003510BA"/>
    <w:rsid w:val="00372948"/>
    <w:rsid w:val="003741C7"/>
    <w:rsid w:val="003A3C3E"/>
    <w:rsid w:val="003A5B1E"/>
    <w:rsid w:val="003B0200"/>
    <w:rsid w:val="003C1E43"/>
    <w:rsid w:val="003C2E6C"/>
    <w:rsid w:val="003C4F05"/>
    <w:rsid w:val="003C54C5"/>
    <w:rsid w:val="003D0D51"/>
    <w:rsid w:val="003E00A3"/>
    <w:rsid w:val="003E408B"/>
    <w:rsid w:val="003F09C8"/>
    <w:rsid w:val="003F2548"/>
    <w:rsid w:val="003F2B1B"/>
    <w:rsid w:val="003F34C5"/>
    <w:rsid w:val="003F3AA5"/>
    <w:rsid w:val="0040451E"/>
    <w:rsid w:val="00406E02"/>
    <w:rsid w:val="00407ED9"/>
    <w:rsid w:val="00420724"/>
    <w:rsid w:val="00422928"/>
    <w:rsid w:val="00430A47"/>
    <w:rsid w:val="00430CEB"/>
    <w:rsid w:val="004377EC"/>
    <w:rsid w:val="00442045"/>
    <w:rsid w:val="00443739"/>
    <w:rsid w:val="00446240"/>
    <w:rsid w:val="00470726"/>
    <w:rsid w:val="00472D3B"/>
    <w:rsid w:val="00473AD2"/>
    <w:rsid w:val="00476A93"/>
    <w:rsid w:val="00486A2A"/>
    <w:rsid w:val="00487EB0"/>
    <w:rsid w:val="004904A7"/>
    <w:rsid w:val="00491022"/>
    <w:rsid w:val="00497561"/>
    <w:rsid w:val="004B12C6"/>
    <w:rsid w:val="004B500F"/>
    <w:rsid w:val="004B6F12"/>
    <w:rsid w:val="004C693A"/>
    <w:rsid w:val="004E3B42"/>
    <w:rsid w:val="00504593"/>
    <w:rsid w:val="00511F24"/>
    <w:rsid w:val="00515B43"/>
    <w:rsid w:val="0051668A"/>
    <w:rsid w:val="00524105"/>
    <w:rsid w:val="0052455B"/>
    <w:rsid w:val="00533106"/>
    <w:rsid w:val="005403C6"/>
    <w:rsid w:val="00550290"/>
    <w:rsid w:val="00550AAA"/>
    <w:rsid w:val="005627FF"/>
    <w:rsid w:val="00571881"/>
    <w:rsid w:val="0057A343"/>
    <w:rsid w:val="00581E8B"/>
    <w:rsid w:val="00584315"/>
    <w:rsid w:val="00591AF9"/>
    <w:rsid w:val="005A48BD"/>
    <w:rsid w:val="005A4980"/>
    <w:rsid w:val="005B1BCF"/>
    <w:rsid w:val="005B3F2C"/>
    <w:rsid w:val="005C45F4"/>
    <w:rsid w:val="005D4D43"/>
    <w:rsid w:val="005D64F5"/>
    <w:rsid w:val="005D7B4B"/>
    <w:rsid w:val="005E3821"/>
    <w:rsid w:val="005E5ECF"/>
    <w:rsid w:val="005F71D2"/>
    <w:rsid w:val="00600E7D"/>
    <w:rsid w:val="0060462A"/>
    <w:rsid w:val="00620145"/>
    <w:rsid w:val="00635DAD"/>
    <w:rsid w:val="00636B57"/>
    <w:rsid w:val="00650AEB"/>
    <w:rsid w:val="006569D3"/>
    <w:rsid w:val="0066324A"/>
    <w:rsid w:val="00675388"/>
    <w:rsid w:val="006775E4"/>
    <w:rsid w:val="00692ABD"/>
    <w:rsid w:val="006954FD"/>
    <w:rsid w:val="006B05CB"/>
    <w:rsid w:val="006C497E"/>
    <w:rsid w:val="006E54E2"/>
    <w:rsid w:val="006F148C"/>
    <w:rsid w:val="006F2920"/>
    <w:rsid w:val="00721F89"/>
    <w:rsid w:val="00722D3A"/>
    <w:rsid w:val="00730102"/>
    <w:rsid w:val="007306A9"/>
    <w:rsid w:val="00731C27"/>
    <w:rsid w:val="00735194"/>
    <w:rsid w:val="00744E1D"/>
    <w:rsid w:val="00757A58"/>
    <w:rsid w:val="0076014A"/>
    <w:rsid w:val="00767117"/>
    <w:rsid w:val="00774F1C"/>
    <w:rsid w:val="007A3CB3"/>
    <w:rsid w:val="007A7222"/>
    <w:rsid w:val="007B07C9"/>
    <w:rsid w:val="007D15BC"/>
    <w:rsid w:val="007D4791"/>
    <w:rsid w:val="007E09C0"/>
    <w:rsid w:val="007E323E"/>
    <w:rsid w:val="007E572C"/>
    <w:rsid w:val="007F1E67"/>
    <w:rsid w:val="007F5722"/>
    <w:rsid w:val="007F5B58"/>
    <w:rsid w:val="00801C5A"/>
    <w:rsid w:val="0082094E"/>
    <w:rsid w:val="00824DB9"/>
    <w:rsid w:val="00827A3C"/>
    <w:rsid w:val="00831941"/>
    <w:rsid w:val="00843A00"/>
    <w:rsid w:val="00851954"/>
    <w:rsid w:val="0085378F"/>
    <w:rsid w:val="00854057"/>
    <w:rsid w:val="00856073"/>
    <w:rsid w:val="008661BF"/>
    <w:rsid w:val="008705A0"/>
    <w:rsid w:val="00880AE6"/>
    <w:rsid w:val="00882D08"/>
    <w:rsid w:val="00883BB2"/>
    <w:rsid w:val="008927F2"/>
    <w:rsid w:val="008976AB"/>
    <w:rsid w:val="008A2E66"/>
    <w:rsid w:val="008A36BF"/>
    <w:rsid w:val="008B1208"/>
    <w:rsid w:val="008B72FD"/>
    <w:rsid w:val="008C7EE2"/>
    <w:rsid w:val="008E137A"/>
    <w:rsid w:val="008E63E8"/>
    <w:rsid w:val="008F5E91"/>
    <w:rsid w:val="009147A1"/>
    <w:rsid w:val="00914A6D"/>
    <w:rsid w:val="009463C3"/>
    <w:rsid w:val="00960B6B"/>
    <w:rsid w:val="00966023"/>
    <w:rsid w:val="0097564C"/>
    <w:rsid w:val="00976415"/>
    <w:rsid w:val="00981811"/>
    <w:rsid w:val="00985E18"/>
    <w:rsid w:val="009869C9"/>
    <w:rsid w:val="009A1D1B"/>
    <w:rsid w:val="009A1ED7"/>
    <w:rsid w:val="009C355B"/>
    <w:rsid w:val="009D2652"/>
    <w:rsid w:val="009D2C61"/>
    <w:rsid w:val="009D791C"/>
    <w:rsid w:val="009E5BC3"/>
    <w:rsid w:val="00A07169"/>
    <w:rsid w:val="00A12ED2"/>
    <w:rsid w:val="00A23357"/>
    <w:rsid w:val="00A2485A"/>
    <w:rsid w:val="00A41810"/>
    <w:rsid w:val="00A50A4B"/>
    <w:rsid w:val="00A516B5"/>
    <w:rsid w:val="00A542AF"/>
    <w:rsid w:val="00A560CD"/>
    <w:rsid w:val="00A71054"/>
    <w:rsid w:val="00A74D73"/>
    <w:rsid w:val="00A84677"/>
    <w:rsid w:val="00A85AEB"/>
    <w:rsid w:val="00AA33A4"/>
    <w:rsid w:val="00AB688D"/>
    <w:rsid w:val="00AC5F9B"/>
    <w:rsid w:val="00AC6D1D"/>
    <w:rsid w:val="00AD1638"/>
    <w:rsid w:val="00AD2A61"/>
    <w:rsid w:val="00AD4399"/>
    <w:rsid w:val="00AD551F"/>
    <w:rsid w:val="00AD7061"/>
    <w:rsid w:val="00AE0687"/>
    <w:rsid w:val="00AE2933"/>
    <w:rsid w:val="00AE771E"/>
    <w:rsid w:val="00AF5395"/>
    <w:rsid w:val="00AF67DF"/>
    <w:rsid w:val="00AF70A8"/>
    <w:rsid w:val="00B00D4D"/>
    <w:rsid w:val="00B161B4"/>
    <w:rsid w:val="00B1680A"/>
    <w:rsid w:val="00B25AE1"/>
    <w:rsid w:val="00B27CF3"/>
    <w:rsid w:val="00B348EC"/>
    <w:rsid w:val="00B41173"/>
    <w:rsid w:val="00B417D2"/>
    <w:rsid w:val="00B4364F"/>
    <w:rsid w:val="00B6280D"/>
    <w:rsid w:val="00B6539F"/>
    <w:rsid w:val="00B76AEC"/>
    <w:rsid w:val="00B844F2"/>
    <w:rsid w:val="00B84A46"/>
    <w:rsid w:val="00B92728"/>
    <w:rsid w:val="00B9315C"/>
    <w:rsid w:val="00BB57A8"/>
    <w:rsid w:val="00BC18CF"/>
    <w:rsid w:val="00BD012C"/>
    <w:rsid w:val="00BE487A"/>
    <w:rsid w:val="00BF5D37"/>
    <w:rsid w:val="00C106DE"/>
    <w:rsid w:val="00C146BE"/>
    <w:rsid w:val="00C2065D"/>
    <w:rsid w:val="00C4471E"/>
    <w:rsid w:val="00C45232"/>
    <w:rsid w:val="00C55442"/>
    <w:rsid w:val="00C71232"/>
    <w:rsid w:val="00C73E3E"/>
    <w:rsid w:val="00C807EF"/>
    <w:rsid w:val="00C86EDE"/>
    <w:rsid w:val="00C877CE"/>
    <w:rsid w:val="00C91FEA"/>
    <w:rsid w:val="00CA6974"/>
    <w:rsid w:val="00CA7FB4"/>
    <w:rsid w:val="00CB121E"/>
    <w:rsid w:val="00CB2D71"/>
    <w:rsid w:val="00CB4036"/>
    <w:rsid w:val="00CC024A"/>
    <w:rsid w:val="00CC3B90"/>
    <w:rsid w:val="00CC6542"/>
    <w:rsid w:val="00CD5E7C"/>
    <w:rsid w:val="00CE3A05"/>
    <w:rsid w:val="00CE6568"/>
    <w:rsid w:val="00CF3FFD"/>
    <w:rsid w:val="00CF45AB"/>
    <w:rsid w:val="00CF5B91"/>
    <w:rsid w:val="00D04B1A"/>
    <w:rsid w:val="00D133E6"/>
    <w:rsid w:val="00D2109D"/>
    <w:rsid w:val="00D36CBF"/>
    <w:rsid w:val="00D50657"/>
    <w:rsid w:val="00D52D24"/>
    <w:rsid w:val="00D57EA4"/>
    <w:rsid w:val="00D658BA"/>
    <w:rsid w:val="00D66C12"/>
    <w:rsid w:val="00D71177"/>
    <w:rsid w:val="00D8090F"/>
    <w:rsid w:val="00D80AA2"/>
    <w:rsid w:val="00D82C39"/>
    <w:rsid w:val="00D8332D"/>
    <w:rsid w:val="00D83728"/>
    <w:rsid w:val="00D8375D"/>
    <w:rsid w:val="00D85A39"/>
    <w:rsid w:val="00D90948"/>
    <w:rsid w:val="00D96163"/>
    <w:rsid w:val="00DA3251"/>
    <w:rsid w:val="00DB468B"/>
    <w:rsid w:val="00DE75CF"/>
    <w:rsid w:val="00DE7A56"/>
    <w:rsid w:val="00DF1BEE"/>
    <w:rsid w:val="00E10B48"/>
    <w:rsid w:val="00E15A49"/>
    <w:rsid w:val="00E34689"/>
    <w:rsid w:val="00E37003"/>
    <w:rsid w:val="00E55CB8"/>
    <w:rsid w:val="00E643E4"/>
    <w:rsid w:val="00E64E26"/>
    <w:rsid w:val="00E660A1"/>
    <w:rsid w:val="00E675B8"/>
    <w:rsid w:val="00E82BF7"/>
    <w:rsid w:val="00E97F7E"/>
    <w:rsid w:val="00EA52A9"/>
    <w:rsid w:val="00EC048A"/>
    <w:rsid w:val="00EC0F25"/>
    <w:rsid w:val="00EC23E7"/>
    <w:rsid w:val="00EC39EF"/>
    <w:rsid w:val="00EC4BC9"/>
    <w:rsid w:val="00EE2316"/>
    <w:rsid w:val="00EE3BFE"/>
    <w:rsid w:val="00EF5C63"/>
    <w:rsid w:val="00EF669F"/>
    <w:rsid w:val="00F032A3"/>
    <w:rsid w:val="00F04F34"/>
    <w:rsid w:val="00F067AB"/>
    <w:rsid w:val="00F100E6"/>
    <w:rsid w:val="00F14021"/>
    <w:rsid w:val="00F14916"/>
    <w:rsid w:val="00F2627F"/>
    <w:rsid w:val="00F2691C"/>
    <w:rsid w:val="00F31416"/>
    <w:rsid w:val="00F45474"/>
    <w:rsid w:val="00F47542"/>
    <w:rsid w:val="00F56F3D"/>
    <w:rsid w:val="00F60E1C"/>
    <w:rsid w:val="00F73BC9"/>
    <w:rsid w:val="00F841D6"/>
    <w:rsid w:val="00F84C3C"/>
    <w:rsid w:val="00F916AD"/>
    <w:rsid w:val="00F97BC6"/>
    <w:rsid w:val="00FA45A6"/>
    <w:rsid w:val="00FB04DF"/>
    <w:rsid w:val="00FB15C3"/>
    <w:rsid w:val="00FB1746"/>
    <w:rsid w:val="00FB1E1D"/>
    <w:rsid w:val="00FB22F0"/>
    <w:rsid w:val="00FB2AE5"/>
    <w:rsid w:val="00FB33DE"/>
    <w:rsid w:val="00FC6FA9"/>
    <w:rsid w:val="00FE5CB8"/>
    <w:rsid w:val="00FF318D"/>
    <w:rsid w:val="00FF4D1C"/>
    <w:rsid w:val="00FF73C6"/>
    <w:rsid w:val="0144CA25"/>
    <w:rsid w:val="038F4405"/>
    <w:rsid w:val="04023020"/>
    <w:rsid w:val="04991B2C"/>
    <w:rsid w:val="052B1466"/>
    <w:rsid w:val="0A27E4C1"/>
    <w:rsid w:val="0A506131"/>
    <w:rsid w:val="0ADDB3A6"/>
    <w:rsid w:val="0B87CF7D"/>
    <w:rsid w:val="0BEA6F1D"/>
    <w:rsid w:val="0E01B119"/>
    <w:rsid w:val="0E7BA840"/>
    <w:rsid w:val="1148E19F"/>
    <w:rsid w:val="11AE8235"/>
    <w:rsid w:val="1239F987"/>
    <w:rsid w:val="130B6E0A"/>
    <w:rsid w:val="1379B905"/>
    <w:rsid w:val="13CA1324"/>
    <w:rsid w:val="157C1454"/>
    <w:rsid w:val="1593D0B3"/>
    <w:rsid w:val="183D629D"/>
    <w:rsid w:val="19319478"/>
    <w:rsid w:val="19CC252A"/>
    <w:rsid w:val="1A2BE30F"/>
    <w:rsid w:val="1FC2B50C"/>
    <w:rsid w:val="2058FAB8"/>
    <w:rsid w:val="21F40C6E"/>
    <w:rsid w:val="228145BB"/>
    <w:rsid w:val="26C92DCE"/>
    <w:rsid w:val="2744FA4D"/>
    <w:rsid w:val="284C48CF"/>
    <w:rsid w:val="2877EF8F"/>
    <w:rsid w:val="28C6E654"/>
    <w:rsid w:val="295710E5"/>
    <w:rsid w:val="2A023AE9"/>
    <w:rsid w:val="2A69F894"/>
    <w:rsid w:val="2AF201CD"/>
    <w:rsid w:val="2C6E83AE"/>
    <w:rsid w:val="2C821B6A"/>
    <w:rsid w:val="2C8EB1A7"/>
    <w:rsid w:val="2DB72010"/>
    <w:rsid w:val="30F187CF"/>
    <w:rsid w:val="3151C81B"/>
    <w:rsid w:val="33F0D6A5"/>
    <w:rsid w:val="34FFCF6A"/>
    <w:rsid w:val="35451C57"/>
    <w:rsid w:val="35FC3D97"/>
    <w:rsid w:val="37B7CD45"/>
    <w:rsid w:val="39AB3B54"/>
    <w:rsid w:val="39B053AB"/>
    <w:rsid w:val="3B25E080"/>
    <w:rsid w:val="3CACC2F7"/>
    <w:rsid w:val="3CC83CBE"/>
    <w:rsid w:val="3E5D8142"/>
    <w:rsid w:val="3ECD5446"/>
    <w:rsid w:val="41CB6DD2"/>
    <w:rsid w:val="42352F58"/>
    <w:rsid w:val="426609A7"/>
    <w:rsid w:val="42A33B49"/>
    <w:rsid w:val="4302DC1E"/>
    <w:rsid w:val="4428FE4C"/>
    <w:rsid w:val="448E4208"/>
    <w:rsid w:val="44EF069E"/>
    <w:rsid w:val="463A7CE0"/>
    <w:rsid w:val="469EDEF5"/>
    <w:rsid w:val="475C561A"/>
    <w:rsid w:val="47DFB658"/>
    <w:rsid w:val="481F9111"/>
    <w:rsid w:val="493FD08E"/>
    <w:rsid w:val="49BB4F13"/>
    <w:rsid w:val="4D9CA1DE"/>
    <w:rsid w:val="4E2560CC"/>
    <w:rsid w:val="4F07E138"/>
    <w:rsid w:val="4F4E3FA2"/>
    <w:rsid w:val="4FEDC6D0"/>
    <w:rsid w:val="50ED6DCB"/>
    <w:rsid w:val="52011D85"/>
    <w:rsid w:val="5335DB58"/>
    <w:rsid w:val="53DDE8C6"/>
    <w:rsid w:val="54ECC64A"/>
    <w:rsid w:val="55D02B12"/>
    <w:rsid w:val="576CF4D6"/>
    <w:rsid w:val="5A1AD835"/>
    <w:rsid w:val="5AC6C4E6"/>
    <w:rsid w:val="5B4DD1F6"/>
    <w:rsid w:val="5C4F0682"/>
    <w:rsid w:val="5C86D0F2"/>
    <w:rsid w:val="5EBC55FE"/>
    <w:rsid w:val="5F3B2264"/>
    <w:rsid w:val="5F86A744"/>
    <w:rsid w:val="6057580F"/>
    <w:rsid w:val="61262AEC"/>
    <w:rsid w:val="619DC4FA"/>
    <w:rsid w:val="62371586"/>
    <w:rsid w:val="625187FF"/>
    <w:rsid w:val="628457CA"/>
    <w:rsid w:val="62A3F1B4"/>
    <w:rsid w:val="6473A12E"/>
    <w:rsid w:val="65E2AF20"/>
    <w:rsid w:val="65F4540F"/>
    <w:rsid w:val="660067CD"/>
    <w:rsid w:val="67088F2E"/>
    <w:rsid w:val="67844790"/>
    <w:rsid w:val="682076C4"/>
    <w:rsid w:val="690EDDC5"/>
    <w:rsid w:val="6A42F6ED"/>
    <w:rsid w:val="6AFA15FE"/>
    <w:rsid w:val="6C83BF9C"/>
    <w:rsid w:val="6D6E2425"/>
    <w:rsid w:val="6DB88E14"/>
    <w:rsid w:val="71DC0443"/>
    <w:rsid w:val="746E217E"/>
    <w:rsid w:val="75D88DE3"/>
    <w:rsid w:val="77116DED"/>
    <w:rsid w:val="77A258E0"/>
    <w:rsid w:val="77C13090"/>
    <w:rsid w:val="7B065622"/>
    <w:rsid w:val="7B6BC949"/>
    <w:rsid w:val="7C0599A3"/>
    <w:rsid w:val="7D206727"/>
    <w:rsid w:val="7E99509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F12F"/>
  <w15:chartTrackingRefBased/>
  <w15:docId w15:val="{F8276281-0EB9-4372-8927-0F047BAE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E2"/>
    <w:pPr>
      <w:spacing w:before="120" w:line="264" w:lineRule="auto"/>
    </w:pPr>
    <w:rPr>
      <w:rFonts w:ascii="Palatino Linotype" w:hAnsi="Palatino Linotype"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007"/>
    <w:pPr>
      <w:spacing w:after="160" w:line="256" w:lineRule="auto"/>
      <w:ind w:left="720"/>
      <w:contextualSpacing/>
    </w:pPr>
  </w:style>
  <w:style w:type="paragraph" w:styleId="BalloonText">
    <w:name w:val="Balloon Text"/>
    <w:basedOn w:val="Normal"/>
    <w:link w:val="BalloonTextChar"/>
    <w:uiPriority w:val="99"/>
    <w:semiHidden/>
    <w:unhideWhenUsed/>
    <w:rsid w:val="00D66C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C12"/>
    <w:rPr>
      <w:rFonts w:ascii="Times New Roman" w:hAnsi="Times New Roman" w:cs="Times New Roman"/>
      <w:sz w:val="18"/>
      <w:szCs w:val="18"/>
    </w:rPr>
  </w:style>
  <w:style w:type="paragraph" w:customStyle="1" w:styleId="Hoofding">
    <w:name w:val="Hoofding"/>
    <w:basedOn w:val="Normal"/>
    <w:next w:val="Normal"/>
    <w:link w:val="HoofdingChar"/>
    <w:qFormat/>
    <w:rsid w:val="000F46F4"/>
    <w:pPr>
      <w:spacing w:after="240"/>
      <w:ind w:left="425" w:hanging="425"/>
    </w:pPr>
    <w:rPr>
      <w:rFonts w:cstheme="majorHAnsi"/>
      <w:b/>
      <w:smallCaps/>
      <w:noProof/>
      <w:color w:val="BB573D"/>
      <w:sz w:val="28"/>
      <w:szCs w:val="28"/>
    </w:rPr>
  </w:style>
  <w:style w:type="character" w:customStyle="1" w:styleId="HoofdingChar">
    <w:name w:val="Hoofding Char"/>
    <w:basedOn w:val="DefaultParagraphFont"/>
    <w:link w:val="Hoofding"/>
    <w:rsid w:val="000F46F4"/>
    <w:rPr>
      <w:rFonts w:ascii="Palatino Linotype" w:hAnsi="Palatino Linotype" w:cstheme="majorHAnsi"/>
      <w:b/>
      <w:smallCaps/>
      <w:noProof/>
      <w:color w:val="BB573D"/>
      <w:sz w:val="28"/>
      <w:szCs w:val="28"/>
    </w:rPr>
  </w:style>
  <w:style w:type="paragraph" w:customStyle="1" w:styleId="Tussentitel">
    <w:name w:val="Tussentitel"/>
    <w:basedOn w:val="Normal"/>
    <w:next w:val="Normal"/>
    <w:link w:val="TussentitelChar"/>
    <w:qFormat/>
    <w:rsid w:val="00B348EC"/>
    <w:pPr>
      <w:spacing w:before="240" w:after="120"/>
    </w:pPr>
    <w:rPr>
      <w:sz w:val="24"/>
      <w:lang w:val="nl-NL"/>
    </w:rPr>
  </w:style>
  <w:style w:type="paragraph" w:customStyle="1" w:styleId="Tussentitelrood">
    <w:name w:val="Tussentitel rood"/>
    <w:basedOn w:val="Tussentitel"/>
    <w:next w:val="Normal"/>
    <w:link w:val="TussentitelroodChar"/>
    <w:qFormat/>
    <w:rsid w:val="00721F89"/>
    <w:rPr>
      <w:b/>
      <w:color w:val="BB573D"/>
    </w:rPr>
  </w:style>
  <w:style w:type="paragraph" w:customStyle="1" w:styleId="Intro">
    <w:name w:val="Intro"/>
    <w:basedOn w:val="Normal"/>
    <w:next w:val="Normal"/>
    <w:link w:val="IntroChar"/>
    <w:qFormat/>
    <w:rsid w:val="000F46F4"/>
    <w:pPr>
      <w:spacing w:after="120"/>
    </w:pPr>
    <w:rPr>
      <w:i/>
      <w:color w:val="B6AB99"/>
      <w:lang w:val="nl-NL"/>
    </w:rPr>
  </w:style>
  <w:style w:type="character" w:customStyle="1" w:styleId="IntroChar">
    <w:name w:val="Intro Char"/>
    <w:basedOn w:val="DefaultParagraphFont"/>
    <w:link w:val="Intro"/>
    <w:rsid w:val="000F46F4"/>
    <w:rPr>
      <w:rFonts w:ascii="Palatino Linotype" w:hAnsi="Palatino Linotype" w:cstheme="majorBidi"/>
      <w:i/>
      <w:color w:val="B6AB99"/>
      <w:sz w:val="22"/>
      <w:szCs w:val="22"/>
      <w:lang w:val="nl-NL"/>
    </w:rPr>
  </w:style>
  <w:style w:type="paragraph" w:customStyle="1" w:styleId="kadertekst">
    <w:name w:val="kadertekst"/>
    <w:basedOn w:val="Normal"/>
    <w:link w:val="kadertekstChar"/>
    <w:qFormat/>
    <w:rsid w:val="005B1BCF"/>
    <w:rPr>
      <w:rFonts w:eastAsia="Palatino Linotype" w:cs="Palatino Linotype"/>
      <w:color w:val="BB573D"/>
    </w:rPr>
  </w:style>
  <w:style w:type="character" w:customStyle="1" w:styleId="kadertekstChar">
    <w:name w:val="kadertekst Char"/>
    <w:basedOn w:val="DefaultParagraphFont"/>
    <w:link w:val="kadertekst"/>
    <w:rsid w:val="005B1BCF"/>
    <w:rPr>
      <w:rFonts w:ascii="Palatino Linotype" w:eastAsia="Palatino Linotype" w:hAnsi="Palatino Linotype" w:cs="Palatino Linotype"/>
      <w:color w:val="BB573D"/>
      <w:sz w:val="22"/>
      <w:szCs w:val="22"/>
    </w:rPr>
  </w:style>
  <w:style w:type="paragraph" w:styleId="NormalWeb">
    <w:name w:val="Normal (Web)"/>
    <w:basedOn w:val="Normal"/>
    <w:rsid w:val="00636B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rsid w:val="00636B57"/>
    <w:rPr>
      <w:sz w:val="16"/>
      <w:szCs w:val="16"/>
    </w:rPr>
  </w:style>
  <w:style w:type="paragraph" w:styleId="CommentText">
    <w:name w:val="annotation text"/>
    <w:basedOn w:val="Normal"/>
    <w:link w:val="CommentTextChar"/>
    <w:rsid w:val="00636B57"/>
    <w:pPr>
      <w:spacing w:line="240" w:lineRule="auto"/>
    </w:pPr>
    <w:rPr>
      <w:rFonts w:ascii="Times New Roman" w:eastAsia="Times New Roman" w:hAnsi="Times New Roman" w:cs="Times New Roman"/>
      <w:sz w:val="20"/>
      <w:szCs w:val="20"/>
      <w:lang w:val="en-US" w:eastAsia="nl-NL"/>
    </w:rPr>
  </w:style>
  <w:style w:type="character" w:customStyle="1" w:styleId="CommentTextChar">
    <w:name w:val="Comment Text Char"/>
    <w:basedOn w:val="DefaultParagraphFont"/>
    <w:link w:val="CommentText"/>
    <w:rsid w:val="00636B57"/>
    <w:rPr>
      <w:rFonts w:ascii="Times New Roman" w:eastAsia="Times New Roman" w:hAnsi="Times New Roman" w:cs="Times New Roman"/>
      <w:sz w:val="20"/>
      <w:szCs w:val="20"/>
      <w:lang w:val="en-US" w:eastAsia="nl-NL"/>
    </w:rPr>
  </w:style>
  <w:style w:type="character" w:customStyle="1" w:styleId="TussentitelChar">
    <w:name w:val="Tussentitel Char"/>
    <w:basedOn w:val="DefaultParagraphFont"/>
    <w:link w:val="Tussentitel"/>
    <w:rsid w:val="00827A3C"/>
    <w:rPr>
      <w:rFonts w:ascii="Palatino Linotype" w:hAnsi="Palatino Linotype" w:cstheme="majorBidi"/>
      <w:szCs w:val="22"/>
      <w:lang w:val="nl-NL"/>
    </w:rPr>
  </w:style>
  <w:style w:type="character" w:customStyle="1" w:styleId="TussentitelroodChar">
    <w:name w:val="Tussentitel rood Char"/>
    <w:basedOn w:val="TussentitelChar"/>
    <w:link w:val="Tussentitelrood"/>
    <w:rsid w:val="00721F89"/>
    <w:rPr>
      <w:rFonts w:ascii="Palatino Linotype" w:hAnsi="Palatino Linotype" w:cstheme="majorBidi"/>
      <w:b/>
      <w:color w:val="BB573D"/>
      <w:szCs w:val="22"/>
      <w:lang w:val="nl-NL"/>
    </w:rPr>
  </w:style>
  <w:style w:type="paragraph" w:customStyle="1" w:styleId="Boventitel">
    <w:name w:val="Boventitel"/>
    <w:basedOn w:val="Tussentitel"/>
    <w:link w:val="BoventitelChar"/>
    <w:qFormat/>
    <w:rsid w:val="009D2C61"/>
    <w:pPr>
      <w:spacing w:before="120" w:after="0"/>
    </w:pPr>
    <w:rPr>
      <w:b/>
      <w:bCs/>
      <w:smallCaps/>
      <w:color w:val="B6AB99"/>
    </w:rPr>
  </w:style>
  <w:style w:type="paragraph" w:customStyle="1" w:styleId="Insprong">
    <w:name w:val="Insprong"/>
    <w:basedOn w:val="Normal"/>
    <w:link w:val="InsprongChar"/>
    <w:qFormat/>
    <w:rsid w:val="00372948"/>
    <w:pPr>
      <w:spacing w:after="120"/>
      <w:ind w:left="284"/>
    </w:pPr>
    <w:rPr>
      <w:lang w:val="nl-NL"/>
    </w:rPr>
  </w:style>
  <w:style w:type="character" w:customStyle="1" w:styleId="InsprongChar">
    <w:name w:val="Insprong Char"/>
    <w:basedOn w:val="DefaultParagraphFont"/>
    <w:link w:val="Insprong"/>
    <w:rsid w:val="00372948"/>
    <w:rPr>
      <w:rFonts w:ascii="Palatino Linotype" w:hAnsi="Palatino Linotype" w:cstheme="majorBidi"/>
      <w:sz w:val="22"/>
      <w:szCs w:val="22"/>
      <w:lang w:val="nl-NL"/>
    </w:rPr>
  </w:style>
  <w:style w:type="paragraph" w:customStyle="1" w:styleId="InsprongLV">
    <w:name w:val="Insprong L./V."/>
    <w:basedOn w:val="Insprong"/>
    <w:next w:val="Insprong"/>
    <w:link w:val="InsprongLVChar"/>
    <w:qFormat/>
    <w:rsid w:val="00372948"/>
    <w:pPr>
      <w:ind w:hanging="284"/>
    </w:pPr>
  </w:style>
  <w:style w:type="character" w:customStyle="1" w:styleId="InsprongLVChar">
    <w:name w:val="Insprong L./V. Char"/>
    <w:basedOn w:val="InsprongChar"/>
    <w:link w:val="InsprongLV"/>
    <w:rsid w:val="00372948"/>
    <w:rPr>
      <w:rFonts w:ascii="Palatino Linotype" w:hAnsi="Palatino Linotype" w:cstheme="majorBidi"/>
      <w:sz w:val="22"/>
      <w:szCs w:val="22"/>
      <w:lang w:val="nl-NL"/>
    </w:rPr>
  </w:style>
  <w:style w:type="character" w:customStyle="1" w:styleId="kleurvet">
    <w:name w:val="kleur vet"/>
    <w:uiPriority w:val="1"/>
    <w:qFormat/>
    <w:rsid w:val="00AD7061"/>
    <w:rPr>
      <w:b/>
      <w:color w:val="BB573D"/>
    </w:rPr>
  </w:style>
  <w:style w:type="character" w:customStyle="1" w:styleId="BoventitelChar">
    <w:name w:val="Boventitel Char"/>
    <w:basedOn w:val="TussentitelChar"/>
    <w:link w:val="Boventitel"/>
    <w:rsid w:val="009D2C61"/>
    <w:rPr>
      <w:rFonts w:ascii="Palatino Linotype" w:hAnsi="Palatino Linotype" w:cstheme="majorBidi"/>
      <w:b/>
      <w:bCs/>
      <w:smallCaps/>
      <w:color w:val="B6AB99"/>
      <w:szCs w:val="22"/>
      <w:lang w:val="nl-NL"/>
    </w:rPr>
  </w:style>
  <w:style w:type="paragraph" w:styleId="IntenseQuote">
    <w:name w:val="Intense Quote"/>
    <w:basedOn w:val="Normal"/>
    <w:next w:val="Normal"/>
    <w:link w:val="IntenseQuoteChar"/>
    <w:uiPriority w:val="30"/>
    <w:qFormat/>
    <w:rsid w:val="008705A0"/>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8705A0"/>
    <w:rPr>
      <w:rFonts w:ascii="Calibri" w:eastAsia="Calibri" w:hAnsi="Calibri" w:cs="Times New Roman"/>
      <w:b/>
      <w:bCs/>
      <w:i/>
      <w:iCs/>
      <w:color w:val="4F81BD"/>
      <w:sz w:val="22"/>
      <w:szCs w:val="22"/>
    </w:rPr>
  </w:style>
  <w:style w:type="paragraph" w:styleId="Revision">
    <w:name w:val="Revision"/>
    <w:hidden/>
    <w:uiPriority w:val="99"/>
    <w:semiHidden/>
    <w:rsid w:val="002D5499"/>
    <w:rPr>
      <w:rFonts w:ascii="Palatino Linotype" w:hAnsi="Palatino Linotype" w:cstheme="majorBidi"/>
      <w:sz w:val="22"/>
      <w:szCs w:val="22"/>
    </w:rPr>
  </w:style>
  <w:style w:type="paragraph" w:styleId="CommentSubject">
    <w:name w:val="annotation subject"/>
    <w:basedOn w:val="CommentText"/>
    <w:next w:val="CommentText"/>
    <w:link w:val="CommentSubjectChar"/>
    <w:uiPriority w:val="99"/>
    <w:semiHidden/>
    <w:unhideWhenUsed/>
    <w:rsid w:val="003C54C5"/>
    <w:rPr>
      <w:rFonts w:ascii="Palatino Linotype" w:eastAsiaTheme="minorHAnsi" w:hAnsi="Palatino Linotype" w:cstheme="majorBidi"/>
      <w:b/>
      <w:bCs/>
      <w:lang w:val="nl-BE" w:eastAsia="en-US"/>
    </w:rPr>
  </w:style>
  <w:style w:type="character" w:customStyle="1" w:styleId="CommentSubjectChar">
    <w:name w:val="Comment Subject Char"/>
    <w:basedOn w:val="CommentTextChar"/>
    <w:link w:val="CommentSubject"/>
    <w:uiPriority w:val="99"/>
    <w:semiHidden/>
    <w:rsid w:val="003C54C5"/>
    <w:rPr>
      <w:rFonts w:ascii="Palatino Linotype" w:eastAsia="Times New Roman" w:hAnsi="Palatino Linotype" w:cstheme="majorBidi"/>
      <w:b/>
      <w:bCs/>
      <w:sz w:val="20"/>
      <w:szCs w:val="20"/>
      <w:lang w:val="en-US" w:eastAsia="nl-NL"/>
    </w:rPr>
  </w:style>
  <w:style w:type="table" w:styleId="TableGrid">
    <w:name w:val="Table Grid"/>
    <w:basedOn w:val="TableNormal"/>
    <w:uiPriority w:val="39"/>
    <w:rsid w:val="006C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tBraspenning\Immo%20Guimard%207%20n.v\ICL%20-%20Documenten%20ICL\C.%20DAGELIJKSE%20WERKING\C.%20IT%20&amp;%20Websites\A.%20KERKNET%202.0\bestanden%20kerknet%202.0\Artikels\Sjabloon%20bijlages%20kerkne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A80524D6632D4A8CE7409017927EA0" ma:contentTypeVersion="241" ma:contentTypeDescription="Een nieuw document maken." ma:contentTypeScope="" ma:versionID="de42c81ae5c0254245ce17c7df5aac64">
  <xsd:schema xmlns:xsd="http://www.w3.org/2001/XMLSchema" xmlns:xs="http://www.w3.org/2001/XMLSchema" xmlns:p="http://schemas.microsoft.com/office/2006/metadata/properties" xmlns:ns2="89a7af18-8491-4b75-98e8-05ad91e81e21" targetNamespace="http://schemas.microsoft.com/office/2006/metadata/properties" ma:root="true" ma:fieldsID="9f5f97736287cd55c6d6b92e3fe34e7f" ns2:_="">
    <xsd:import namespace="89a7af18-8491-4b75-98e8-05ad91e81e21"/>
    <xsd:element name="properties">
      <xsd:complexType>
        <xsd:sequence>
          <xsd:element name="documentManagement">
            <xsd:complexType>
              <xsd:all>
                <xsd:element ref="ns2:IsMyDocuments" minOccurs="0"/>
                <xsd:element ref="ns2:SharedWithInternalId" minOccurs="0"/>
                <xsd:element ref="ns2:SharedWithInternalStringId" minOccurs="0"/>
                <xsd:element ref="ns2:MediaServiceAutoTags0" minOccurs="0"/>
                <xsd:element ref="ns2:MediaServiceOCR0" minOccurs="0"/>
                <xsd:element ref="ns2:MediaServiceLocation0" minOccurs="0"/>
                <xsd:element ref="ns2:MediaServiceKeyPoints0" minOccurs="0"/>
                <xsd:element ref="ns2:MediaServiceAutoTags1" minOccurs="0"/>
                <xsd:element ref="ns2:MediaServiceAutoTags2" minOccurs="0"/>
                <xsd:element ref="ns2:MediaServiceAutoTags3" minOccurs="0"/>
                <xsd:element ref="ns2:MediaServiceOCR1" minOccurs="0"/>
                <xsd:element ref="ns2:MediaServiceLocation1" minOccurs="0"/>
                <xsd:element ref="ns2:MediaServiceKeyPoints1" minOccurs="0"/>
                <xsd:element ref="ns2:MediaServiceAutoTags4" minOccurs="0"/>
                <xsd:element ref="ns2:MediaServiceOCR2" minOccurs="0"/>
                <xsd:element ref="ns2:MediaServiceLocation2" minOccurs="0"/>
                <xsd:element ref="ns2:MediaServiceKeyPoints2" minOccurs="0"/>
                <xsd:element ref="ns2:MediaServiceAutoTags5" minOccurs="0"/>
                <xsd:element ref="ns2:MediaServiceAutoTags6" minOccurs="0"/>
                <xsd:element ref="ns2:MediaServiceOCR3" minOccurs="0"/>
                <xsd:element ref="ns2:MediaServiceAutoTags7" minOccurs="0"/>
                <xsd:element ref="ns2:MediaServiceAutoTags8" minOccurs="0"/>
                <xsd:element ref="ns2:MediaServiceAutoTags9" minOccurs="0"/>
                <xsd:element ref="ns2:MediaServiceOCR4" minOccurs="0"/>
                <xsd:element ref="ns2:MediaServiceLocation3" minOccurs="0"/>
                <xsd:element ref="ns2:MediaServiceOCR5" minOccurs="0"/>
                <xsd:element ref="ns2:MediaServiceOCR6" minOccurs="0"/>
                <xsd:element ref="ns2:MediaServiceLocation4" minOccurs="0"/>
                <xsd:element ref="ns2:MediaServiceOCR7" minOccurs="0"/>
                <xsd:element ref="ns2:MediaServiceLocation5" minOccurs="0"/>
                <xsd:element ref="ns2:MediaServiceLocation6" minOccurs="0"/>
                <xsd:element ref="ns2:MediaServiceOCR8" minOccurs="0"/>
                <xsd:element ref="ns2:MediaServiceOCR9" minOccurs="0"/>
                <xsd:element ref="ns2:MediaServiceLocation7" minOccurs="0"/>
                <xsd:element ref="ns2:MediaServiceKeyPoints3" minOccurs="0"/>
                <xsd:element ref="ns2:MediaServiceKeyPoints4" minOccurs="0"/>
                <xsd:element ref="ns2:MediaServiceLocation8" minOccurs="0"/>
                <xsd:element ref="ns2:MediaServiceKeyPoints5" minOccurs="0"/>
                <xsd:element ref="ns2:MediaServiceAutoTags10" minOccurs="0"/>
                <xsd:element ref="ns2:MediaServiceKeyPoints6" minOccurs="0"/>
                <xsd:element ref="ns2:MediaServiceKeyPoints7" minOccurs="0"/>
                <xsd:element ref="ns2:MediaServiceAutoTags11" minOccurs="0"/>
                <xsd:element ref="ns2:MediaServiceLocation9" minOccurs="0"/>
                <xsd:element ref="ns2:MediaServiceAutoTags12" minOccurs="0"/>
                <xsd:element ref="ns2:MediaServiceOCR10" minOccurs="0"/>
                <xsd:element ref="ns2:MediaServiceLocation10" minOccurs="0"/>
                <xsd:element ref="ns2:MediaServiceKeyPoints8" minOccurs="0"/>
                <xsd:element ref="ns2:MediaServiceKeyPoints9" minOccurs="0"/>
                <xsd:element ref="ns2:MediaServiceAutoTags13" minOccurs="0"/>
                <xsd:element ref="ns2:MediaServiceAutoTags14" minOccurs="0"/>
                <xsd:element ref="ns2:MediaServiceOCR11" minOccurs="0"/>
                <xsd:element ref="ns2:MediaServiceLocation11" minOccurs="0"/>
                <xsd:element ref="ns2:MediaServiceAutoTags15" minOccurs="0"/>
                <xsd:element ref="ns2:MediaServiceAutoTags16" minOccurs="0"/>
                <xsd:element ref="ns2:MediaServiceOCR12" minOccurs="0"/>
                <xsd:element ref="ns2:MediaServiceOCR13" minOccurs="0"/>
                <xsd:element ref="ns2:MediaServiceAutoTags17" minOccurs="0"/>
                <xsd:element ref="ns2:MediaServiceKeyPoints10" minOccurs="0"/>
                <xsd:element ref="ns2:MediaServiceAutoTags18" minOccurs="0"/>
                <xsd:element ref="ns2:MediaServiceOCR14" minOccurs="0"/>
                <xsd:element ref="ns2:MediaServiceAutoTags19" minOccurs="0"/>
                <xsd:element ref="ns2:MediaServiceOCR15" minOccurs="0"/>
                <xsd:element ref="ns2:MediaServiceKeyPoints11" minOccurs="0"/>
                <xsd:element ref="ns2:MediaServiceOCR16" minOccurs="0"/>
                <xsd:element ref="ns2:MediaServiceLocation12" minOccurs="0"/>
                <xsd:element ref="ns2:MediaServiceLocation13" minOccurs="0"/>
                <xsd:element ref="ns2:MediaServiceOCR17" minOccurs="0"/>
                <xsd:element ref="ns2:MediaServiceAutoTags20" minOccurs="0"/>
                <xsd:element ref="ns2:MediaServiceOCR18" minOccurs="0"/>
                <xsd:element ref="ns2:MediaServiceLocation14" minOccurs="0"/>
                <xsd:element ref="ns2:MediaServiceLocation15" minOccurs="0"/>
                <xsd:element ref="ns2:MediaServiceKeyPoints12" minOccurs="0"/>
                <xsd:element ref="ns2:MediaServiceOCR19" minOccurs="0"/>
                <xsd:element ref="ns2:MediaServiceLocation16" minOccurs="0"/>
                <xsd:element ref="ns2:MediaServiceKeyPoints13" minOccurs="0"/>
                <xsd:element ref="ns2:MediaServiceLocation17" minOccurs="0"/>
                <xsd:element ref="ns2:MediaServiceKeyPoints14" minOccurs="0"/>
                <xsd:element ref="ns2:MediaServiceKeyPoints15" minOccurs="0"/>
                <xsd:element ref="ns2:MediaServiceLocation18" minOccurs="0"/>
                <xsd:element ref="ns2:MediaServiceKeyPoints16" minOccurs="0"/>
                <xsd:element ref="ns2:MediaServiceOCR20" minOccurs="0"/>
                <xsd:element ref="ns2:MediaServiceLocation19" minOccurs="0"/>
                <xsd:element ref="ns2:MediaServiceKeyPoints17" minOccurs="0"/>
                <xsd:element ref="ns2:MediaServiceAutoTags21" minOccurs="0"/>
                <xsd:element ref="ns2:MediaServiceKeyPoints18" minOccurs="0"/>
                <xsd:element ref="ns2:MediaServiceAutoTags22" minOccurs="0"/>
                <xsd:element ref="ns2:MediaServiceLocation20" minOccurs="0"/>
                <xsd:element ref="ns2:MediaServiceKeyPoints19" minOccurs="0"/>
                <xsd:element ref="ns2:MediaServiceAutoTags23" minOccurs="0"/>
                <xsd:element ref="ns2:MediaServiceAutoTags24" minOccurs="0"/>
                <xsd:element ref="ns2:MediaServiceAutoTags25" minOccurs="0"/>
                <xsd:element ref="ns2:MediaServiceAutoTags26" minOccurs="0"/>
                <xsd:element ref="ns2:MediaServiceOCR21" minOccurs="0"/>
                <xsd:element ref="ns2:MediaServiceLocation21" minOccurs="0"/>
                <xsd:element ref="ns2:MediaServiceAutoTags27" minOccurs="0"/>
                <xsd:element ref="ns2:MediaServiceOCR22" minOccurs="0"/>
                <xsd:element ref="ns2:MediaServiceOCR23" minOccurs="0"/>
                <xsd:element ref="ns2:MediaServiceLocation22" minOccurs="0"/>
                <xsd:element ref="ns2:MediaServiceAutoTags28" minOccurs="0"/>
                <xsd:element ref="ns2:MediaServiceKeyPoints20" minOccurs="0"/>
                <xsd:element ref="ns2:MediaServiceOCR24" minOccurs="0"/>
                <xsd:element ref="ns2:MediaServiceOCR25" minOccurs="0"/>
                <xsd:element ref="ns2:MediaServiceOCR26" minOccurs="0"/>
                <xsd:element ref="ns2:MediaServiceAutoTags29" minOccurs="0"/>
                <xsd:element ref="ns2:MediaServiceKeyPoints21" minOccurs="0"/>
                <xsd:element ref="ns2:MediaServiceOCR27" minOccurs="0"/>
                <xsd:element ref="ns2:MediaServiceLocation23" minOccurs="0"/>
                <xsd:element ref="ns2:MediaServiceKeyPoints22" minOccurs="0"/>
                <xsd:element ref="ns2:MediaServiceOCR28" minOccurs="0"/>
                <xsd:element ref="ns2:MediaServiceLocation24" minOccurs="0"/>
                <xsd:element ref="ns2:MediaServiceLocation25" minOccurs="0"/>
                <xsd:element ref="ns2:MediaServiceKeyPoints23" minOccurs="0"/>
                <xsd:element ref="ns2:MediaServiceLocation26" minOccurs="0"/>
                <xsd:element ref="ns2:MediaServiceLocation27" minOccurs="0"/>
                <xsd:element ref="ns2:MediaServiceKeyPoints24" minOccurs="0"/>
                <xsd:element ref="ns2:MediaServiceAutoTags30" minOccurs="0"/>
                <xsd:element ref="ns2:MediaServiceOCR29" minOccurs="0"/>
                <xsd:element ref="ns2:MediaServiceAutoTags31" minOccurs="0"/>
                <xsd:element ref="ns2:MediaServiceLocation28" minOccurs="0"/>
                <xsd:element ref="ns2:MediaServiceKeyPoints25" minOccurs="0"/>
                <xsd:element ref="ns2:MediaServiceAutoTags32" minOccurs="0"/>
                <xsd:element ref="ns2:MediaServiceKeyPoints26" minOccurs="0"/>
                <xsd:element ref="ns2:MediaServiceKeyPoints27" minOccurs="0"/>
                <xsd:element ref="ns2:MediaServiceAutoTags33" minOccurs="0"/>
                <xsd:element ref="ns2:MediaServiceOCR30" minOccurs="0"/>
                <xsd:element ref="ns2:MediaServiceLocation29" minOccurs="0"/>
                <xsd:element ref="ns2:MediaServiceKeyPoints28" minOccurs="0"/>
                <xsd:element ref="ns2:MediaServiceAutoTags34" minOccurs="0"/>
                <xsd:element ref="ns2:MediaServiceOCR31" minOccurs="0"/>
                <xsd:element ref="ns2:MediaServiceKeyPoints29" minOccurs="0"/>
                <xsd:element ref="ns2:MediaServiceAutoTags35" minOccurs="0"/>
                <xsd:element ref="ns2:MediaServiceOCR32" minOccurs="0"/>
                <xsd:element ref="ns2:MediaServiceLocation30" minOccurs="0"/>
                <xsd:element ref="ns2:MediaServiceAutoTags36" minOccurs="0"/>
                <xsd:element ref="ns2:MediaServiceOCR33" minOccurs="0"/>
                <xsd:element ref="ns2:MediaServiceLocation31" minOccurs="0"/>
                <xsd:element ref="ns2:MediaServiceOCR34" minOccurs="0"/>
                <xsd:element ref="ns2:MediaServiceLocation32" minOccurs="0"/>
                <xsd:element ref="ns2:MediaServiceKeyPoints30" minOccurs="0"/>
                <xsd:element ref="ns2:MediaServiceLocation33" minOccurs="0"/>
                <xsd:element ref="ns2:MediaServiceAutoTags37" minOccurs="0"/>
                <xsd:element ref="ns2:MediaServiceOCR35" minOccurs="0"/>
                <xsd:element ref="ns2:MediaServiceLocation34" minOccurs="0"/>
                <xsd:element ref="ns2:MediaServiceKeyPoints31" minOccurs="0"/>
                <xsd:element ref="ns2:MediaServiceLocation35" minOccurs="0"/>
                <xsd:element ref="ns2:MediaServiceAutoTags38" minOccurs="0"/>
                <xsd:element ref="ns2:MediaServiceOCR36" minOccurs="0"/>
                <xsd:element ref="ns2:MediaServiceAutoTags39" minOccurs="0"/>
                <xsd:element ref="ns2:MediaServiceOCR37" minOccurs="0"/>
                <xsd:element ref="ns2:MediaServiceOCR38" minOccurs="0"/>
                <xsd:element ref="ns2:MediaServiceKeyPoints32" minOccurs="0"/>
                <xsd:element ref="ns2:MediaServiceKeyPoints33" minOccurs="0"/>
                <xsd:element ref="ns2:MediaServiceKeyPoints34" minOccurs="0"/>
                <xsd:element ref="ns2:MediaServiceAutoTags40" minOccurs="0"/>
                <xsd:element ref="ns2:MediaServiceOCR39" minOccurs="0"/>
                <xsd:element ref="ns2:MediaServiceLocation36" minOccurs="0"/>
                <xsd:element ref="ns2:MediaServiceKeyPoints35" minOccurs="0"/>
                <xsd:element ref="ns2:MediaServiceAutoTags41" minOccurs="0"/>
                <xsd:element ref="ns2:MediaServiceLocation37" minOccurs="0"/>
                <xsd:element ref="ns2:MediaServiceLocation38" minOccurs="0"/>
                <xsd:element ref="ns2:MediaServiceKeyPoints36" minOccurs="0"/>
                <xsd:element ref="ns2:MediaServiceLocation39" minOccurs="0"/>
                <xsd:element ref="ns2:MediaServiceAutoTags42" minOccurs="0"/>
                <xsd:element ref="ns2:MediaServiceOCR40" minOccurs="0"/>
                <xsd:element ref="ns2:MediaServiceKeyPoints37" minOccurs="0"/>
                <xsd:element ref="ns2:MediaServiceOCR41" minOccurs="0"/>
                <xsd:element ref="ns2:MediaServiceLocation40" minOccurs="0"/>
                <xsd:element ref="ns2:MediaServiceKeyPoints38" minOccurs="0"/>
                <xsd:element ref="ns2:MediaServiceAutoTags43" minOccurs="0"/>
                <xsd:element ref="ns2:MediaServiceKeyPoints39" minOccurs="0"/>
                <xsd:element ref="ns2:MediaServiceAutoTags44" minOccurs="0"/>
                <xsd:element ref="ns2:MediaServiceAutoTags45" minOccurs="0"/>
                <xsd:element ref="ns2:MediaServiceKeyPoints40" minOccurs="0"/>
                <xsd:element ref="ns2:MediaServiceOCR42" minOccurs="0"/>
                <xsd:element ref="ns2:MediaServiceAutoTags46" minOccurs="0"/>
                <xsd:element ref="ns2:MediaServiceOCR43" minOccurs="0"/>
                <xsd:element ref="ns2:MediaServiceLocation41" minOccurs="0"/>
                <xsd:element ref="ns2:MediaServiceAutoTags47" minOccurs="0"/>
                <xsd:element ref="ns2:MediaServiceAutoTags48" minOccurs="0"/>
                <xsd:element ref="ns2:MediaServiceOCR44" minOccurs="0"/>
                <xsd:element ref="ns2:MediaServiceAutoTags49" minOccurs="0"/>
                <xsd:element ref="ns2:MediaServiceOCR45" minOccurs="0"/>
                <xsd:element ref="ns2:MediaServiceOCR46" minOccurs="0"/>
                <xsd:element ref="ns2:MediaServiceLocation42" minOccurs="0"/>
                <xsd:element ref="ns2:MediaServiceKeyPoints41" minOccurs="0"/>
                <xsd:element ref="ns2:MediaServiceLocation43" minOccurs="0"/>
                <xsd:element ref="ns2:MediaServiceKeyPoints42" minOccurs="0"/>
                <xsd:element ref="ns2:MediaServiceKeyPoints43" minOccurs="0"/>
                <xsd:element ref="ns2:MediaServiceAutoTags50" minOccurs="0"/>
                <xsd:element ref="ns2:MediaServiceOCR47" minOccurs="0"/>
                <xsd:element ref="ns2:MediaServiceLocation44" minOccurs="0"/>
                <xsd:element ref="ns2:MediaServiceOCR48" minOccurs="0"/>
                <xsd:element ref="ns2:MediaServiceLocation45" minOccurs="0"/>
                <xsd:element ref="ns2:MediaServiceOCR49" minOccurs="0"/>
                <xsd:element ref="ns2:MediaServiceLocation46" minOccurs="0"/>
                <xsd:element ref="ns2:MediaServiceKeyPoints44" minOccurs="0"/>
                <xsd:element ref="ns2:MediaServiceLocation47" minOccurs="0"/>
                <xsd:element ref="ns2:MediaServiceKeyPoints45" minOccurs="0"/>
                <xsd:element ref="ns2:MediaServiceAutoTags51" minOccurs="0"/>
                <xsd:element ref="ns2:MediaServiceOCR50" minOccurs="0"/>
                <xsd:element ref="ns2:MediaServiceAutoTags52" minOccurs="0"/>
                <xsd:element ref="ns2:MediaServiceOCR51" minOccurs="0"/>
                <xsd:element ref="ns2:MediaServiceLocation48" minOccurs="0"/>
                <xsd:element ref="ns2:MediaServiceKeyPoints46" minOccurs="0"/>
                <xsd:element ref="ns2:MediaServiceAutoTags53" minOccurs="0"/>
                <xsd:element ref="ns2:MediaServiceKeyPoints47" minOccurs="0"/>
                <xsd:element ref="ns2:MediaServiceLocation49" minOccurs="0"/>
                <xsd:element ref="ns2:MediaServiceKeyPoints48" minOccurs="0"/>
                <xsd:element ref="ns2:MediaServiceKeyPoints49" minOccurs="0"/>
                <xsd:element ref="ns2:MediaServiceLocation50" minOccurs="0"/>
                <xsd:element ref="ns2:MediaServiceAutoTags54" minOccurs="0"/>
                <xsd:element ref="ns2:MediaServiceOCR52" minOccurs="0"/>
                <xsd:element ref="ns2:MediaServiceAutoTags55" minOccurs="0"/>
                <xsd:element ref="ns2:MediaServiceOCR53" minOccurs="0"/>
                <xsd:element ref="ns2:MediaServiceOCR54" minOccurs="0"/>
                <xsd:element ref="ns2:MediaServiceLocation51" minOccurs="0"/>
                <xsd:element ref="ns2:MediaServiceLocation52" minOccurs="0"/>
                <xsd:element ref="ns2:MediaServiceAutoTags56" minOccurs="0"/>
                <xsd:element ref="ns2:MediaServiceOCR55" minOccurs="0"/>
                <xsd:element ref="ns2:MediaServiceAutoTags57" minOccurs="0"/>
                <xsd:element ref="ns2:MediaServiceAutoTags58" minOccurs="0"/>
                <xsd:element ref="ns2:MediaServiceOCR56" minOccurs="0"/>
                <xsd:element ref="ns2:MediaServiceLocation53" minOccurs="0"/>
                <xsd:element ref="ns2:MediaServiceKeyPoints50" minOccurs="0"/>
                <xsd:element ref="ns2:MediaServiceAutoTags59" minOccurs="0"/>
                <xsd:element ref="ns2:MediaServiceOCR57" minOccurs="0"/>
                <xsd:element ref="ns2:MediaServiceLocation54" minOccurs="0"/>
                <xsd:element ref="ns2:MediaServiceLocation55" minOccurs="0"/>
                <xsd:element ref="ns2:MediaServiceKeyPoints51" minOccurs="0"/>
                <xsd:element ref="ns2:MediaServiceKeyPoints52" minOccurs="0"/>
                <xsd:element ref="ns2:MediaServiceKeyPoints53" minOccurs="0"/>
                <xsd:element ref="ns2:MediaServiceOCR58" minOccurs="0"/>
                <xsd:element ref="ns2:MediaServiceLocation56" minOccurs="0"/>
                <xsd:element ref="ns2:MediaServiceKeyPoints54" minOccurs="0"/>
                <xsd:element ref="ns2:MediaServiceOCR59" minOccurs="0"/>
                <xsd:element ref="ns2:MediaServiceKeyPoints55" minOccurs="0"/>
                <xsd:element ref="ns2:MediaServiceLocation57" minOccurs="0"/>
                <xsd:element ref="ns2:MediaServiceKeyPoints56" minOccurs="0"/>
                <xsd:element ref="ns2:MediaServiceAutoTags60" minOccurs="0"/>
                <xsd:element ref="ns2:MediaServiceAutoTags61" minOccurs="0"/>
                <xsd:element ref="ns2:MediaServiceAutoTags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7af18-8491-4b75-98e8-05ad91e81e21" elementFormDefault="qualified">
    <xsd:import namespace="http://schemas.microsoft.com/office/2006/documentManagement/types"/>
    <xsd:import namespace="http://schemas.microsoft.com/office/infopath/2007/PartnerControls"/>
    <xsd:element name="IsMyDocuments" ma:index="8" nillable="true" ma:displayName="IsMyDocuments" ma:internalName="IsMyDocuments">
      <xsd:simpleType>
        <xsd:restriction base="dms:Text">
          <xsd:maxLength value="250"/>
        </xsd:restriction>
      </xsd:simpleType>
    </xsd:element>
    <xsd:element name="SharedWithInternalId" ma:index="9" nillable="true" ma:displayName="SharedWithInternalId" ma:internalName="SharedWithInternalId">
      <xsd:simpleType>
        <xsd:restriction base="dms:Text">
          <xsd:maxLength value="250"/>
        </xsd:restriction>
      </xsd:simpleType>
    </xsd:element>
    <xsd:element name="SharedWithInternalStringId" ma:index="10" nillable="true" ma:displayName="SharedWithInternalStringId" ma:internalName="SharedWithInternalStringId">
      <xsd:simpleType>
        <xsd:restriction base="dms:Text">
          <xsd:maxLength value="250"/>
        </xsd:restriction>
      </xsd:simpleType>
    </xsd:element>
    <xsd:element name="MediaServiceAutoTags0" ma:index="11" nillable="true" ma:displayName="MediaServiceAutoTags" ma:internalName="MediaServiceAutoTags0">
      <xsd:simpleType>
        <xsd:restriction base="dms:Text">
          <xsd:maxLength value="250"/>
        </xsd:restriction>
      </xsd:simpleType>
    </xsd:element>
    <xsd:element name="MediaServiceOCR0" ma:index="12" nillable="true" ma:displayName="MediaServiceOCR" ma:internalName="MediaServiceOCR0">
      <xsd:simpleType>
        <xsd:restriction base="dms:Text">
          <xsd:maxLength value="250"/>
        </xsd:restriction>
      </xsd:simpleType>
    </xsd:element>
    <xsd:element name="MediaServiceLocation0" ma:index="13" nillable="true" ma:displayName="MediaServiceLocation" ma:internalName="MediaServiceLocation0">
      <xsd:simpleType>
        <xsd:restriction base="dms:Text">
          <xsd:maxLength value="250"/>
        </xsd:restriction>
      </xsd:simpleType>
    </xsd:element>
    <xsd:element name="MediaServiceKeyPoints0" ma:index="14" nillable="true" ma:displayName="MediaServiceKeyPoints" ma:internalName="MediaServiceKeyPoints0">
      <xsd:simpleType>
        <xsd:restriction base="dms:Text">
          <xsd:maxLength value="250"/>
        </xsd:restriction>
      </xsd:simpleType>
    </xsd:element>
    <xsd:element name="MediaServiceAutoTags1" ma:index="15" nillable="true" ma:displayName="MediaServiceAutoTags" ma:internalName="MediaServiceAutoTags1">
      <xsd:simpleType>
        <xsd:restriction base="dms:Text">
          <xsd:maxLength value="250"/>
        </xsd:restriction>
      </xsd:simpleType>
    </xsd:element>
    <xsd:element name="MediaServiceAutoTags2" ma:index="16" nillable="true" ma:displayName="MediaServiceAutoTags" ma:internalName="MediaServiceAutoTags2">
      <xsd:simpleType>
        <xsd:restriction base="dms:Text">
          <xsd:maxLength value="250"/>
        </xsd:restriction>
      </xsd:simpleType>
    </xsd:element>
    <xsd:element name="MediaServiceAutoTags3" ma:index="17" nillable="true" ma:displayName="MediaServiceAutoTags" ma:internalName="MediaServiceAutoTags3">
      <xsd:simpleType>
        <xsd:restriction base="dms:Text">
          <xsd:maxLength value="250"/>
        </xsd:restriction>
      </xsd:simpleType>
    </xsd:element>
    <xsd:element name="MediaServiceOCR1" ma:index="18" nillable="true" ma:displayName="MediaServiceOCR" ma:internalName="MediaServiceOCR1">
      <xsd:simpleType>
        <xsd:restriction base="dms:Text">
          <xsd:maxLength value="250"/>
        </xsd:restriction>
      </xsd:simpleType>
    </xsd:element>
    <xsd:element name="MediaServiceLocation1" ma:index="19" nillable="true" ma:displayName="MediaServiceLocation" ma:internalName="MediaServiceLocation1">
      <xsd:simpleType>
        <xsd:restriction base="dms:Text">
          <xsd:maxLength value="250"/>
        </xsd:restriction>
      </xsd:simpleType>
    </xsd:element>
    <xsd:element name="MediaServiceKeyPoints1" ma:index="20" nillable="true" ma:displayName="MediaServiceKeyPoints" ma:internalName="MediaServiceKeyPoints1">
      <xsd:simpleType>
        <xsd:restriction base="dms:Text">
          <xsd:maxLength value="250"/>
        </xsd:restriction>
      </xsd:simpleType>
    </xsd:element>
    <xsd:element name="MediaServiceAutoTags4" ma:index="21" nillable="true" ma:displayName="MediaServiceAutoTags" ma:internalName="MediaServiceAutoTags4">
      <xsd:simpleType>
        <xsd:restriction base="dms:Text">
          <xsd:maxLength value="250"/>
        </xsd:restriction>
      </xsd:simpleType>
    </xsd:element>
    <xsd:element name="MediaServiceOCR2" ma:index="22" nillable="true" ma:displayName="MediaServiceOCR" ma:internalName="MediaServiceOCR2">
      <xsd:simpleType>
        <xsd:restriction base="dms:Text">
          <xsd:maxLength value="250"/>
        </xsd:restriction>
      </xsd:simpleType>
    </xsd:element>
    <xsd:element name="MediaServiceLocation2" ma:index="23" nillable="true" ma:displayName="MediaServiceLocation" ma:internalName="MediaServiceLocation2">
      <xsd:simpleType>
        <xsd:restriction base="dms:Text">
          <xsd:maxLength value="250"/>
        </xsd:restriction>
      </xsd:simpleType>
    </xsd:element>
    <xsd:element name="MediaServiceKeyPoints2" ma:index="24" nillable="true" ma:displayName="MediaServiceKeyPoints" ma:internalName="MediaServiceKeyPoints2">
      <xsd:simpleType>
        <xsd:restriction base="dms:Text">
          <xsd:maxLength value="250"/>
        </xsd:restriction>
      </xsd:simpleType>
    </xsd:element>
    <xsd:element name="MediaServiceAutoTags5" ma:index="25" nillable="true" ma:displayName="MediaServiceAutoTags" ma:internalName="MediaServiceAutoTags5">
      <xsd:simpleType>
        <xsd:restriction base="dms:Text">
          <xsd:maxLength value="250"/>
        </xsd:restriction>
      </xsd:simpleType>
    </xsd:element>
    <xsd:element name="MediaServiceAutoTags6" ma:index="26" nillable="true" ma:displayName="MediaServiceAutoTags" ma:internalName="MediaServiceAutoTags6">
      <xsd:simpleType>
        <xsd:restriction base="dms:Text">
          <xsd:maxLength value="250"/>
        </xsd:restriction>
      </xsd:simpleType>
    </xsd:element>
    <xsd:element name="MediaServiceOCR3" ma:index="27" nillable="true" ma:displayName="MediaServiceOCR" ma:internalName="MediaServiceOCR3">
      <xsd:simpleType>
        <xsd:restriction base="dms:Text">
          <xsd:maxLength value="250"/>
        </xsd:restriction>
      </xsd:simpleType>
    </xsd:element>
    <xsd:element name="MediaServiceAutoTags7" ma:index="28" nillable="true" ma:displayName="MediaServiceAutoTags" ma:internalName="MediaServiceAutoTags7">
      <xsd:simpleType>
        <xsd:restriction base="dms:Text">
          <xsd:maxLength value="250"/>
        </xsd:restriction>
      </xsd:simpleType>
    </xsd:element>
    <xsd:element name="MediaServiceAutoTags8" ma:index="29" nillable="true" ma:displayName="MediaServiceAutoTags" ma:internalName="MediaServiceAutoTags8">
      <xsd:simpleType>
        <xsd:restriction base="dms:Text">
          <xsd:maxLength value="250"/>
        </xsd:restriction>
      </xsd:simpleType>
    </xsd:element>
    <xsd:element name="MediaServiceAutoTags9" ma:index="30" nillable="true" ma:displayName="MediaServiceAutoTags" ma:internalName="MediaServiceAutoTags9">
      <xsd:simpleType>
        <xsd:restriction base="dms:Text">
          <xsd:maxLength value="250"/>
        </xsd:restriction>
      </xsd:simpleType>
    </xsd:element>
    <xsd:element name="MediaServiceOCR4" ma:index="31" nillable="true" ma:displayName="MediaServiceOCR" ma:internalName="MediaServiceOCR4">
      <xsd:simpleType>
        <xsd:restriction base="dms:Text">
          <xsd:maxLength value="250"/>
        </xsd:restriction>
      </xsd:simpleType>
    </xsd:element>
    <xsd:element name="MediaServiceLocation3" ma:index="32" nillable="true" ma:displayName="MediaServiceLocation" ma:internalName="MediaServiceLocation3">
      <xsd:simpleType>
        <xsd:restriction base="dms:Text">
          <xsd:maxLength value="250"/>
        </xsd:restriction>
      </xsd:simpleType>
    </xsd:element>
    <xsd:element name="MediaServiceOCR5" ma:index="33" nillable="true" ma:displayName="MediaServiceOCR" ma:internalName="MediaServiceOCR5">
      <xsd:simpleType>
        <xsd:restriction base="dms:Text">
          <xsd:maxLength value="250"/>
        </xsd:restriction>
      </xsd:simpleType>
    </xsd:element>
    <xsd:element name="MediaServiceOCR6" ma:index="34" nillable="true" ma:displayName="MediaServiceOCR" ma:internalName="MediaServiceOCR6">
      <xsd:simpleType>
        <xsd:restriction base="dms:Text">
          <xsd:maxLength value="250"/>
        </xsd:restriction>
      </xsd:simpleType>
    </xsd:element>
    <xsd:element name="MediaServiceLocation4" ma:index="35" nillable="true" ma:displayName="MediaServiceLocation" ma:internalName="MediaServiceLocation4">
      <xsd:simpleType>
        <xsd:restriction base="dms:Text">
          <xsd:maxLength value="250"/>
        </xsd:restriction>
      </xsd:simpleType>
    </xsd:element>
    <xsd:element name="MediaServiceOCR7" ma:index="36" nillable="true" ma:displayName="MediaServiceOCR" ma:internalName="MediaServiceOCR7">
      <xsd:simpleType>
        <xsd:restriction base="dms:Text">
          <xsd:maxLength value="250"/>
        </xsd:restriction>
      </xsd:simpleType>
    </xsd:element>
    <xsd:element name="MediaServiceLocation5" ma:index="37" nillable="true" ma:displayName="MediaServiceLocation" ma:internalName="MediaServiceLocation5">
      <xsd:simpleType>
        <xsd:restriction base="dms:Text">
          <xsd:maxLength value="250"/>
        </xsd:restriction>
      </xsd:simpleType>
    </xsd:element>
    <xsd:element name="MediaServiceLocation6" ma:index="38" nillable="true" ma:displayName="MediaServiceLocation" ma:internalName="MediaServiceLocation6">
      <xsd:simpleType>
        <xsd:restriction base="dms:Text">
          <xsd:maxLength value="250"/>
        </xsd:restriction>
      </xsd:simpleType>
    </xsd:element>
    <xsd:element name="MediaServiceOCR8" ma:index="39" nillable="true" ma:displayName="MediaServiceOCR" ma:internalName="MediaServiceOCR8">
      <xsd:simpleType>
        <xsd:restriction base="dms:Text">
          <xsd:maxLength value="250"/>
        </xsd:restriction>
      </xsd:simpleType>
    </xsd:element>
    <xsd:element name="MediaServiceOCR9" ma:index="40" nillable="true" ma:displayName="MediaServiceOCR" ma:internalName="MediaServiceOCR9">
      <xsd:simpleType>
        <xsd:restriction base="dms:Text">
          <xsd:maxLength value="250"/>
        </xsd:restriction>
      </xsd:simpleType>
    </xsd:element>
    <xsd:element name="MediaServiceLocation7" ma:index="41" nillable="true" ma:displayName="MediaServiceLocation" ma:internalName="MediaServiceLocation7">
      <xsd:simpleType>
        <xsd:restriction base="dms:Text">
          <xsd:maxLength value="250"/>
        </xsd:restriction>
      </xsd:simpleType>
    </xsd:element>
    <xsd:element name="MediaServiceKeyPoints3" ma:index="42" nillable="true" ma:displayName="MediaServiceKeyPoints" ma:internalName="MediaServiceKeyPoints3">
      <xsd:simpleType>
        <xsd:restriction base="dms:Text">
          <xsd:maxLength value="250"/>
        </xsd:restriction>
      </xsd:simpleType>
    </xsd:element>
    <xsd:element name="MediaServiceKeyPoints4" ma:index="43" nillable="true" ma:displayName="MediaServiceKeyPoints" ma:internalName="MediaServiceKeyPoints4">
      <xsd:simpleType>
        <xsd:restriction base="dms:Text">
          <xsd:maxLength value="250"/>
        </xsd:restriction>
      </xsd:simpleType>
    </xsd:element>
    <xsd:element name="MediaServiceLocation8" ma:index="44" nillable="true" ma:displayName="MediaServiceLocation" ma:internalName="MediaServiceLocation8">
      <xsd:simpleType>
        <xsd:restriction base="dms:Text">
          <xsd:maxLength value="250"/>
        </xsd:restriction>
      </xsd:simpleType>
    </xsd:element>
    <xsd:element name="MediaServiceKeyPoints5" ma:index="45" nillable="true" ma:displayName="MediaServiceKeyPoints" ma:internalName="MediaServiceKeyPoints5">
      <xsd:simpleType>
        <xsd:restriction base="dms:Text">
          <xsd:maxLength value="250"/>
        </xsd:restriction>
      </xsd:simpleType>
    </xsd:element>
    <xsd:element name="MediaServiceAutoTags10" ma:index="46" nillable="true" ma:displayName="MediaServiceAutoTags" ma:internalName="MediaServiceAutoTags10">
      <xsd:simpleType>
        <xsd:restriction base="dms:Text">
          <xsd:maxLength value="250"/>
        </xsd:restriction>
      </xsd:simpleType>
    </xsd:element>
    <xsd:element name="MediaServiceKeyPoints6" ma:index="47" nillable="true" ma:displayName="MediaServiceKeyPoints" ma:internalName="MediaServiceKeyPoints6">
      <xsd:simpleType>
        <xsd:restriction base="dms:Text">
          <xsd:maxLength value="250"/>
        </xsd:restriction>
      </xsd:simpleType>
    </xsd:element>
    <xsd:element name="MediaServiceKeyPoints7" ma:index="48" nillable="true" ma:displayName="MediaServiceKeyPoints" ma:internalName="MediaServiceKeyPoints7">
      <xsd:simpleType>
        <xsd:restriction base="dms:Text">
          <xsd:maxLength value="250"/>
        </xsd:restriction>
      </xsd:simpleType>
    </xsd:element>
    <xsd:element name="MediaServiceAutoTags11" ma:index="49" nillable="true" ma:displayName="MediaServiceAutoTags" ma:internalName="MediaServiceAutoTags11">
      <xsd:simpleType>
        <xsd:restriction base="dms:Text">
          <xsd:maxLength value="250"/>
        </xsd:restriction>
      </xsd:simpleType>
    </xsd:element>
    <xsd:element name="MediaServiceLocation9" ma:index="50" nillable="true" ma:displayName="MediaServiceLocation" ma:internalName="MediaServiceLocation9">
      <xsd:simpleType>
        <xsd:restriction base="dms:Text">
          <xsd:maxLength value="250"/>
        </xsd:restriction>
      </xsd:simpleType>
    </xsd:element>
    <xsd:element name="MediaServiceAutoTags12" ma:index="51" nillable="true" ma:displayName="MediaServiceAutoTags" ma:internalName="MediaServiceAutoTags12">
      <xsd:simpleType>
        <xsd:restriction base="dms:Text">
          <xsd:maxLength value="250"/>
        </xsd:restriction>
      </xsd:simpleType>
    </xsd:element>
    <xsd:element name="MediaServiceOCR10" ma:index="52" nillable="true" ma:displayName="MediaServiceOCR" ma:internalName="MediaServiceOCR10">
      <xsd:simpleType>
        <xsd:restriction base="dms:Text">
          <xsd:maxLength value="250"/>
        </xsd:restriction>
      </xsd:simpleType>
    </xsd:element>
    <xsd:element name="MediaServiceLocation10" ma:index="53" nillable="true" ma:displayName="MediaServiceLocation" ma:internalName="MediaServiceLocation10">
      <xsd:simpleType>
        <xsd:restriction base="dms:Text">
          <xsd:maxLength value="250"/>
        </xsd:restriction>
      </xsd:simpleType>
    </xsd:element>
    <xsd:element name="MediaServiceKeyPoints8" ma:index="54" nillable="true" ma:displayName="MediaServiceKeyPoints" ma:internalName="MediaServiceKeyPoints8">
      <xsd:simpleType>
        <xsd:restriction base="dms:Text">
          <xsd:maxLength value="250"/>
        </xsd:restriction>
      </xsd:simpleType>
    </xsd:element>
    <xsd:element name="MediaServiceKeyPoints9" ma:index="55" nillable="true" ma:displayName="MediaServiceKeyPoints" ma:internalName="MediaServiceKeyPoints9">
      <xsd:simpleType>
        <xsd:restriction base="dms:Text">
          <xsd:maxLength value="250"/>
        </xsd:restriction>
      </xsd:simpleType>
    </xsd:element>
    <xsd:element name="MediaServiceAutoTags13" ma:index="56" nillable="true" ma:displayName="MediaServiceAutoTags" ma:internalName="MediaServiceAutoTags13">
      <xsd:simpleType>
        <xsd:restriction base="dms:Text">
          <xsd:maxLength value="250"/>
        </xsd:restriction>
      </xsd:simpleType>
    </xsd:element>
    <xsd:element name="MediaServiceAutoTags14" ma:index="57" nillable="true" ma:displayName="MediaServiceAutoTags" ma:internalName="MediaServiceAutoTags14">
      <xsd:simpleType>
        <xsd:restriction base="dms:Text">
          <xsd:maxLength value="250"/>
        </xsd:restriction>
      </xsd:simpleType>
    </xsd:element>
    <xsd:element name="MediaServiceOCR11" ma:index="58" nillable="true" ma:displayName="MediaServiceOCR" ma:internalName="MediaServiceOCR11">
      <xsd:simpleType>
        <xsd:restriction base="dms:Text">
          <xsd:maxLength value="250"/>
        </xsd:restriction>
      </xsd:simpleType>
    </xsd:element>
    <xsd:element name="MediaServiceLocation11" ma:index="59" nillable="true" ma:displayName="MediaServiceLocation" ma:internalName="MediaServiceLocation11">
      <xsd:simpleType>
        <xsd:restriction base="dms:Text">
          <xsd:maxLength value="250"/>
        </xsd:restriction>
      </xsd:simpleType>
    </xsd:element>
    <xsd:element name="MediaServiceAutoTags15" ma:index="60" nillable="true" ma:displayName="MediaServiceAutoTags" ma:internalName="MediaServiceAutoTags15">
      <xsd:simpleType>
        <xsd:restriction base="dms:Text">
          <xsd:maxLength value="250"/>
        </xsd:restriction>
      </xsd:simpleType>
    </xsd:element>
    <xsd:element name="MediaServiceAutoTags16" ma:index="61" nillable="true" ma:displayName="MediaServiceAutoTags" ma:internalName="MediaServiceAutoTags16">
      <xsd:simpleType>
        <xsd:restriction base="dms:Text">
          <xsd:maxLength value="250"/>
        </xsd:restriction>
      </xsd:simpleType>
    </xsd:element>
    <xsd:element name="MediaServiceOCR12" ma:index="62" nillable="true" ma:displayName="MediaServiceOCR" ma:internalName="MediaServiceOCR12">
      <xsd:simpleType>
        <xsd:restriction base="dms:Text">
          <xsd:maxLength value="250"/>
        </xsd:restriction>
      </xsd:simpleType>
    </xsd:element>
    <xsd:element name="MediaServiceOCR13" ma:index="63" nillable="true" ma:displayName="MediaServiceOCR" ma:internalName="MediaServiceOCR13">
      <xsd:simpleType>
        <xsd:restriction base="dms:Text">
          <xsd:maxLength value="250"/>
        </xsd:restriction>
      </xsd:simpleType>
    </xsd:element>
    <xsd:element name="MediaServiceAutoTags17" ma:index="64" nillable="true" ma:displayName="MediaServiceAutoTags" ma:internalName="MediaServiceAutoTags17">
      <xsd:simpleType>
        <xsd:restriction base="dms:Text">
          <xsd:maxLength value="250"/>
        </xsd:restriction>
      </xsd:simpleType>
    </xsd:element>
    <xsd:element name="MediaServiceKeyPoints10" ma:index="65" nillable="true" ma:displayName="MediaServiceKeyPoints" ma:internalName="MediaServiceKeyPoints10">
      <xsd:simpleType>
        <xsd:restriction base="dms:Text">
          <xsd:maxLength value="250"/>
        </xsd:restriction>
      </xsd:simpleType>
    </xsd:element>
    <xsd:element name="MediaServiceAutoTags18" ma:index="66" nillable="true" ma:displayName="MediaServiceAutoTags" ma:internalName="MediaServiceAutoTags18">
      <xsd:simpleType>
        <xsd:restriction base="dms:Text">
          <xsd:maxLength value="250"/>
        </xsd:restriction>
      </xsd:simpleType>
    </xsd:element>
    <xsd:element name="MediaServiceOCR14" ma:index="67" nillable="true" ma:displayName="MediaServiceOCR" ma:internalName="MediaServiceOCR14">
      <xsd:simpleType>
        <xsd:restriction base="dms:Text">
          <xsd:maxLength value="250"/>
        </xsd:restriction>
      </xsd:simpleType>
    </xsd:element>
    <xsd:element name="MediaServiceAutoTags19" ma:index="68" nillable="true" ma:displayName="MediaServiceAutoTags" ma:internalName="MediaServiceAutoTags19">
      <xsd:simpleType>
        <xsd:restriction base="dms:Text">
          <xsd:maxLength value="250"/>
        </xsd:restriction>
      </xsd:simpleType>
    </xsd:element>
    <xsd:element name="MediaServiceOCR15" ma:index="69" nillable="true" ma:displayName="MediaServiceOCR" ma:internalName="MediaServiceOCR15">
      <xsd:simpleType>
        <xsd:restriction base="dms:Text">
          <xsd:maxLength value="250"/>
        </xsd:restriction>
      </xsd:simpleType>
    </xsd:element>
    <xsd:element name="MediaServiceKeyPoints11" ma:index="70" nillable="true" ma:displayName="MediaServiceKeyPoints" ma:internalName="MediaServiceKeyPoints11">
      <xsd:simpleType>
        <xsd:restriction base="dms:Text">
          <xsd:maxLength value="250"/>
        </xsd:restriction>
      </xsd:simpleType>
    </xsd:element>
    <xsd:element name="MediaServiceOCR16" ma:index="71" nillable="true" ma:displayName="MediaServiceOCR" ma:internalName="MediaServiceOCR16">
      <xsd:simpleType>
        <xsd:restriction base="dms:Text">
          <xsd:maxLength value="250"/>
        </xsd:restriction>
      </xsd:simpleType>
    </xsd:element>
    <xsd:element name="MediaServiceLocation12" ma:index="72" nillable="true" ma:displayName="MediaServiceLocation" ma:internalName="MediaServiceLocation12">
      <xsd:simpleType>
        <xsd:restriction base="dms:Text">
          <xsd:maxLength value="250"/>
        </xsd:restriction>
      </xsd:simpleType>
    </xsd:element>
    <xsd:element name="MediaServiceLocation13" ma:index="73" nillable="true" ma:displayName="MediaServiceLocation" ma:internalName="MediaServiceLocation13">
      <xsd:simpleType>
        <xsd:restriction base="dms:Text">
          <xsd:maxLength value="250"/>
        </xsd:restriction>
      </xsd:simpleType>
    </xsd:element>
    <xsd:element name="MediaServiceOCR17" ma:index="74" nillable="true" ma:displayName="MediaServiceOCR" ma:internalName="MediaServiceOCR17">
      <xsd:simpleType>
        <xsd:restriction base="dms:Text">
          <xsd:maxLength value="250"/>
        </xsd:restriction>
      </xsd:simpleType>
    </xsd:element>
    <xsd:element name="MediaServiceAutoTags20" ma:index="75" nillable="true" ma:displayName="MediaServiceAutoTags" ma:internalName="MediaServiceAutoTags20">
      <xsd:simpleType>
        <xsd:restriction base="dms:Text">
          <xsd:maxLength value="250"/>
        </xsd:restriction>
      </xsd:simpleType>
    </xsd:element>
    <xsd:element name="MediaServiceOCR18" ma:index="76" nillable="true" ma:displayName="MediaServiceOCR" ma:internalName="MediaServiceOCR18">
      <xsd:simpleType>
        <xsd:restriction base="dms:Text">
          <xsd:maxLength value="250"/>
        </xsd:restriction>
      </xsd:simpleType>
    </xsd:element>
    <xsd:element name="MediaServiceLocation14" ma:index="77" nillable="true" ma:displayName="MediaServiceLocation" ma:internalName="MediaServiceLocation14">
      <xsd:simpleType>
        <xsd:restriction base="dms:Text">
          <xsd:maxLength value="250"/>
        </xsd:restriction>
      </xsd:simpleType>
    </xsd:element>
    <xsd:element name="MediaServiceLocation15" ma:index="78" nillable="true" ma:displayName="MediaServiceLocation" ma:internalName="MediaServiceLocation15">
      <xsd:simpleType>
        <xsd:restriction base="dms:Text">
          <xsd:maxLength value="250"/>
        </xsd:restriction>
      </xsd:simpleType>
    </xsd:element>
    <xsd:element name="MediaServiceKeyPoints12" ma:index="79" nillable="true" ma:displayName="MediaServiceKeyPoints" ma:internalName="MediaServiceKeyPoints12">
      <xsd:simpleType>
        <xsd:restriction base="dms:Text">
          <xsd:maxLength value="250"/>
        </xsd:restriction>
      </xsd:simpleType>
    </xsd:element>
    <xsd:element name="MediaServiceOCR19" ma:index="80" nillable="true" ma:displayName="MediaServiceOCR" ma:internalName="MediaServiceOCR19">
      <xsd:simpleType>
        <xsd:restriction base="dms:Text">
          <xsd:maxLength value="250"/>
        </xsd:restriction>
      </xsd:simpleType>
    </xsd:element>
    <xsd:element name="MediaServiceLocation16" ma:index="81" nillable="true" ma:displayName="MediaServiceLocation" ma:internalName="MediaServiceLocation16">
      <xsd:simpleType>
        <xsd:restriction base="dms:Text">
          <xsd:maxLength value="250"/>
        </xsd:restriction>
      </xsd:simpleType>
    </xsd:element>
    <xsd:element name="MediaServiceKeyPoints13" ma:index="82" nillable="true" ma:displayName="MediaServiceKeyPoints" ma:internalName="MediaServiceKeyPoints13">
      <xsd:simpleType>
        <xsd:restriction base="dms:Text">
          <xsd:maxLength value="250"/>
        </xsd:restriction>
      </xsd:simpleType>
    </xsd:element>
    <xsd:element name="MediaServiceLocation17" ma:index="83" nillable="true" ma:displayName="MediaServiceLocation" ma:internalName="MediaServiceLocation17">
      <xsd:simpleType>
        <xsd:restriction base="dms:Text">
          <xsd:maxLength value="250"/>
        </xsd:restriction>
      </xsd:simpleType>
    </xsd:element>
    <xsd:element name="MediaServiceKeyPoints14" ma:index="84" nillable="true" ma:displayName="MediaServiceKeyPoints" ma:internalName="MediaServiceKeyPoints14">
      <xsd:simpleType>
        <xsd:restriction base="dms:Text">
          <xsd:maxLength value="250"/>
        </xsd:restriction>
      </xsd:simpleType>
    </xsd:element>
    <xsd:element name="MediaServiceKeyPoints15" ma:index="85" nillable="true" ma:displayName="MediaServiceKeyPoints" ma:internalName="MediaServiceKeyPoints15">
      <xsd:simpleType>
        <xsd:restriction base="dms:Text">
          <xsd:maxLength value="250"/>
        </xsd:restriction>
      </xsd:simpleType>
    </xsd:element>
    <xsd:element name="MediaServiceLocation18" ma:index="86" nillable="true" ma:displayName="MediaServiceLocation" ma:internalName="MediaServiceLocation18">
      <xsd:simpleType>
        <xsd:restriction base="dms:Text">
          <xsd:maxLength value="250"/>
        </xsd:restriction>
      </xsd:simpleType>
    </xsd:element>
    <xsd:element name="MediaServiceKeyPoints16" ma:index="87" nillable="true" ma:displayName="MediaServiceKeyPoints" ma:internalName="MediaServiceKeyPoints16">
      <xsd:simpleType>
        <xsd:restriction base="dms:Text">
          <xsd:maxLength value="250"/>
        </xsd:restriction>
      </xsd:simpleType>
    </xsd:element>
    <xsd:element name="MediaServiceOCR20" ma:index="88" nillable="true" ma:displayName="MediaServiceOCR" ma:internalName="MediaServiceOCR20">
      <xsd:simpleType>
        <xsd:restriction base="dms:Text">
          <xsd:maxLength value="250"/>
        </xsd:restriction>
      </xsd:simpleType>
    </xsd:element>
    <xsd:element name="MediaServiceLocation19" ma:index="89" nillable="true" ma:displayName="MediaServiceLocation" ma:internalName="MediaServiceLocation19">
      <xsd:simpleType>
        <xsd:restriction base="dms:Text">
          <xsd:maxLength value="250"/>
        </xsd:restriction>
      </xsd:simpleType>
    </xsd:element>
    <xsd:element name="MediaServiceKeyPoints17" ma:index="90" nillable="true" ma:displayName="MediaServiceKeyPoints" ma:internalName="MediaServiceKeyPoints17">
      <xsd:simpleType>
        <xsd:restriction base="dms:Text">
          <xsd:maxLength value="250"/>
        </xsd:restriction>
      </xsd:simpleType>
    </xsd:element>
    <xsd:element name="MediaServiceAutoTags21" ma:index="91" nillable="true" ma:displayName="MediaServiceAutoTags" ma:internalName="MediaServiceAutoTags21">
      <xsd:simpleType>
        <xsd:restriction base="dms:Text">
          <xsd:maxLength value="250"/>
        </xsd:restriction>
      </xsd:simpleType>
    </xsd:element>
    <xsd:element name="MediaServiceKeyPoints18" ma:index="92" nillable="true" ma:displayName="MediaServiceKeyPoints" ma:internalName="MediaServiceKeyPoints18">
      <xsd:simpleType>
        <xsd:restriction base="dms:Text">
          <xsd:maxLength value="250"/>
        </xsd:restriction>
      </xsd:simpleType>
    </xsd:element>
    <xsd:element name="MediaServiceAutoTags22" ma:index="93" nillable="true" ma:displayName="MediaServiceAutoTags" ma:internalName="MediaServiceAutoTags22">
      <xsd:simpleType>
        <xsd:restriction base="dms:Text">
          <xsd:maxLength value="250"/>
        </xsd:restriction>
      </xsd:simpleType>
    </xsd:element>
    <xsd:element name="MediaServiceLocation20" ma:index="94" nillable="true" ma:displayName="MediaServiceLocation" ma:internalName="MediaServiceLocation20">
      <xsd:simpleType>
        <xsd:restriction base="dms:Text">
          <xsd:maxLength value="250"/>
        </xsd:restriction>
      </xsd:simpleType>
    </xsd:element>
    <xsd:element name="MediaServiceKeyPoints19" ma:index="95" nillable="true" ma:displayName="MediaServiceKeyPoints" ma:internalName="MediaServiceKeyPoints19">
      <xsd:simpleType>
        <xsd:restriction base="dms:Text">
          <xsd:maxLength value="250"/>
        </xsd:restriction>
      </xsd:simpleType>
    </xsd:element>
    <xsd:element name="MediaServiceAutoTags23" ma:index="96" nillable="true" ma:displayName="MediaServiceAutoTags" ma:internalName="MediaServiceAutoTags23">
      <xsd:simpleType>
        <xsd:restriction base="dms:Text">
          <xsd:maxLength value="250"/>
        </xsd:restriction>
      </xsd:simpleType>
    </xsd:element>
    <xsd:element name="MediaServiceAutoTags24" ma:index="97" nillable="true" ma:displayName="MediaServiceAutoTags" ma:internalName="MediaServiceAutoTags24">
      <xsd:simpleType>
        <xsd:restriction base="dms:Text">
          <xsd:maxLength value="250"/>
        </xsd:restriction>
      </xsd:simpleType>
    </xsd:element>
    <xsd:element name="MediaServiceAutoTags25" ma:index="98" nillable="true" ma:displayName="MediaServiceAutoTags" ma:internalName="MediaServiceAutoTags25">
      <xsd:simpleType>
        <xsd:restriction base="dms:Text">
          <xsd:maxLength value="250"/>
        </xsd:restriction>
      </xsd:simpleType>
    </xsd:element>
    <xsd:element name="MediaServiceAutoTags26" ma:index="99" nillable="true" ma:displayName="MediaServiceAutoTags" ma:internalName="MediaServiceAutoTags26">
      <xsd:simpleType>
        <xsd:restriction base="dms:Text">
          <xsd:maxLength value="250"/>
        </xsd:restriction>
      </xsd:simpleType>
    </xsd:element>
    <xsd:element name="MediaServiceOCR21" ma:index="100" nillable="true" ma:displayName="MediaServiceOCR" ma:internalName="MediaServiceOCR21">
      <xsd:simpleType>
        <xsd:restriction base="dms:Text">
          <xsd:maxLength value="250"/>
        </xsd:restriction>
      </xsd:simpleType>
    </xsd:element>
    <xsd:element name="MediaServiceLocation21" ma:index="101" nillable="true" ma:displayName="MediaServiceLocation" ma:internalName="MediaServiceLocation21">
      <xsd:simpleType>
        <xsd:restriction base="dms:Text">
          <xsd:maxLength value="250"/>
        </xsd:restriction>
      </xsd:simpleType>
    </xsd:element>
    <xsd:element name="MediaServiceAutoTags27" ma:index="102" nillable="true" ma:displayName="MediaServiceAutoTags" ma:internalName="MediaServiceAutoTags27">
      <xsd:simpleType>
        <xsd:restriction base="dms:Text">
          <xsd:maxLength value="250"/>
        </xsd:restriction>
      </xsd:simpleType>
    </xsd:element>
    <xsd:element name="MediaServiceOCR22" ma:index="103" nillable="true" ma:displayName="MediaServiceOCR" ma:internalName="MediaServiceOCR22">
      <xsd:simpleType>
        <xsd:restriction base="dms:Text">
          <xsd:maxLength value="250"/>
        </xsd:restriction>
      </xsd:simpleType>
    </xsd:element>
    <xsd:element name="MediaServiceOCR23" ma:index="104" nillable="true" ma:displayName="MediaServiceOCR" ma:internalName="MediaServiceOCR23">
      <xsd:simpleType>
        <xsd:restriction base="dms:Text">
          <xsd:maxLength value="250"/>
        </xsd:restriction>
      </xsd:simpleType>
    </xsd:element>
    <xsd:element name="MediaServiceLocation22" ma:index="105" nillable="true" ma:displayName="MediaServiceLocation" ma:internalName="MediaServiceLocation22">
      <xsd:simpleType>
        <xsd:restriction base="dms:Text">
          <xsd:maxLength value="250"/>
        </xsd:restriction>
      </xsd:simpleType>
    </xsd:element>
    <xsd:element name="MediaServiceAutoTags28" ma:index="106" nillable="true" ma:displayName="MediaServiceAutoTags" ma:internalName="MediaServiceAutoTags28">
      <xsd:simpleType>
        <xsd:restriction base="dms:Text">
          <xsd:maxLength value="250"/>
        </xsd:restriction>
      </xsd:simpleType>
    </xsd:element>
    <xsd:element name="MediaServiceKeyPoints20" ma:index="107" nillable="true" ma:displayName="MediaServiceKeyPoints" ma:internalName="MediaServiceKeyPoints20">
      <xsd:simpleType>
        <xsd:restriction base="dms:Text">
          <xsd:maxLength value="250"/>
        </xsd:restriction>
      </xsd:simpleType>
    </xsd:element>
    <xsd:element name="MediaServiceOCR24" ma:index="108" nillable="true" ma:displayName="MediaServiceOCR" ma:internalName="MediaServiceOCR24">
      <xsd:simpleType>
        <xsd:restriction base="dms:Text">
          <xsd:maxLength value="250"/>
        </xsd:restriction>
      </xsd:simpleType>
    </xsd:element>
    <xsd:element name="MediaServiceOCR25" ma:index="109" nillable="true" ma:displayName="MediaServiceOCR" ma:internalName="MediaServiceOCR25">
      <xsd:simpleType>
        <xsd:restriction base="dms:Text">
          <xsd:maxLength value="250"/>
        </xsd:restriction>
      </xsd:simpleType>
    </xsd:element>
    <xsd:element name="MediaServiceOCR26" ma:index="110" nillable="true" ma:displayName="MediaServiceOCR" ma:internalName="MediaServiceOCR26">
      <xsd:simpleType>
        <xsd:restriction base="dms:Text">
          <xsd:maxLength value="250"/>
        </xsd:restriction>
      </xsd:simpleType>
    </xsd:element>
    <xsd:element name="MediaServiceAutoTags29" ma:index="111" nillable="true" ma:displayName="MediaServiceAutoTags" ma:internalName="MediaServiceAutoTags29">
      <xsd:simpleType>
        <xsd:restriction base="dms:Text">
          <xsd:maxLength value="250"/>
        </xsd:restriction>
      </xsd:simpleType>
    </xsd:element>
    <xsd:element name="MediaServiceKeyPoints21" ma:index="112" nillable="true" ma:displayName="MediaServiceKeyPoints" ma:internalName="MediaServiceKeyPoints21">
      <xsd:simpleType>
        <xsd:restriction base="dms:Text">
          <xsd:maxLength value="250"/>
        </xsd:restriction>
      </xsd:simpleType>
    </xsd:element>
    <xsd:element name="MediaServiceOCR27" ma:index="113" nillable="true" ma:displayName="MediaServiceOCR" ma:internalName="MediaServiceOCR27">
      <xsd:simpleType>
        <xsd:restriction base="dms:Text">
          <xsd:maxLength value="250"/>
        </xsd:restriction>
      </xsd:simpleType>
    </xsd:element>
    <xsd:element name="MediaServiceLocation23" ma:index="114" nillable="true" ma:displayName="MediaServiceLocation" ma:internalName="MediaServiceLocation23">
      <xsd:simpleType>
        <xsd:restriction base="dms:Text">
          <xsd:maxLength value="250"/>
        </xsd:restriction>
      </xsd:simpleType>
    </xsd:element>
    <xsd:element name="MediaServiceKeyPoints22" ma:index="115" nillable="true" ma:displayName="MediaServiceKeyPoints" ma:internalName="MediaServiceKeyPoints22">
      <xsd:simpleType>
        <xsd:restriction base="dms:Text">
          <xsd:maxLength value="250"/>
        </xsd:restriction>
      </xsd:simpleType>
    </xsd:element>
    <xsd:element name="MediaServiceOCR28" ma:index="116" nillable="true" ma:displayName="MediaServiceOCR" ma:internalName="MediaServiceOCR28">
      <xsd:simpleType>
        <xsd:restriction base="dms:Text">
          <xsd:maxLength value="250"/>
        </xsd:restriction>
      </xsd:simpleType>
    </xsd:element>
    <xsd:element name="MediaServiceLocation24" ma:index="117" nillable="true" ma:displayName="MediaServiceLocation" ma:internalName="MediaServiceLocation24">
      <xsd:simpleType>
        <xsd:restriction base="dms:Text">
          <xsd:maxLength value="250"/>
        </xsd:restriction>
      </xsd:simpleType>
    </xsd:element>
    <xsd:element name="MediaServiceLocation25" ma:index="118" nillable="true" ma:displayName="MediaServiceLocation" ma:internalName="MediaServiceLocation25">
      <xsd:simpleType>
        <xsd:restriction base="dms:Text">
          <xsd:maxLength value="250"/>
        </xsd:restriction>
      </xsd:simpleType>
    </xsd:element>
    <xsd:element name="MediaServiceKeyPoints23" ma:index="119" nillable="true" ma:displayName="MediaServiceKeyPoints" ma:internalName="MediaServiceKeyPoints23">
      <xsd:simpleType>
        <xsd:restriction base="dms:Text">
          <xsd:maxLength value="250"/>
        </xsd:restriction>
      </xsd:simpleType>
    </xsd:element>
    <xsd:element name="MediaServiceLocation26" ma:index="120" nillable="true" ma:displayName="MediaServiceLocation" ma:internalName="MediaServiceLocation26">
      <xsd:simpleType>
        <xsd:restriction base="dms:Text">
          <xsd:maxLength value="250"/>
        </xsd:restriction>
      </xsd:simpleType>
    </xsd:element>
    <xsd:element name="MediaServiceLocation27" ma:index="121" nillable="true" ma:displayName="MediaServiceLocation" ma:internalName="MediaServiceLocation27">
      <xsd:simpleType>
        <xsd:restriction base="dms:Text">
          <xsd:maxLength value="250"/>
        </xsd:restriction>
      </xsd:simpleType>
    </xsd:element>
    <xsd:element name="MediaServiceKeyPoints24" ma:index="122" nillable="true" ma:displayName="MediaServiceKeyPoints" ma:internalName="MediaServiceKeyPoints24">
      <xsd:simpleType>
        <xsd:restriction base="dms:Text">
          <xsd:maxLength value="250"/>
        </xsd:restriction>
      </xsd:simpleType>
    </xsd:element>
    <xsd:element name="MediaServiceAutoTags30" ma:index="123" nillable="true" ma:displayName="MediaServiceAutoTags" ma:internalName="MediaServiceAutoTags30">
      <xsd:simpleType>
        <xsd:restriction base="dms:Text">
          <xsd:maxLength value="250"/>
        </xsd:restriction>
      </xsd:simpleType>
    </xsd:element>
    <xsd:element name="MediaServiceOCR29" ma:index="124" nillable="true" ma:displayName="MediaServiceOCR" ma:internalName="MediaServiceOCR29">
      <xsd:simpleType>
        <xsd:restriction base="dms:Text">
          <xsd:maxLength value="250"/>
        </xsd:restriction>
      </xsd:simpleType>
    </xsd:element>
    <xsd:element name="MediaServiceAutoTags31" ma:index="125" nillable="true" ma:displayName="MediaServiceAutoTags" ma:internalName="MediaServiceAutoTags31">
      <xsd:simpleType>
        <xsd:restriction base="dms:Text">
          <xsd:maxLength value="250"/>
        </xsd:restriction>
      </xsd:simpleType>
    </xsd:element>
    <xsd:element name="MediaServiceLocation28" ma:index="126" nillable="true" ma:displayName="MediaServiceLocation" ma:internalName="MediaServiceLocation28">
      <xsd:simpleType>
        <xsd:restriction base="dms:Text">
          <xsd:maxLength value="250"/>
        </xsd:restriction>
      </xsd:simpleType>
    </xsd:element>
    <xsd:element name="MediaServiceKeyPoints25" ma:index="127" nillable="true" ma:displayName="MediaServiceKeyPoints" ma:internalName="MediaServiceKeyPoints25">
      <xsd:simpleType>
        <xsd:restriction base="dms:Text">
          <xsd:maxLength value="250"/>
        </xsd:restriction>
      </xsd:simpleType>
    </xsd:element>
    <xsd:element name="MediaServiceAutoTags32" ma:index="128" nillable="true" ma:displayName="MediaServiceAutoTags" ma:internalName="MediaServiceAutoTags32">
      <xsd:simpleType>
        <xsd:restriction base="dms:Text">
          <xsd:maxLength value="250"/>
        </xsd:restriction>
      </xsd:simpleType>
    </xsd:element>
    <xsd:element name="MediaServiceKeyPoints26" ma:index="129" nillable="true" ma:displayName="MediaServiceKeyPoints" ma:internalName="MediaServiceKeyPoints26">
      <xsd:simpleType>
        <xsd:restriction base="dms:Text">
          <xsd:maxLength value="250"/>
        </xsd:restriction>
      </xsd:simpleType>
    </xsd:element>
    <xsd:element name="MediaServiceKeyPoints27" ma:index="130" nillable="true" ma:displayName="MediaServiceKeyPoints" ma:internalName="MediaServiceKeyPoints27">
      <xsd:simpleType>
        <xsd:restriction base="dms:Text">
          <xsd:maxLength value="250"/>
        </xsd:restriction>
      </xsd:simpleType>
    </xsd:element>
    <xsd:element name="MediaServiceAutoTags33" ma:index="131" nillable="true" ma:displayName="MediaServiceAutoTags" ma:internalName="MediaServiceAutoTags33">
      <xsd:simpleType>
        <xsd:restriction base="dms:Text">
          <xsd:maxLength value="250"/>
        </xsd:restriction>
      </xsd:simpleType>
    </xsd:element>
    <xsd:element name="MediaServiceOCR30" ma:index="132" nillable="true" ma:displayName="MediaServiceOCR" ma:internalName="MediaServiceOCR30">
      <xsd:simpleType>
        <xsd:restriction base="dms:Text">
          <xsd:maxLength value="250"/>
        </xsd:restriction>
      </xsd:simpleType>
    </xsd:element>
    <xsd:element name="MediaServiceLocation29" ma:index="133" nillable="true" ma:displayName="MediaServiceLocation" ma:internalName="MediaServiceLocation29">
      <xsd:simpleType>
        <xsd:restriction base="dms:Text">
          <xsd:maxLength value="250"/>
        </xsd:restriction>
      </xsd:simpleType>
    </xsd:element>
    <xsd:element name="MediaServiceKeyPoints28" ma:index="134" nillable="true" ma:displayName="MediaServiceKeyPoints" ma:internalName="MediaServiceKeyPoints28">
      <xsd:simpleType>
        <xsd:restriction base="dms:Text">
          <xsd:maxLength value="250"/>
        </xsd:restriction>
      </xsd:simpleType>
    </xsd:element>
    <xsd:element name="MediaServiceAutoTags34" ma:index="135" nillable="true" ma:displayName="MediaServiceAutoTags" ma:internalName="MediaServiceAutoTags34">
      <xsd:simpleType>
        <xsd:restriction base="dms:Text">
          <xsd:maxLength value="250"/>
        </xsd:restriction>
      </xsd:simpleType>
    </xsd:element>
    <xsd:element name="MediaServiceOCR31" ma:index="136" nillable="true" ma:displayName="MediaServiceOCR" ma:internalName="MediaServiceOCR31">
      <xsd:simpleType>
        <xsd:restriction base="dms:Text">
          <xsd:maxLength value="250"/>
        </xsd:restriction>
      </xsd:simpleType>
    </xsd:element>
    <xsd:element name="MediaServiceKeyPoints29" ma:index="137" nillable="true" ma:displayName="MediaServiceKeyPoints" ma:internalName="MediaServiceKeyPoints29">
      <xsd:simpleType>
        <xsd:restriction base="dms:Text">
          <xsd:maxLength value="250"/>
        </xsd:restriction>
      </xsd:simpleType>
    </xsd:element>
    <xsd:element name="MediaServiceAutoTags35" ma:index="138" nillable="true" ma:displayName="MediaServiceAutoTags" ma:internalName="MediaServiceAutoTags35">
      <xsd:simpleType>
        <xsd:restriction base="dms:Text">
          <xsd:maxLength value="250"/>
        </xsd:restriction>
      </xsd:simpleType>
    </xsd:element>
    <xsd:element name="MediaServiceOCR32" ma:index="139" nillable="true" ma:displayName="MediaServiceOCR" ma:internalName="MediaServiceOCR32">
      <xsd:simpleType>
        <xsd:restriction base="dms:Text">
          <xsd:maxLength value="250"/>
        </xsd:restriction>
      </xsd:simpleType>
    </xsd:element>
    <xsd:element name="MediaServiceLocation30" ma:index="140" nillable="true" ma:displayName="MediaServiceLocation" ma:internalName="MediaServiceLocation30">
      <xsd:simpleType>
        <xsd:restriction base="dms:Text">
          <xsd:maxLength value="250"/>
        </xsd:restriction>
      </xsd:simpleType>
    </xsd:element>
    <xsd:element name="MediaServiceAutoTags36" ma:index="141" nillable="true" ma:displayName="MediaServiceAutoTags" ma:internalName="MediaServiceAutoTags36">
      <xsd:simpleType>
        <xsd:restriction base="dms:Text">
          <xsd:maxLength value="250"/>
        </xsd:restriction>
      </xsd:simpleType>
    </xsd:element>
    <xsd:element name="MediaServiceOCR33" ma:index="142" nillable="true" ma:displayName="MediaServiceOCR" ma:internalName="MediaServiceOCR33">
      <xsd:simpleType>
        <xsd:restriction base="dms:Text">
          <xsd:maxLength value="250"/>
        </xsd:restriction>
      </xsd:simpleType>
    </xsd:element>
    <xsd:element name="MediaServiceLocation31" ma:index="143" nillable="true" ma:displayName="MediaServiceLocation" ma:internalName="MediaServiceLocation31">
      <xsd:simpleType>
        <xsd:restriction base="dms:Text">
          <xsd:maxLength value="250"/>
        </xsd:restriction>
      </xsd:simpleType>
    </xsd:element>
    <xsd:element name="MediaServiceOCR34" ma:index="144" nillable="true" ma:displayName="MediaServiceOCR" ma:internalName="MediaServiceOCR34">
      <xsd:simpleType>
        <xsd:restriction base="dms:Text">
          <xsd:maxLength value="250"/>
        </xsd:restriction>
      </xsd:simpleType>
    </xsd:element>
    <xsd:element name="MediaServiceLocation32" ma:index="145" nillable="true" ma:displayName="MediaServiceLocation" ma:internalName="MediaServiceLocation32">
      <xsd:simpleType>
        <xsd:restriction base="dms:Text">
          <xsd:maxLength value="250"/>
        </xsd:restriction>
      </xsd:simpleType>
    </xsd:element>
    <xsd:element name="MediaServiceKeyPoints30" ma:index="146" nillable="true" ma:displayName="MediaServiceKeyPoints" ma:internalName="MediaServiceKeyPoints30">
      <xsd:simpleType>
        <xsd:restriction base="dms:Text">
          <xsd:maxLength value="250"/>
        </xsd:restriction>
      </xsd:simpleType>
    </xsd:element>
    <xsd:element name="MediaServiceLocation33" ma:index="147" nillable="true" ma:displayName="MediaServiceLocation" ma:internalName="MediaServiceLocation33">
      <xsd:simpleType>
        <xsd:restriction base="dms:Text">
          <xsd:maxLength value="250"/>
        </xsd:restriction>
      </xsd:simpleType>
    </xsd:element>
    <xsd:element name="MediaServiceAutoTags37" ma:index="148" nillable="true" ma:displayName="MediaServiceAutoTags" ma:internalName="MediaServiceAutoTags37">
      <xsd:simpleType>
        <xsd:restriction base="dms:Text">
          <xsd:maxLength value="250"/>
        </xsd:restriction>
      </xsd:simpleType>
    </xsd:element>
    <xsd:element name="MediaServiceOCR35" ma:index="149" nillable="true" ma:displayName="MediaServiceOCR" ma:internalName="MediaServiceOCR35">
      <xsd:simpleType>
        <xsd:restriction base="dms:Text">
          <xsd:maxLength value="250"/>
        </xsd:restriction>
      </xsd:simpleType>
    </xsd:element>
    <xsd:element name="MediaServiceLocation34" ma:index="150" nillable="true" ma:displayName="MediaServiceLocation" ma:internalName="MediaServiceLocation34">
      <xsd:simpleType>
        <xsd:restriction base="dms:Text">
          <xsd:maxLength value="250"/>
        </xsd:restriction>
      </xsd:simpleType>
    </xsd:element>
    <xsd:element name="MediaServiceKeyPoints31" ma:index="151" nillable="true" ma:displayName="MediaServiceKeyPoints" ma:internalName="MediaServiceKeyPoints31">
      <xsd:simpleType>
        <xsd:restriction base="dms:Text">
          <xsd:maxLength value="250"/>
        </xsd:restriction>
      </xsd:simpleType>
    </xsd:element>
    <xsd:element name="MediaServiceLocation35" ma:index="152" nillable="true" ma:displayName="MediaServiceLocation" ma:internalName="MediaServiceLocation35">
      <xsd:simpleType>
        <xsd:restriction base="dms:Text">
          <xsd:maxLength value="250"/>
        </xsd:restriction>
      </xsd:simpleType>
    </xsd:element>
    <xsd:element name="MediaServiceAutoTags38" ma:index="153" nillable="true" ma:displayName="MediaServiceAutoTags" ma:internalName="MediaServiceAutoTags38">
      <xsd:simpleType>
        <xsd:restriction base="dms:Text">
          <xsd:maxLength value="250"/>
        </xsd:restriction>
      </xsd:simpleType>
    </xsd:element>
    <xsd:element name="MediaServiceOCR36" ma:index="154" nillable="true" ma:displayName="MediaServiceOCR" ma:internalName="MediaServiceOCR36">
      <xsd:simpleType>
        <xsd:restriction base="dms:Text">
          <xsd:maxLength value="250"/>
        </xsd:restriction>
      </xsd:simpleType>
    </xsd:element>
    <xsd:element name="MediaServiceAutoTags39" ma:index="155" nillable="true" ma:displayName="MediaServiceAutoTags" ma:internalName="MediaServiceAutoTags39">
      <xsd:simpleType>
        <xsd:restriction base="dms:Text">
          <xsd:maxLength value="250"/>
        </xsd:restriction>
      </xsd:simpleType>
    </xsd:element>
    <xsd:element name="MediaServiceOCR37" ma:index="156" nillable="true" ma:displayName="MediaServiceOCR" ma:internalName="MediaServiceOCR37">
      <xsd:simpleType>
        <xsd:restriction base="dms:Text">
          <xsd:maxLength value="250"/>
        </xsd:restriction>
      </xsd:simpleType>
    </xsd:element>
    <xsd:element name="MediaServiceOCR38" ma:index="157" nillable="true" ma:displayName="MediaServiceOCR" ma:internalName="MediaServiceOCR38">
      <xsd:simpleType>
        <xsd:restriction base="dms:Text">
          <xsd:maxLength value="250"/>
        </xsd:restriction>
      </xsd:simpleType>
    </xsd:element>
    <xsd:element name="MediaServiceKeyPoints32" ma:index="158" nillable="true" ma:displayName="MediaServiceKeyPoints" ma:internalName="MediaServiceKeyPoints32">
      <xsd:simpleType>
        <xsd:restriction base="dms:Text">
          <xsd:maxLength value="250"/>
        </xsd:restriction>
      </xsd:simpleType>
    </xsd:element>
    <xsd:element name="MediaServiceKeyPoints33" ma:index="159" nillable="true" ma:displayName="MediaServiceKeyPoints" ma:internalName="MediaServiceKeyPoints33">
      <xsd:simpleType>
        <xsd:restriction base="dms:Text">
          <xsd:maxLength value="250"/>
        </xsd:restriction>
      </xsd:simpleType>
    </xsd:element>
    <xsd:element name="MediaServiceKeyPoints34" ma:index="160" nillable="true" ma:displayName="MediaServiceKeyPoints" ma:internalName="MediaServiceKeyPoints34">
      <xsd:simpleType>
        <xsd:restriction base="dms:Text">
          <xsd:maxLength value="250"/>
        </xsd:restriction>
      </xsd:simpleType>
    </xsd:element>
    <xsd:element name="MediaServiceAutoTags40" ma:index="161" nillable="true" ma:displayName="MediaServiceAutoTags" ma:internalName="MediaServiceAutoTags40">
      <xsd:simpleType>
        <xsd:restriction base="dms:Text">
          <xsd:maxLength value="250"/>
        </xsd:restriction>
      </xsd:simpleType>
    </xsd:element>
    <xsd:element name="MediaServiceOCR39" ma:index="162" nillable="true" ma:displayName="MediaServiceOCR" ma:internalName="MediaServiceOCR39">
      <xsd:simpleType>
        <xsd:restriction base="dms:Text">
          <xsd:maxLength value="250"/>
        </xsd:restriction>
      </xsd:simpleType>
    </xsd:element>
    <xsd:element name="MediaServiceLocation36" ma:index="163" nillable="true" ma:displayName="MediaServiceLocation" ma:internalName="MediaServiceLocation36">
      <xsd:simpleType>
        <xsd:restriction base="dms:Text">
          <xsd:maxLength value="250"/>
        </xsd:restriction>
      </xsd:simpleType>
    </xsd:element>
    <xsd:element name="MediaServiceKeyPoints35" ma:index="164" nillable="true" ma:displayName="MediaServiceKeyPoints" ma:internalName="MediaServiceKeyPoints35">
      <xsd:simpleType>
        <xsd:restriction base="dms:Text">
          <xsd:maxLength value="250"/>
        </xsd:restriction>
      </xsd:simpleType>
    </xsd:element>
    <xsd:element name="MediaServiceAutoTags41" ma:index="165" nillable="true" ma:displayName="MediaServiceAutoTags" ma:internalName="MediaServiceAutoTags41">
      <xsd:simpleType>
        <xsd:restriction base="dms:Text">
          <xsd:maxLength value="250"/>
        </xsd:restriction>
      </xsd:simpleType>
    </xsd:element>
    <xsd:element name="MediaServiceLocation37" ma:index="166" nillable="true" ma:displayName="MediaServiceLocation" ma:internalName="MediaServiceLocation37">
      <xsd:simpleType>
        <xsd:restriction base="dms:Text">
          <xsd:maxLength value="250"/>
        </xsd:restriction>
      </xsd:simpleType>
    </xsd:element>
    <xsd:element name="MediaServiceLocation38" ma:index="167" nillable="true" ma:displayName="MediaServiceLocation" ma:internalName="MediaServiceLocation38">
      <xsd:simpleType>
        <xsd:restriction base="dms:Text">
          <xsd:maxLength value="250"/>
        </xsd:restriction>
      </xsd:simpleType>
    </xsd:element>
    <xsd:element name="MediaServiceKeyPoints36" ma:index="168" nillable="true" ma:displayName="MediaServiceKeyPoints" ma:internalName="MediaServiceKeyPoints36">
      <xsd:simpleType>
        <xsd:restriction base="dms:Text">
          <xsd:maxLength value="250"/>
        </xsd:restriction>
      </xsd:simpleType>
    </xsd:element>
    <xsd:element name="MediaServiceLocation39" ma:index="169" nillable="true" ma:displayName="MediaServiceLocation" ma:internalName="MediaServiceLocation39">
      <xsd:simpleType>
        <xsd:restriction base="dms:Text">
          <xsd:maxLength value="250"/>
        </xsd:restriction>
      </xsd:simpleType>
    </xsd:element>
    <xsd:element name="MediaServiceAutoTags42" ma:index="170" nillable="true" ma:displayName="MediaServiceAutoTags" ma:internalName="MediaServiceAutoTags42">
      <xsd:simpleType>
        <xsd:restriction base="dms:Text">
          <xsd:maxLength value="250"/>
        </xsd:restriction>
      </xsd:simpleType>
    </xsd:element>
    <xsd:element name="MediaServiceOCR40" ma:index="171" nillable="true" ma:displayName="MediaServiceOCR" ma:internalName="MediaServiceOCR40">
      <xsd:simpleType>
        <xsd:restriction base="dms:Text">
          <xsd:maxLength value="250"/>
        </xsd:restriction>
      </xsd:simpleType>
    </xsd:element>
    <xsd:element name="MediaServiceKeyPoints37" ma:index="172" nillable="true" ma:displayName="MediaServiceKeyPoints" ma:internalName="MediaServiceKeyPoints37">
      <xsd:simpleType>
        <xsd:restriction base="dms:Text">
          <xsd:maxLength value="250"/>
        </xsd:restriction>
      </xsd:simpleType>
    </xsd:element>
    <xsd:element name="MediaServiceOCR41" ma:index="173" nillable="true" ma:displayName="MediaServiceOCR" ma:internalName="MediaServiceOCR41">
      <xsd:simpleType>
        <xsd:restriction base="dms:Text">
          <xsd:maxLength value="250"/>
        </xsd:restriction>
      </xsd:simpleType>
    </xsd:element>
    <xsd:element name="MediaServiceLocation40" ma:index="174" nillable="true" ma:displayName="MediaServiceLocation" ma:internalName="MediaServiceLocation40">
      <xsd:simpleType>
        <xsd:restriction base="dms:Text">
          <xsd:maxLength value="250"/>
        </xsd:restriction>
      </xsd:simpleType>
    </xsd:element>
    <xsd:element name="MediaServiceKeyPoints38" ma:index="175" nillable="true" ma:displayName="MediaServiceKeyPoints" ma:internalName="MediaServiceKeyPoints38">
      <xsd:simpleType>
        <xsd:restriction base="dms:Text">
          <xsd:maxLength value="250"/>
        </xsd:restriction>
      </xsd:simpleType>
    </xsd:element>
    <xsd:element name="MediaServiceAutoTags43" ma:index="176" nillable="true" ma:displayName="MediaServiceAutoTags" ma:internalName="MediaServiceAutoTags43">
      <xsd:simpleType>
        <xsd:restriction base="dms:Text">
          <xsd:maxLength value="250"/>
        </xsd:restriction>
      </xsd:simpleType>
    </xsd:element>
    <xsd:element name="MediaServiceKeyPoints39" ma:index="177" nillable="true" ma:displayName="MediaServiceKeyPoints" ma:internalName="MediaServiceKeyPoints39">
      <xsd:simpleType>
        <xsd:restriction base="dms:Text">
          <xsd:maxLength value="250"/>
        </xsd:restriction>
      </xsd:simpleType>
    </xsd:element>
    <xsd:element name="MediaServiceAutoTags44" ma:index="178" nillable="true" ma:displayName="MediaServiceAutoTags" ma:internalName="MediaServiceAutoTags44">
      <xsd:simpleType>
        <xsd:restriction base="dms:Text">
          <xsd:maxLength value="250"/>
        </xsd:restriction>
      </xsd:simpleType>
    </xsd:element>
    <xsd:element name="MediaServiceAutoTags45" ma:index="179" nillable="true" ma:displayName="MediaServiceAutoTags" ma:internalName="MediaServiceAutoTags45">
      <xsd:simpleType>
        <xsd:restriction base="dms:Text">
          <xsd:maxLength value="250"/>
        </xsd:restriction>
      </xsd:simpleType>
    </xsd:element>
    <xsd:element name="MediaServiceKeyPoints40" ma:index="180" nillable="true" ma:displayName="MediaServiceKeyPoints" ma:internalName="MediaServiceKeyPoints40">
      <xsd:simpleType>
        <xsd:restriction base="dms:Text">
          <xsd:maxLength value="250"/>
        </xsd:restriction>
      </xsd:simpleType>
    </xsd:element>
    <xsd:element name="MediaServiceOCR42" ma:index="181" nillable="true" ma:displayName="MediaServiceOCR" ma:internalName="MediaServiceOCR42">
      <xsd:simpleType>
        <xsd:restriction base="dms:Text">
          <xsd:maxLength value="250"/>
        </xsd:restriction>
      </xsd:simpleType>
    </xsd:element>
    <xsd:element name="MediaServiceAutoTags46" ma:index="182" nillable="true" ma:displayName="MediaServiceAutoTags" ma:internalName="MediaServiceAutoTags46">
      <xsd:simpleType>
        <xsd:restriction base="dms:Text">
          <xsd:maxLength value="250"/>
        </xsd:restriction>
      </xsd:simpleType>
    </xsd:element>
    <xsd:element name="MediaServiceOCR43" ma:index="183" nillable="true" ma:displayName="MediaServiceOCR" ma:internalName="MediaServiceOCR43">
      <xsd:simpleType>
        <xsd:restriction base="dms:Text">
          <xsd:maxLength value="250"/>
        </xsd:restriction>
      </xsd:simpleType>
    </xsd:element>
    <xsd:element name="MediaServiceLocation41" ma:index="184" nillable="true" ma:displayName="MediaServiceLocation" ma:internalName="MediaServiceLocation41">
      <xsd:simpleType>
        <xsd:restriction base="dms:Text">
          <xsd:maxLength value="250"/>
        </xsd:restriction>
      </xsd:simpleType>
    </xsd:element>
    <xsd:element name="MediaServiceAutoTags47" ma:index="185" nillable="true" ma:displayName="MediaServiceAutoTags" ma:internalName="MediaServiceAutoTags47">
      <xsd:simpleType>
        <xsd:restriction base="dms:Text">
          <xsd:maxLength value="250"/>
        </xsd:restriction>
      </xsd:simpleType>
    </xsd:element>
    <xsd:element name="MediaServiceAutoTags48" ma:index="186" nillable="true" ma:displayName="MediaServiceAutoTags" ma:internalName="MediaServiceAutoTags48">
      <xsd:simpleType>
        <xsd:restriction base="dms:Text">
          <xsd:maxLength value="250"/>
        </xsd:restriction>
      </xsd:simpleType>
    </xsd:element>
    <xsd:element name="MediaServiceOCR44" ma:index="187" nillable="true" ma:displayName="MediaServiceOCR" ma:internalName="MediaServiceOCR44">
      <xsd:simpleType>
        <xsd:restriction base="dms:Text">
          <xsd:maxLength value="250"/>
        </xsd:restriction>
      </xsd:simpleType>
    </xsd:element>
    <xsd:element name="MediaServiceAutoTags49" ma:index="188" nillable="true" ma:displayName="MediaServiceAutoTags" ma:internalName="MediaServiceAutoTags49">
      <xsd:simpleType>
        <xsd:restriction base="dms:Text">
          <xsd:maxLength value="250"/>
        </xsd:restriction>
      </xsd:simpleType>
    </xsd:element>
    <xsd:element name="MediaServiceOCR45" ma:index="189" nillable="true" ma:displayName="MediaServiceOCR" ma:internalName="MediaServiceOCR45">
      <xsd:simpleType>
        <xsd:restriction base="dms:Text">
          <xsd:maxLength value="250"/>
        </xsd:restriction>
      </xsd:simpleType>
    </xsd:element>
    <xsd:element name="MediaServiceOCR46" ma:index="190" nillable="true" ma:displayName="MediaServiceOCR" ma:internalName="MediaServiceOCR46">
      <xsd:simpleType>
        <xsd:restriction base="dms:Text">
          <xsd:maxLength value="250"/>
        </xsd:restriction>
      </xsd:simpleType>
    </xsd:element>
    <xsd:element name="MediaServiceLocation42" ma:index="191" nillable="true" ma:displayName="MediaServiceLocation" ma:internalName="MediaServiceLocation42">
      <xsd:simpleType>
        <xsd:restriction base="dms:Text">
          <xsd:maxLength value="250"/>
        </xsd:restriction>
      </xsd:simpleType>
    </xsd:element>
    <xsd:element name="MediaServiceKeyPoints41" ma:index="192" nillable="true" ma:displayName="MediaServiceKeyPoints" ma:internalName="MediaServiceKeyPoints41">
      <xsd:simpleType>
        <xsd:restriction base="dms:Text">
          <xsd:maxLength value="250"/>
        </xsd:restriction>
      </xsd:simpleType>
    </xsd:element>
    <xsd:element name="MediaServiceLocation43" ma:index="193" nillable="true" ma:displayName="MediaServiceLocation" ma:internalName="MediaServiceLocation43">
      <xsd:simpleType>
        <xsd:restriction base="dms:Text">
          <xsd:maxLength value="250"/>
        </xsd:restriction>
      </xsd:simpleType>
    </xsd:element>
    <xsd:element name="MediaServiceKeyPoints42" ma:index="194" nillable="true" ma:displayName="MediaServiceKeyPoints" ma:internalName="MediaServiceKeyPoints42">
      <xsd:simpleType>
        <xsd:restriction base="dms:Text">
          <xsd:maxLength value="250"/>
        </xsd:restriction>
      </xsd:simpleType>
    </xsd:element>
    <xsd:element name="MediaServiceKeyPoints43" ma:index="195" nillable="true" ma:displayName="MediaServiceKeyPoints" ma:internalName="MediaServiceKeyPoints43">
      <xsd:simpleType>
        <xsd:restriction base="dms:Text">
          <xsd:maxLength value="250"/>
        </xsd:restriction>
      </xsd:simpleType>
    </xsd:element>
    <xsd:element name="MediaServiceAutoTags50" ma:index="196" nillable="true" ma:displayName="MediaServiceAutoTags" ma:internalName="MediaServiceAutoTags50">
      <xsd:simpleType>
        <xsd:restriction base="dms:Text">
          <xsd:maxLength value="250"/>
        </xsd:restriction>
      </xsd:simpleType>
    </xsd:element>
    <xsd:element name="MediaServiceOCR47" ma:index="197" nillable="true" ma:displayName="MediaServiceOCR" ma:internalName="MediaServiceOCR47">
      <xsd:simpleType>
        <xsd:restriction base="dms:Text">
          <xsd:maxLength value="250"/>
        </xsd:restriction>
      </xsd:simpleType>
    </xsd:element>
    <xsd:element name="MediaServiceLocation44" ma:index="198" nillable="true" ma:displayName="MediaServiceLocation" ma:internalName="MediaServiceLocation44">
      <xsd:simpleType>
        <xsd:restriction base="dms:Text">
          <xsd:maxLength value="250"/>
        </xsd:restriction>
      </xsd:simpleType>
    </xsd:element>
    <xsd:element name="MediaServiceOCR48" ma:index="199" nillable="true" ma:displayName="MediaServiceOCR" ma:internalName="MediaServiceOCR48">
      <xsd:simpleType>
        <xsd:restriction base="dms:Text">
          <xsd:maxLength value="250"/>
        </xsd:restriction>
      </xsd:simpleType>
    </xsd:element>
    <xsd:element name="MediaServiceLocation45" ma:index="200" nillable="true" ma:displayName="MediaServiceLocation" ma:internalName="MediaServiceLocation45">
      <xsd:simpleType>
        <xsd:restriction base="dms:Text">
          <xsd:maxLength value="250"/>
        </xsd:restriction>
      </xsd:simpleType>
    </xsd:element>
    <xsd:element name="MediaServiceOCR49" ma:index="201" nillable="true" ma:displayName="MediaServiceOCR" ma:internalName="MediaServiceOCR49">
      <xsd:simpleType>
        <xsd:restriction base="dms:Text">
          <xsd:maxLength value="250"/>
        </xsd:restriction>
      </xsd:simpleType>
    </xsd:element>
    <xsd:element name="MediaServiceLocation46" ma:index="202" nillable="true" ma:displayName="MediaServiceLocation" ma:internalName="MediaServiceLocation46">
      <xsd:simpleType>
        <xsd:restriction base="dms:Text">
          <xsd:maxLength value="250"/>
        </xsd:restriction>
      </xsd:simpleType>
    </xsd:element>
    <xsd:element name="MediaServiceKeyPoints44" ma:index="203" nillable="true" ma:displayName="MediaServiceKeyPoints" ma:internalName="MediaServiceKeyPoints44">
      <xsd:simpleType>
        <xsd:restriction base="dms:Text">
          <xsd:maxLength value="250"/>
        </xsd:restriction>
      </xsd:simpleType>
    </xsd:element>
    <xsd:element name="MediaServiceLocation47" ma:index="204" nillable="true" ma:displayName="MediaServiceLocation" ma:internalName="MediaServiceLocation47">
      <xsd:simpleType>
        <xsd:restriction base="dms:Text">
          <xsd:maxLength value="250"/>
        </xsd:restriction>
      </xsd:simpleType>
    </xsd:element>
    <xsd:element name="MediaServiceKeyPoints45" ma:index="205" nillable="true" ma:displayName="MediaServiceKeyPoints" ma:internalName="MediaServiceKeyPoints45">
      <xsd:simpleType>
        <xsd:restriction base="dms:Text">
          <xsd:maxLength value="250"/>
        </xsd:restriction>
      </xsd:simpleType>
    </xsd:element>
    <xsd:element name="MediaServiceAutoTags51" ma:index="206" nillable="true" ma:displayName="MediaServiceAutoTags" ma:internalName="MediaServiceAutoTags51">
      <xsd:simpleType>
        <xsd:restriction base="dms:Text">
          <xsd:maxLength value="250"/>
        </xsd:restriction>
      </xsd:simpleType>
    </xsd:element>
    <xsd:element name="MediaServiceOCR50" ma:index="207" nillable="true" ma:displayName="MediaServiceOCR" ma:internalName="MediaServiceOCR50">
      <xsd:simpleType>
        <xsd:restriction base="dms:Text">
          <xsd:maxLength value="250"/>
        </xsd:restriction>
      </xsd:simpleType>
    </xsd:element>
    <xsd:element name="MediaServiceAutoTags52" ma:index="208" nillable="true" ma:displayName="MediaServiceAutoTags" ma:internalName="MediaServiceAutoTags52">
      <xsd:simpleType>
        <xsd:restriction base="dms:Text">
          <xsd:maxLength value="250"/>
        </xsd:restriction>
      </xsd:simpleType>
    </xsd:element>
    <xsd:element name="MediaServiceOCR51" ma:index="209" nillable="true" ma:displayName="MediaServiceOCR" ma:internalName="MediaServiceOCR51">
      <xsd:simpleType>
        <xsd:restriction base="dms:Text">
          <xsd:maxLength value="250"/>
        </xsd:restriction>
      </xsd:simpleType>
    </xsd:element>
    <xsd:element name="MediaServiceLocation48" ma:index="210" nillable="true" ma:displayName="MediaServiceLocation" ma:internalName="MediaServiceLocation48">
      <xsd:simpleType>
        <xsd:restriction base="dms:Text">
          <xsd:maxLength value="250"/>
        </xsd:restriction>
      </xsd:simpleType>
    </xsd:element>
    <xsd:element name="MediaServiceKeyPoints46" ma:index="211" nillable="true" ma:displayName="MediaServiceKeyPoints" ma:internalName="MediaServiceKeyPoints46">
      <xsd:simpleType>
        <xsd:restriction base="dms:Text">
          <xsd:maxLength value="250"/>
        </xsd:restriction>
      </xsd:simpleType>
    </xsd:element>
    <xsd:element name="MediaServiceAutoTags53" ma:index="212" nillable="true" ma:displayName="MediaServiceAutoTags" ma:internalName="MediaServiceAutoTags53">
      <xsd:simpleType>
        <xsd:restriction base="dms:Text">
          <xsd:maxLength value="250"/>
        </xsd:restriction>
      </xsd:simpleType>
    </xsd:element>
    <xsd:element name="MediaServiceKeyPoints47" ma:index="213" nillable="true" ma:displayName="MediaServiceKeyPoints" ma:internalName="MediaServiceKeyPoints47">
      <xsd:simpleType>
        <xsd:restriction base="dms:Text">
          <xsd:maxLength value="250"/>
        </xsd:restriction>
      </xsd:simpleType>
    </xsd:element>
    <xsd:element name="MediaServiceLocation49" ma:index="214" nillable="true" ma:displayName="MediaServiceLocation" ma:internalName="MediaServiceLocation49">
      <xsd:simpleType>
        <xsd:restriction base="dms:Text">
          <xsd:maxLength value="250"/>
        </xsd:restriction>
      </xsd:simpleType>
    </xsd:element>
    <xsd:element name="MediaServiceKeyPoints48" ma:index="215" nillable="true" ma:displayName="MediaServiceKeyPoints" ma:internalName="MediaServiceKeyPoints48">
      <xsd:simpleType>
        <xsd:restriction base="dms:Text">
          <xsd:maxLength value="250"/>
        </xsd:restriction>
      </xsd:simpleType>
    </xsd:element>
    <xsd:element name="MediaServiceKeyPoints49" ma:index="216" nillable="true" ma:displayName="MediaServiceKeyPoints" ma:internalName="MediaServiceKeyPoints49">
      <xsd:simpleType>
        <xsd:restriction base="dms:Text">
          <xsd:maxLength value="250"/>
        </xsd:restriction>
      </xsd:simpleType>
    </xsd:element>
    <xsd:element name="MediaServiceLocation50" ma:index="217" nillable="true" ma:displayName="MediaServiceLocation" ma:internalName="MediaServiceLocation50">
      <xsd:simpleType>
        <xsd:restriction base="dms:Text">
          <xsd:maxLength value="250"/>
        </xsd:restriction>
      </xsd:simpleType>
    </xsd:element>
    <xsd:element name="MediaServiceAutoTags54" ma:index="218" nillable="true" ma:displayName="MediaServiceAutoTags" ma:internalName="MediaServiceAutoTags54">
      <xsd:simpleType>
        <xsd:restriction base="dms:Text">
          <xsd:maxLength value="250"/>
        </xsd:restriction>
      </xsd:simpleType>
    </xsd:element>
    <xsd:element name="MediaServiceOCR52" ma:index="219" nillable="true" ma:displayName="MediaServiceOCR" ma:internalName="MediaServiceOCR52">
      <xsd:simpleType>
        <xsd:restriction base="dms:Text">
          <xsd:maxLength value="250"/>
        </xsd:restriction>
      </xsd:simpleType>
    </xsd:element>
    <xsd:element name="MediaServiceAutoTags55" ma:index="220" nillable="true" ma:displayName="MediaServiceAutoTags" ma:internalName="MediaServiceAutoTags55">
      <xsd:simpleType>
        <xsd:restriction base="dms:Text">
          <xsd:maxLength value="250"/>
        </xsd:restriction>
      </xsd:simpleType>
    </xsd:element>
    <xsd:element name="MediaServiceOCR53" ma:index="221" nillable="true" ma:displayName="MediaServiceOCR" ma:internalName="MediaServiceOCR53">
      <xsd:simpleType>
        <xsd:restriction base="dms:Text">
          <xsd:maxLength value="250"/>
        </xsd:restriction>
      </xsd:simpleType>
    </xsd:element>
    <xsd:element name="MediaServiceOCR54" ma:index="222" nillable="true" ma:displayName="MediaServiceOCR" ma:internalName="MediaServiceOCR54">
      <xsd:simpleType>
        <xsd:restriction base="dms:Text">
          <xsd:maxLength value="250"/>
        </xsd:restriction>
      </xsd:simpleType>
    </xsd:element>
    <xsd:element name="MediaServiceLocation51" ma:index="223" nillable="true" ma:displayName="MediaServiceLocation" ma:internalName="MediaServiceLocation51">
      <xsd:simpleType>
        <xsd:restriction base="dms:Text">
          <xsd:maxLength value="250"/>
        </xsd:restriction>
      </xsd:simpleType>
    </xsd:element>
    <xsd:element name="MediaServiceLocation52" ma:index="224" nillable="true" ma:displayName="MediaServiceLocation" ma:internalName="MediaServiceLocation52">
      <xsd:simpleType>
        <xsd:restriction base="dms:Text">
          <xsd:maxLength value="250"/>
        </xsd:restriction>
      </xsd:simpleType>
    </xsd:element>
    <xsd:element name="MediaServiceAutoTags56" ma:index="225" nillable="true" ma:displayName="MediaServiceAutoTags" ma:internalName="MediaServiceAutoTags56">
      <xsd:simpleType>
        <xsd:restriction base="dms:Text">
          <xsd:maxLength value="250"/>
        </xsd:restriction>
      </xsd:simpleType>
    </xsd:element>
    <xsd:element name="MediaServiceOCR55" ma:index="226" nillable="true" ma:displayName="MediaServiceOCR" ma:internalName="MediaServiceOCR55">
      <xsd:simpleType>
        <xsd:restriction base="dms:Text">
          <xsd:maxLength value="250"/>
        </xsd:restriction>
      </xsd:simpleType>
    </xsd:element>
    <xsd:element name="MediaServiceAutoTags57" ma:index="227" nillable="true" ma:displayName="MediaServiceAutoTags" ma:internalName="MediaServiceAutoTags57">
      <xsd:simpleType>
        <xsd:restriction base="dms:Text">
          <xsd:maxLength value="250"/>
        </xsd:restriction>
      </xsd:simpleType>
    </xsd:element>
    <xsd:element name="MediaServiceAutoTags58" ma:index="228" nillable="true" ma:displayName="MediaServiceAutoTags" ma:internalName="MediaServiceAutoTags58">
      <xsd:simpleType>
        <xsd:restriction base="dms:Text">
          <xsd:maxLength value="250"/>
        </xsd:restriction>
      </xsd:simpleType>
    </xsd:element>
    <xsd:element name="MediaServiceOCR56" ma:index="229" nillable="true" ma:displayName="MediaServiceOCR" ma:internalName="MediaServiceOCR56">
      <xsd:simpleType>
        <xsd:restriction base="dms:Text">
          <xsd:maxLength value="250"/>
        </xsd:restriction>
      </xsd:simpleType>
    </xsd:element>
    <xsd:element name="MediaServiceLocation53" ma:index="230" nillable="true" ma:displayName="MediaServiceLocation" ma:internalName="MediaServiceLocation53">
      <xsd:simpleType>
        <xsd:restriction base="dms:Text">
          <xsd:maxLength value="250"/>
        </xsd:restriction>
      </xsd:simpleType>
    </xsd:element>
    <xsd:element name="MediaServiceKeyPoints50" ma:index="231" nillable="true" ma:displayName="MediaServiceKeyPoints" ma:internalName="MediaServiceKeyPoints50">
      <xsd:simpleType>
        <xsd:restriction base="dms:Text">
          <xsd:maxLength value="250"/>
        </xsd:restriction>
      </xsd:simpleType>
    </xsd:element>
    <xsd:element name="MediaServiceAutoTags59" ma:index="232" nillable="true" ma:displayName="MediaServiceAutoTags" ma:internalName="MediaServiceAutoTags59">
      <xsd:simpleType>
        <xsd:restriction base="dms:Text">
          <xsd:maxLength value="250"/>
        </xsd:restriction>
      </xsd:simpleType>
    </xsd:element>
    <xsd:element name="MediaServiceOCR57" ma:index="233" nillable="true" ma:displayName="MediaServiceOCR" ma:internalName="MediaServiceOCR57">
      <xsd:simpleType>
        <xsd:restriction base="dms:Text">
          <xsd:maxLength value="250"/>
        </xsd:restriction>
      </xsd:simpleType>
    </xsd:element>
    <xsd:element name="MediaServiceLocation54" ma:index="234" nillable="true" ma:displayName="MediaServiceLocation" ma:internalName="MediaServiceLocation54">
      <xsd:simpleType>
        <xsd:restriction base="dms:Text">
          <xsd:maxLength value="250"/>
        </xsd:restriction>
      </xsd:simpleType>
    </xsd:element>
    <xsd:element name="MediaServiceLocation55" ma:index="235" nillable="true" ma:displayName="MediaServiceLocation" ma:internalName="MediaServiceLocation55">
      <xsd:simpleType>
        <xsd:restriction base="dms:Text">
          <xsd:maxLength value="250"/>
        </xsd:restriction>
      </xsd:simpleType>
    </xsd:element>
    <xsd:element name="MediaServiceKeyPoints51" ma:index="236" nillable="true" ma:displayName="MediaServiceKeyPoints" ma:internalName="MediaServiceKeyPoints51">
      <xsd:simpleType>
        <xsd:restriction base="dms:Text">
          <xsd:maxLength value="250"/>
        </xsd:restriction>
      </xsd:simpleType>
    </xsd:element>
    <xsd:element name="MediaServiceKeyPoints52" ma:index="237" nillable="true" ma:displayName="MediaServiceKeyPoints" ma:internalName="MediaServiceKeyPoints52">
      <xsd:simpleType>
        <xsd:restriction base="dms:Text">
          <xsd:maxLength value="250"/>
        </xsd:restriction>
      </xsd:simpleType>
    </xsd:element>
    <xsd:element name="MediaServiceKeyPoints53" ma:index="238" nillable="true" ma:displayName="MediaServiceKeyPoints" ma:internalName="MediaServiceKeyPoints53">
      <xsd:simpleType>
        <xsd:restriction base="dms:Text">
          <xsd:maxLength value="250"/>
        </xsd:restriction>
      </xsd:simpleType>
    </xsd:element>
    <xsd:element name="MediaServiceOCR58" ma:index="239" nillable="true" ma:displayName="MediaServiceOCR" ma:internalName="MediaServiceOCR58">
      <xsd:simpleType>
        <xsd:restriction base="dms:Text">
          <xsd:maxLength value="250"/>
        </xsd:restriction>
      </xsd:simpleType>
    </xsd:element>
    <xsd:element name="MediaServiceLocation56" ma:index="240" nillable="true" ma:displayName="MediaServiceLocation" ma:internalName="MediaServiceLocation56">
      <xsd:simpleType>
        <xsd:restriction base="dms:Text">
          <xsd:maxLength value="250"/>
        </xsd:restriction>
      </xsd:simpleType>
    </xsd:element>
    <xsd:element name="MediaServiceKeyPoints54" ma:index="241" nillable="true" ma:displayName="MediaServiceKeyPoints" ma:internalName="MediaServiceKeyPoints54">
      <xsd:simpleType>
        <xsd:restriction base="dms:Text">
          <xsd:maxLength value="250"/>
        </xsd:restriction>
      </xsd:simpleType>
    </xsd:element>
    <xsd:element name="MediaServiceOCR59" ma:index="242" nillable="true" ma:displayName="MediaServiceOCR" ma:internalName="MediaServiceOCR59">
      <xsd:simpleType>
        <xsd:restriction base="dms:Text">
          <xsd:maxLength value="250"/>
        </xsd:restriction>
      </xsd:simpleType>
    </xsd:element>
    <xsd:element name="MediaServiceKeyPoints55" ma:index="243" nillable="true" ma:displayName="MediaServiceKeyPoints" ma:internalName="MediaServiceKeyPoints55">
      <xsd:simpleType>
        <xsd:restriction base="dms:Text">
          <xsd:maxLength value="250"/>
        </xsd:restriction>
      </xsd:simpleType>
    </xsd:element>
    <xsd:element name="MediaServiceLocation57" ma:index="244" nillable="true" ma:displayName="MediaServiceLocation" ma:internalName="MediaServiceLocation57">
      <xsd:simpleType>
        <xsd:restriction base="dms:Text">
          <xsd:maxLength value="250"/>
        </xsd:restriction>
      </xsd:simpleType>
    </xsd:element>
    <xsd:element name="MediaServiceKeyPoints56" ma:index="245" nillable="true" ma:displayName="MediaServiceKeyPoints" ma:internalName="MediaServiceKeyPoints56">
      <xsd:simpleType>
        <xsd:restriction base="dms:Text">
          <xsd:maxLength value="250"/>
        </xsd:restriction>
      </xsd:simpleType>
    </xsd:element>
    <xsd:element name="MediaServiceAutoTags60" ma:index="246" nillable="true" ma:displayName="MediaServiceAutoTags" ma:internalName="MediaServiceAutoTags60">
      <xsd:simpleType>
        <xsd:restriction base="dms:Text">
          <xsd:maxLength value="250"/>
        </xsd:restriction>
      </xsd:simpleType>
    </xsd:element>
    <xsd:element name="MediaServiceAutoTags61" ma:index="247" nillable="true" ma:displayName="MediaServiceAutoTags" ma:internalName="MediaServiceAutoTags61">
      <xsd:simpleType>
        <xsd:restriction base="dms:Text">
          <xsd:maxLength value="250"/>
        </xsd:restriction>
      </xsd:simpleType>
    </xsd:element>
    <xsd:element name="MediaServiceAutoTags62" ma:index="248" nillable="true" ma:displayName="MediaServiceAutoTags" ma:internalName="MediaServiceAutoTags62">
      <xsd:simpleType>
        <xsd:restriction base="dms:Text">
          <xsd:maxLength value="2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4 xmlns="89a7af18-8491-4b75-98e8-05ad91e81e21" xsi:nil="true"/>
    <MediaServiceOCR27 xmlns="89a7af18-8491-4b75-98e8-05ad91e81e21" xsi:nil="true"/>
    <MediaServiceLocation27 xmlns="89a7af18-8491-4b75-98e8-05ad91e81e21" xsi:nil="true"/>
    <MediaServiceOCR33 xmlns="89a7af18-8491-4b75-98e8-05ad91e81e21" xsi:nil="true"/>
    <MediaServiceKeyPoints36 xmlns="89a7af18-8491-4b75-98e8-05ad91e81e21" xsi:nil="true"/>
    <MediaServiceAutoTags43 xmlns="89a7af18-8491-4b75-98e8-05ad91e81e21" xsi:nil="true"/>
    <MediaServiceAutoTags44 xmlns="89a7af18-8491-4b75-98e8-05ad91e81e21" xsi:nil="true"/>
    <MediaServiceAutoTags49 xmlns="89a7af18-8491-4b75-98e8-05ad91e81e21" xsi:nil="true"/>
    <MediaServiceKeyPoints46 xmlns="89a7af18-8491-4b75-98e8-05ad91e81e21" xsi:nil="true"/>
    <MediaServiceKeyPoints52 xmlns="89a7af18-8491-4b75-98e8-05ad91e81e21" xsi:nil="true"/>
    <MediaServiceAutoTags5 xmlns="89a7af18-8491-4b75-98e8-05ad91e81e21" xsi:nil="true"/>
    <MediaServiceAutoTags12 xmlns="89a7af18-8491-4b75-98e8-05ad91e81e21" xsi:nil="true"/>
    <MediaServiceAutoTags17 xmlns="89a7af18-8491-4b75-98e8-05ad91e81e21" xsi:nil="true"/>
    <MediaServiceAutoTags18 xmlns="89a7af18-8491-4b75-98e8-05ad91e81e21" xsi:nil="true"/>
    <MediaServiceOCR26 xmlns="89a7af18-8491-4b75-98e8-05ad91e81e21" xsi:nil="true"/>
    <MediaServiceOCR32 xmlns="89a7af18-8491-4b75-98e8-05ad91e81e21" xsi:nil="true"/>
    <MediaServiceLocation37 xmlns="89a7af18-8491-4b75-98e8-05ad91e81e21" xsi:nil="true"/>
    <MediaServiceKeyPoints37 xmlns="89a7af18-8491-4b75-98e8-05ad91e81e21" xsi:nil="true"/>
    <MediaServiceAutoTags53 xmlns="89a7af18-8491-4b75-98e8-05ad91e81e21" xsi:nil="true"/>
    <MediaServiceKeyPoints47 xmlns="89a7af18-8491-4b75-98e8-05ad91e81e21" xsi:nil="true"/>
    <MediaServiceAutoTags54 xmlns="89a7af18-8491-4b75-98e8-05ad91e81e21" xsi:nil="true"/>
    <MediaServiceAutoTags59 xmlns="89a7af18-8491-4b75-98e8-05ad91e81e21" xsi:nil="true"/>
    <MediaServiceKeyPoints53 xmlns="89a7af18-8491-4b75-98e8-05ad91e81e21" xsi:nil="true"/>
    <MediaServiceAutoTags6 xmlns="89a7af18-8491-4b75-98e8-05ad91e81e21" xsi:nil="true"/>
    <MediaServiceKeyPoints3 xmlns="89a7af18-8491-4b75-98e8-05ad91e81e21" xsi:nil="true"/>
    <MediaServiceKeyPoints4 xmlns="89a7af18-8491-4b75-98e8-05ad91e81e21" xsi:nil="true"/>
    <MediaServiceLocation8 xmlns="89a7af18-8491-4b75-98e8-05ad91e81e21" xsi:nil="true"/>
    <MediaServiceKeyPoints9 xmlns="89a7af18-8491-4b75-98e8-05ad91e81e21" xsi:nil="true"/>
    <MediaServiceAutoTags22 xmlns="89a7af18-8491-4b75-98e8-05ad91e81e21" xsi:nil="true"/>
    <MediaServiceAutoTags27 xmlns="89a7af18-8491-4b75-98e8-05ad91e81e21" xsi:nil="true"/>
    <MediaServiceAutoTags28 xmlns="89a7af18-8491-4b75-98e8-05ad91e81e21" xsi:nil="true"/>
    <MediaServiceOCR25 xmlns="89a7af18-8491-4b75-98e8-05ad91e81e21" xsi:nil="true"/>
    <MediaServiceKeyPoints28 xmlns="89a7af18-8491-4b75-98e8-05ad91e81e21" xsi:nil="true"/>
    <MediaServiceOCR31 xmlns="89a7af18-8491-4b75-98e8-05ad91e81e21" xsi:nil="true"/>
    <MediaServiceKeyPoints34 xmlns="89a7af18-8491-4b75-98e8-05ad91e81e21" xsi:nil="true"/>
    <MediaServiceLocation43 xmlns="89a7af18-8491-4b75-98e8-05ad91e81e21" xsi:nil="true"/>
    <MediaServiceLocation46 xmlns="89a7af18-8491-4b75-98e8-05ad91e81e21" xsi:nil="true"/>
    <MediaServiceKeyPoints44 xmlns="89a7af18-8491-4b75-98e8-05ad91e81e21" xsi:nil="true"/>
    <MediaServiceLocation49 xmlns="89a7af18-8491-4b75-98e8-05ad91e81e21" xsi:nil="true"/>
    <MediaServiceKeyPoints50 xmlns="89a7af18-8491-4b75-98e8-05ad91e81e21" xsi:nil="true"/>
    <MediaServiceOCR59 xmlns="89a7af18-8491-4b75-98e8-05ad91e81e21" xsi:nil="true"/>
    <MediaServiceAutoTags7 xmlns="89a7af18-8491-4b75-98e8-05ad91e81e21" xsi:nil="true"/>
    <MediaServiceOCR5 xmlns="89a7af18-8491-4b75-98e8-05ad91e81e21" xsi:nil="true"/>
    <MediaServiceLocation9 xmlns="89a7af18-8491-4b75-98e8-05ad91e81e21" xsi:nil="true"/>
    <MediaServiceLocation17 xmlns="89a7af18-8491-4b75-98e8-05ad91e81e21" xsi:nil="true"/>
    <MediaServiceOCR24 xmlns="89a7af18-8491-4b75-98e8-05ad91e81e21" xsi:nil="true"/>
    <MediaServiceAutoTags32 xmlns="89a7af18-8491-4b75-98e8-05ad91e81e21" xsi:nil="true"/>
    <MediaServiceOCR30 xmlns="89a7af18-8491-4b75-98e8-05ad91e81e21" xsi:nil="true"/>
    <MediaServiceKeyPoints29 xmlns="89a7af18-8491-4b75-98e8-05ad91e81e21" xsi:nil="true"/>
    <MediaServiceAutoTags37 xmlns="89a7af18-8491-4b75-98e8-05ad91e81e21" xsi:nil="true"/>
    <MediaServiceAutoTags38 xmlns="89a7af18-8491-4b75-98e8-05ad91e81e21" xsi:nil="true"/>
    <MediaServiceKeyPoints35 xmlns="89a7af18-8491-4b75-98e8-05ad91e81e21" xsi:nil="true"/>
    <MediaServiceKeyPoints45 xmlns="89a7af18-8491-4b75-98e8-05ad91e81e21" xsi:nil="true"/>
    <MediaServiceLocation53 xmlns="89a7af18-8491-4b75-98e8-05ad91e81e21" xsi:nil="true"/>
    <MediaServiceKeyPoints51 xmlns="89a7af18-8491-4b75-98e8-05ad91e81e21" xsi:nil="true"/>
    <MediaServiceOCR58 xmlns="89a7af18-8491-4b75-98e8-05ad91e81e21" xsi:nil="true"/>
    <MediaServiceLocation56 xmlns="89a7af18-8491-4b75-98e8-05ad91e81e21" xsi:nil="true"/>
    <MediaServiceLocation20 xmlns="89a7af18-8491-4b75-98e8-05ad91e81e21" xsi:nil="true"/>
    <MediaServiceKeyPoints26 xmlns="89a7af18-8491-4b75-98e8-05ad91e81e21" xsi:nil="true"/>
    <MediaServiceOCR37 xmlns="89a7af18-8491-4b75-98e8-05ad91e81e21" xsi:nil="true"/>
    <MediaServiceKeyPoints32 xmlns="89a7af18-8491-4b75-98e8-05ad91e81e21" xsi:nil="true"/>
    <MediaServiceAutoTags42 xmlns="89a7af18-8491-4b75-98e8-05ad91e81e21" xsi:nil="true"/>
    <MediaServiceAutoTags47 xmlns="89a7af18-8491-4b75-98e8-05ad91e81e21" xsi:nil="true"/>
    <MediaServiceAutoTags48 xmlns="89a7af18-8491-4b75-98e8-05ad91e81e21" xsi:nil="true"/>
    <MediaServiceKeyPoints42 xmlns="89a7af18-8491-4b75-98e8-05ad91e81e21" xsi:nil="true"/>
    <SharedWithInternalId xmlns="89a7af18-8491-4b75-98e8-05ad91e81e21" xsi:nil="true"/>
    <MediaServiceAutoTags16 xmlns="89a7af18-8491-4b75-98e8-05ad91e81e21" xsi:nil="true"/>
    <MediaServiceKeyPoints27 xmlns="89a7af18-8491-4b75-98e8-05ad91e81e21" xsi:nil="true"/>
    <MediaServiceLocation30 xmlns="89a7af18-8491-4b75-98e8-05ad91e81e21" xsi:nil="true"/>
    <MediaServiceOCR36 xmlns="89a7af18-8491-4b75-98e8-05ad91e81e21" xsi:nil="true"/>
    <MediaServiceKeyPoints33 xmlns="89a7af18-8491-4b75-98e8-05ad91e81e21" xsi:nil="true"/>
    <MediaServiceKeyPoints43 xmlns="89a7af18-8491-4b75-98e8-05ad91e81e21" xsi:nil="true"/>
    <MediaServiceAutoTags52 xmlns="89a7af18-8491-4b75-98e8-05ad91e81e21" xsi:nil="true"/>
    <MediaServiceAutoTags57 xmlns="89a7af18-8491-4b75-98e8-05ad91e81e21" xsi:nil="true"/>
    <MediaServiceAutoTags58 xmlns="89a7af18-8491-4b75-98e8-05ad91e81e21" xsi:nil="true"/>
    <MediaServiceKeyPoints2 xmlns="89a7af18-8491-4b75-98e8-05ad91e81e21" xsi:nil="true"/>
    <MediaServiceKeyPoints7 xmlns="89a7af18-8491-4b75-98e8-05ad91e81e21" xsi:nil="true"/>
    <MediaServiceKeyPoints8 xmlns="89a7af18-8491-4b75-98e8-05ad91e81e21" xsi:nil="true"/>
    <MediaServiceAutoTags26 xmlns="89a7af18-8491-4b75-98e8-05ad91e81e21" xsi:nil="true"/>
    <MediaServiceKeyPoints24 xmlns="89a7af18-8491-4b75-98e8-05ad91e81e21" xsi:nil="true"/>
    <MediaServiceOCR29 xmlns="89a7af18-8491-4b75-98e8-05ad91e81e21" xsi:nil="true"/>
    <MediaServiceKeyPoints30 xmlns="89a7af18-8491-4b75-98e8-05ad91e81e21" xsi:nil="true"/>
    <MediaServiceOCR35 xmlns="89a7af18-8491-4b75-98e8-05ad91e81e21" xsi:nil="true"/>
    <MediaServiceKeyPoints40 xmlns="89a7af18-8491-4b75-98e8-05ad91e81e21" xsi:nil="true"/>
    <MediaServiceLocation47 xmlns="89a7af18-8491-4b75-98e8-05ad91e81e21" xsi:nil="true"/>
    <MediaServiceAutoTags62 xmlns="89a7af18-8491-4b75-98e8-05ad91e81e21" xsi:nil="true"/>
    <MediaServiceOCR2 xmlns="89a7af18-8491-4b75-98e8-05ad91e81e21" xsi:nil="true"/>
    <MediaServiceOCR8 xmlns="89a7af18-8491-4b75-98e8-05ad91e81e21" xsi:nil="true"/>
    <MediaServiceLocation10 xmlns="89a7af18-8491-4b75-98e8-05ad91e81e21" xsi:nil="true"/>
    <MediaServiceOCR28 xmlns="89a7af18-8491-4b75-98e8-05ad91e81e21" xsi:nil="true"/>
    <MediaServiceKeyPoints25 xmlns="89a7af18-8491-4b75-98e8-05ad91e81e21" xsi:nil="true"/>
    <MediaServiceAutoTags36 xmlns="89a7af18-8491-4b75-98e8-05ad91e81e21" xsi:nil="true"/>
    <MediaServiceOCR34 xmlns="89a7af18-8491-4b75-98e8-05ad91e81e21" xsi:nil="true"/>
    <MediaServiceKeyPoints31 xmlns="89a7af18-8491-4b75-98e8-05ad91e81e21" xsi:nil="true"/>
    <MediaServiceKeyPoints41 xmlns="89a7af18-8491-4b75-98e8-05ad91e81e21" xsi:nil="true"/>
    <MediaServiceLocation57 xmlns="89a7af18-8491-4b75-98e8-05ad91e81e21" xsi:nil="true"/>
    <MediaServiceLocation2 xmlns="89a7af18-8491-4b75-98e8-05ad91e81e21" xsi:nil="true"/>
    <MediaServiceAutoTags8 xmlns="89a7af18-8491-4b75-98e8-05ad91e81e21" xsi:nil="true"/>
    <MediaServiceOCR13 xmlns="89a7af18-8491-4b75-98e8-05ad91e81e21" xsi:nil="true"/>
    <MediaServiceLocation21 xmlns="89a7af18-8491-4b75-98e8-05ad91e81e21" xsi:nil="true"/>
    <MediaServiceKeyPoints22 xmlns="89a7af18-8491-4b75-98e8-05ad91e81e21" xsi:nil="true"/>
    <MediaServiceLocation24 xmlns="89a7af18-8491-4b75-98e8-05ad91e81e21" xsi:nil="true"/>
    <MediaServiceAutoTags46 xmlns="89a7af18-8491-4b75-98e8-05ad91e81e21" xsi:nil="true"/>
    <MediaServiceOCR43 xmlns="89a7af18-8491-4b75-98e8-05ad91e81e21" xsi:nil="true"/>
    <MediaServiceAutoTags9 xmlns="89a7af18-8491-4b75-98e8-05ad91e81e21" xsi:nil="true"/>
    <MediaServiceLocation3 xmlns="89a7af18-8491-4b75-98e8-05ad91e81e21" xsi:nil="true"/>
    <MediaServiceAutoTags11 xmlns="89a7af18-8491-4b75-98e8-05ad91e81e21" xsi:nil="true"/>
    <MediaServiceOCR12 xmlns="89a7af18-8491-4b75-98e8-05ad91e81e21" xsi:nil="true"/>
    <MediaServiceKeyPoints23 xmlns="89a7af18-8491-4b75-98e8-05ad91e81e21" xsi:nil="true"/>
    <MediaServiceLocation31 xmlns="89a7af18-8491-4b75-98e8-05ad91e81e21" xsi:nil="true"/>
    <MediaServiceLocation34 xmlns="89a7af18-8491-4b75-98e8-05ad91e81e21" xsi:nil="true"/>
    <MediaServiceOCR42 xmlns="89a7af18-8491-4b75-98e8-05ad91e81e21" xsi:nil="true"/>
    <MediaServiceAutoTags56 xmlns="89a7af18-8491-4b75-98e8-05ad91e81e21" xsi:nil="true"/>
    <MediaServiceLocation0 xmlns="89a7af18-8491-4b75-98e8-05ad91e81e21" xsi:nil="true"/>
    <MediaServiceKeyPoints6 xmlns="89a7af18-8491-4b75-98e8-05ad91e81e21" xsi:nil="true"/>
    <MediaServiceOCR11 xmlns="89a7af18-8491-4b75-98e8-05ad91e81e21" xsi:nil="true"/>
    <MediaServiceAutoTags21 xmlns="89a7af18-8491-4b75-98e8-05ad91e81e21" xsi:nil="true"/>
    <MediaServiceKeyPoints18 xmlns="89a7af18-8491-4b75-98e8-05ad91e81e21" xsi:nil="true"/>
    <MediaServiceKeyPoints20 xmlns="89a7af18-8491-4b75-98e8-05ad91e81e21" xsi:nil="true"/>
    <MediaServiceOCR39 xmlns="89a7af18-8491-4b75-98e8-05ad91e81e21" xsi:nil="true"/>
    <MediaServiceOCR41 xmlns="89a7af18-8491-4b75-98e8-05ad91e81e21" xsi:nil="true"/>
    <MediaServiceLocation40 xmlns="89a7af18-8491-4b75-98e8-05ad91e81e21" xsi:nil="true"/>
    <MediaServiceLocation1 xmlns="89a7af18-8491-4b75-98e8-05ad91e81e21" xsi:nil="true"/>
    <MediaServiceOCR3 xmlns="89a7af18-8491-4b75-98e8-05ad91e81e21" xsi:nil="true"/>
    <MediaServiceOCR6 xmlns="89a7af18-8491-4b75-98e8-05ad91e81e21" xsi:nil="true"/>
    <MediaServiceOCR9 xmlns="89a7af18-8491-4b75-98e8-05ad91e81e21" xsi:nil="true"/>
    <MediaServiceOCR10 xmlns="89a7af18-8491-4b75-98e8-05ad91e81e21" xsi:nil="true"/>
    <MediaServiceLocation11 xmlns="89a7af18-8491-4b75-98e8-05ad91e81e21" xsi:nil="true"/>
    <MediaServiceLocation14 xmlns="89a7af18-8491-4b75-98e8-05ad91e81e21" xsi:nil="true"/>
    <MediaServiceKeyPoints19 xmlns="89a7af18-8491-4b75-98e8-05ad91e81e21" xsi:nil="true"/>
    <MediaServiceKeyPoints21 xmlns="89a7af18-8491-4b75-98e8-05ad91e81e21" xsi:nil="true"/>
    <MediaServiceAutoTags31 xmlns="89a7af18-8491-4b75-98e8-05ad91e81e21" xsi:nil="true"/>
    <MediaServiceOCR38 xmlns="89a7af18-8491-4b75-98e8-05ad91e81e21" xsi:nil="true"/>
    <MediaServiceOCR40 xmlns="89a7af18-8491-4b75-98e8-05ad91e81e21" xsi:nil="true"/>
    <MediaServiceLocation50 xmlns="89a7af18-8491-4b75-98e8-05ad91e81e21" xsi:nil="true"/>
    <MediaServiceLocation6 xmlns="89a7af18-8491-4b75-98e8-05ad91e81e21" xsi:nil="true"/>
    <MediaServiceOCR17 xmlns="89a7af18-8491-4b75-98e8-05ad91e81e21" xsi:nil="true"/>
    <MediaServiceKeyPoints16 xmlns="89a7af18-8491-4b75-98e8-05ad91e81e21" xsi:nil="true"/>
    <MediaServiceLocation22 xmlns="89a7af18-8491-4b75-98e8-05ad91e81e21" xsi:nil="true"/>
    <MediaServiceLocation25 xmlns="89a7af18-8491-4b75-98e8-05ad91e81e21" xsi:nil="true"/>
    <MediaServiceLocation28 xmlns="89a7af18-8491-4b75-98e8-05ad91e81e21" xsi:nil="true"/>
    <MediaServiceAutoTags41 xmlns="89a7af18-8491-4b75-98e8-05ad91e81e21" xsi:nil="true"/>
    <MediaServiceOCR47 xmlns="89a7af18-8491-4b75-98e8-05ad91e81e21" xsi:nil="true"/>
    <MediaServiceOCR53 xmlns="89a7af18-8491-4b75-98e8-05ad91e81e21" xsi:nil="true"/>
    <IsMyDocuments xmlns="89a7af18-8491-4b75-98e8-05ad91e81e21" xsi:nil="true"/>
    <MediaServiceLocation7 xmlns="89a7af18-8491-4b75-98e8-05ad91e81e21" xsi:nil="true"/>
    <MediaServiceAutoTags10 xmlns="89a7af18-8491-4b75-98e8-05ad91e81e21" xsi:nil="true"/>
    <MediaServiceAutoTags15 xmlns="89a7af18-8491-4b75-98e8-05ad91e81e21" xsi:nil="true"/>
    <MediaServiceOCR16 xmlns="89a7af18-8491-4b75-98e8-05ad91e81e21" xsi:nil="true"/>
    <MediaServiceKeyPoints17 xmlns="89a7af18-8491-4b75-98e8-05ad91e81e21" xsi:nil="true"/>
    <MediaServiceLocation32 xmlns="89a7af18-8491-4b75-98e8-05ad91e81e21" xsi:nil="true"/>
    <MediaServiceLocation35 xmlns="89a7af18-8491-4b75-98e8-05ad91e81e21" xsi:nil="true"/>
    <MediaServiceLocation38 xmlns="89a7af18-8491-4b75-98e8-05ad91e81e21" xsi:nil="true"/>
    <MediaServiceOCR46 xmlns="89a7af18-8491-4b75-98e8-05ad91e81e21" xsi:nil="true"/>
    <MediaServiceAutoTags51 xmlns="89a7af18-8491-4b75-98e8-05ad91e81e21" xsi:nil="true"/>
    <MediaServiceOCR52 xmlns="89a7af18-8491-4b75-98e8-05ad91e81e21" xsi:nil="true"/>
    <MediaServiceKeyPoints1 xmlns="89a7af18-8491-4b75-98e8-05ad91e81e21" xsi:nil="true"/>
    <MediaServiceLocation4 xmlns="89a7af18-8491-4b75-98e8-05ad91e81e21" xsi:nil="true"/>
    <MediaServiceOCR15 xmlns="89a7af18-8491-4b75-98e8-05ad91e81e21" xsi:nil="true"/>
    <MediaServiceAutoTags20 xmlns="89a7af18-8491-4b75-98e8-05ad91e81e21" xsi:nil="true"/>
    <MediaServiceKeyPoints14 xmlns="89a7af18-8491-4b75-98e8-05ad91e81e21" xsi:nil="true"/>
    <MediaServiceAutoTags25 xmlns="89a7af18-8491-4b75-98e8-05ad91e81e21" xsi:nil="true"/>
    <MediaServiceLocation41 xmlns="89a7af18-8491-4b75-98e8-05ad91e81e21" xsi:nil="true"/>
    <MediaServiceOCR45 xmlns="89a7af18-8491-4b75-98e8-05ad91e81e21" xsi:nil="true"/>
    <MediaServiceLocation44 xmlns="89a7af18-8491-4b75-98e8-05ad91e81e21" xsi:nil="true"/>
    <MediaServiceOCR51 xmlns="89a7af18-8491-4b75-98e8-05ad91e81e21" xsi:nil="true"/>
    <MediaServiceAutoTags61 xmlns="89a7af18-8491-4b75-98e8-05ad91e81e21" xsi:nil="true"/>
    <MediaServiceOCR0 xmlns="89a7af18-8491-4b75-98e8-05ad91e81e21" xsi:nil="true"/>
    <MediaServiceOCR7 xmlns="89a7af18-8491-4b75-98e8-05ad91e81e21" xsi:nil="true"/>
    <MediaServiceLocation5 xmlns="89a7af18-8491-4b75-98e8-05ad91e81e21" xsi:nil="true"/>
    <MediaServiceOCR14 xmlns="89a7af18-8491-4b75-98e8-05ad91e81e21" xsi:nil="true"/>
    <MediaServiceLocation12 xmlns="89a7af18-8491-4b75-98e8-05ad91e81e21" xsi:nil="true"/>
    <MediaServiceLocation15 xmlns="89a7af18-8491-4b75-98e8-05ad91e81e21" xsi:nil="true"/>
    <MediaServiceKeyPoints15 xmlns="89a7af18-8491-4b75-98e8-05ad91e81e21" xsi:nil="true"/>
    <MediaServiceLocation18 xmlns="89a7af18-8491-4b75-98e8-05ad91e81e21" xsi:nil="true"/>
    <MediaServiceAutoTags30 xmlns="89a7af18-8491-4b75-98e8-05ad91e81e21" xsi:nil="true"/>
    <MediaServiceAutoTags35 xmlns="89a7af18-8491-4b75-98e8-05ad91e81e21" xsi:nil="true"/>
    <MediaServiceOCR44 xmlns="89a7af18-8491-4b75-98e8-05ad91e81e21" xsi:nil="true"/>
    <MediaServiceOCR50 xmlns="89a7af18-8491-4b75-98e8-05ad91e81e21" xsi:nil="true"/>
    <MediaServiceLocation51 xmlns="89a7af18-8491-4b75-98e8-05ad91e81e21" xsi:nil="true"/>
    <MediaServiceLocation54 xmlns="89a7af18-8491-4b75-98e8-05ad91e81e21" xsi:nil="true"/>
    <MediaServiceAutoTags0 xmlns="89a7af18-8491-4b75-98e8-05ad91e81e21" xsi:nil="true"/>
    <MediaServiceKeyPoints12 xmlns="89a7af18-8491-4b75-98e8-05ad91e81e21" xsi:nil="true"/>
    <MediaServiceOCR23 xmlns="89a7af18-8491-4b75-98e8-05ad91e81e21" xsi:nil="true"/>
    <MediaServiceLocation23 xmlns="89a7af18-8491-4b75-98e8-05ad91e81e21" xsi:nil="true"/>
    <MediaServiceLocation26 xmlns="89a7af18-8491-4b75-98e8-05ad91e81e21" xsi:nil="true"/>
    <MediaServiceLocation29 xmlns="89a7af18-8491-4b75-98e8-05ad91e81e21" xsi:nil="true"/>
    <MediaServiceAutoTags40 xmlns="89a7af18-8491-4b75-98e8-05ad91e81e21" xsi:nil="true"/>
    <MediaServiceAutoTags45 xmlns="89a7af18-8491-4b75-98e8-05ad91e81e21" xsi:nil="true"/>
    <MediaServiceOCR57 xmlns="89a7af18-8491-4b75-98e8-05ad91e81e21" xsi:nil="true"/>
    <MediaServiceKeyPoints56 xmlns="89a7af18-8491-4b75-98e8-05ad91e81e21" xsi:nil="true"/>
    <MediaServiceAutoTags1 xmlns="89a7af18-8491-4b75-98e8-05ad91e81e21" xsi:nil="true"/>
    <MediaServiceAutoTags13 xmlns="89a7af18-8491-4b75-98e8-05ad91e81e21" xsi:nil="true"/>
    <MediaServiceAutoTags14 xmlns="89a7af18-8491-4b75-98e8-05ad91e81e21" xsi:nil="true"/>
    <MediaServiceAutoTags19 xmlns="89a7af18-8491-4b75-98e8-05ad91e81e21" xsi:nil="true"/>
    <MediaServiceKeyPoints13 xmlns="89a7af18-8491-4b75-98e8-05ad91e81e21" xsi:nil="true"/>
    <MediaServiceOCR22 xmlns="89a7af18-8491-4b75-98e8-05ad91e81e21" xsi:nil="true"/>
    <MediaServiceLocation33 xmlns="89a7af18-8491-4b75-98e8-05ad91e81e21" xsi:nil="true"/>
    <MediaServiceLocation36 xmlns="89a7af18-8491-4b75-98e8-05ad91e81e21" xsi:nil="true"/>
    <MediaServiceLocation39 xmlns="89a7af18-8491-4b75-98e8-05ad91e81e21" xsi:nil="true"/>
    <MediaServiceAutoTags50 xmlns="89a7af18-8491-4b75-98e8-05ad91e81e21" xsi:nil="true"/>
    <MediaServiceAutoTags55 xmlns="89a7af18-8491-4b75-98e8-05ad91e81e21" xsi:nil="true"/>
    <MediaServiceOCR56 xmlns="89a7af18-8491-4b75-98e8-05ad91e81e21" xsi:nil="true"/>
    <SharedWithInternalStringId xmlns="89a7af18-8491-4b75-98e8-05ad91e81e21" xsi:nil="true"/>
    <MediaServiceKeyPoints0 xmlns="89a7af18-8491-4b75-98e8-05ad91e81e21" xsi:nil="true"/>
    <MediaServiceAutoTags2 xmlns="89a7af18-8491-4b75-98e8-05ad91e81e21" xsi:nil="true"/>
    <MediaServiceKeyPoints5 xmlns="89a7af18-8491-4b75-98e8-05ad91e81e21" xsi:nil="true"/>
    <MediaServiceKeyPoints10 xmlns="89a7af18-8491-4b75-98e8-05ad91e81e21" xsi:nil="true"/>
    <MediaServiceOCR19 xmlns="89a7af18-8491-4b75-98e8-05ad91e81e21" xsi:nil="true"/>
    <MediaServiceAutoTags23 xmlns="89a7af18-8491-4b75-98e8-05ad91e81e21" xsi:nil="true"/>
    <MediaServiceAutoTags24 xmlns="89a7af18-8491-4b75-98e8-05ad91e81e21" xsi:nil="true"/>
    <MediaServiceOCR21 xmlns="89a7af18-8491-4b75-98e8-05ad91e81e21" xsi:nil="true"/>
    <MediaServiceAutoTags29 xmlns="89a7af18-8491-4b75-98e8-05ad91e81e21" xsi:nil="true"/>
    <MediaServiceKeyPoints38 xmlns="89a7af18-8491-4b75-98e8-05ad91e81e21" xsi:nil="true"/>
    <MediaServiceLocation42 xmlns="89a7af18-8491-4b75-98e8-05ad91e81e21" xsi:nil="true"/>
    <MediaServiceLocation45 xmlns="89a7af18-8491-4b75-98e8-05ad91e81e21" xsi:nil="true"/>
    <MediaServiceOCR49 xmlns="89a7af18-8491-4b75-98e8-05ad91e81e21" xsi:nil="true"/>
    <MediaServiceLocation48 xmlns="89a7af18-8491-4b75-98e8-05ad91e81e21" xsi:nil="true"/>
    <MediaServiceKeyPoints48 xmlns="89a7af18-8491-4b75-98e8-05ad91e81e21" xsi:nil="true"/>
    <MediaServiceOCR55 xmlns="89a7af18-8491-4b75-98e8-05ad91e81e21" xsi:nil="true"/>
    <MediaServiceKeyPoints54 xmlns="89a7af18-8491-4b75-98e8-05ad91e81e21" xsi:nil="true"/>
    <MediaServiceAutoTags60 xmlns="89a7af18-8491-4b75-98e8-05ad91e81e21" xsi:nil="true"/>
    <MediaServiceAutoTags3 xmlns="89a7af18-8491-4b75-98e8-05ad91e81e21" xsi:nil="true"/>
    <MediaServiceOCR1 xmlns="89a7af18-8491-4b75-98e8-05ad91e81e21" xsi:nil="true"/>
    <MediaServiceOCR4 xmlns="89a7af18-8491-4b75-98e8-05ad91e81e21" xsi:nil="true"/>
    <MediaServiceKeyPoints11 xmlns="89a7af18-8491-4b75-98e8-05ad91e81e21" xsi:nil="true"/>
    <MediaServiceLocation13 xmlns="89a7af18-8491-4b75-98e8-05ad91e81e21" xsi:nil="true"/>
    <MediaServiceOCR18 xmlns="89a7af18-8491-4b75-98e8-05ad91e81e21" xsi:nil="true"/>
    <MediaServiceLocation16 xmlns="89a7af18-8491-4b75-98e8-05ad91e81e21" xsi:nil="true"/>
    <MediaServiceOCR20 xmlns="89a7af18-8491-4b75-98e8-05ad91e81e21" xsi:nil="true"/>
    <MediaServiceLocation19 xmlns="89a7af18-8491-4b75-98e8-05ad91e81e21" xsi:nil="true"/>
    <MediaServiceAutoTags33 xmlns="89a7af18-8491-4b75-98e8-05ad91e81e21" xsi:nil="true"/>
    <MediaServiceAutoTags34 xmlns="89a7af18-8491-4b75-98e8-05ad91e81e21" xsi:nil="true"/>
    <MediaServiceAutoTags39 xmlns="89a7af18-8491-4b75-98e8-05ad91e81e21" xsi:nil="true"/>
    <MediaServiceKeyPoints39 xmlns="89a7af18-8491-4b75-98e8-05ad91e81e21" xsi:nil="true"/>
    <MediaServiceOCR48 xmlns="89a7af18-8491-4b75-98e8-05ad91e81e21" xsi:nil="true"/>
    <MediaServiceKeyPoints49 xmlns="89a7af18-8491-4b75-98e8-05ad91e81e21" xsi:nil="true"/>
    <MediaServiceOCR54 xmlns="89a7af18-8491-4b75-98e8-05ad91e81e21" xsi:nil="true"/>
    <MediaServiceLocation52 xmlns="89a7af18-8491-4b75-98e8-05ad91e81e21" xsi:nil="true"/>
    <MediaServiceLocation55 xmlns="89a7af18-8491-4b75-98e8-05ad91e81e21" xsi:nil="true"/>
    <MediaServiceKeyPoints55 xmlns="89a7af18-8491-4b75-98e8-05ad91e81e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34593-E8AE-4326-877E-91F0F1D0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7af18-8491-4b75-98e8-05ad91e8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E35DB-3E30-4D3E-88B7-9B721294FE66}">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89a7af18-8491-4b75-98e8-05ad91e81e21"/>
    <ds:schemaRef ds:uri="http://purl.org/dc/dcmitype/"/>
  </ds:schemaRefs>
</ds:datastoreItem>
</file>

<file path=customXml/itemProps3.xml><?xml version="1.0" encoding="utf-8"?>
<ds:datastoreItem xmlns:ds="http://schemas.openxmlformats.org/officeDocument/2006/customXml" ds:itemID="{A8678DF6-736A-44CE-8D2E-6427C71EF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Sjabloon bijlages kerknet.dotx</Template>
  <TotalTime>118</TotalTime>
  <Pages>1</Pages>
  <Words>1370</Words>
  <Characters>7813</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icl@interdio.be</dc:creator>
  <cp:keywords/>
  <dc:description/>
  <cp:lastModifiedBy>Gert Braspenning</cp:lastModifiedBy>
  <cp:revision>132</cp:revision>
  <cp:lastPrinted>2023-10-28T05:33:00Z</cp:lastPrinted>
  <dcterms:created xsi:type="dcterms:W3CDTF">2023-10-28T07:59:00Z</dcterms:created>
  <dcterms:modified xsi:type="dcterms:W3CDTF">2023-10-31T21:24:00Z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0x01010066A80524D6632D4A8CE7409017927EA0</vt:lpwstr>
  </property>
</Properties>
</file>