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31E" w14:textId="443457F2" w:rsidR="001D03F6" w:rsidRDefault="00021E0B" w:rsidP="001D03F6">
      <w:pPr>
        <w:pStyle w:val="Boventitel"/>
        <w:rPr>
          <w:rStyle w:val="normaltextrun"/>
        </w:rPr>
      </w:pPr>
      <w:r>
        <w:rPr>
          <w:noProof/>
        </w:rPr>
        <w:drawing>
          <wp:anchor distT="0" distB="360045" distL="360045" distR="114300" simplePos="0" relativeHeight="251658240" behindDoc="1" locked="1" layoutInCell="1" allowOverlap="0" wp14:anchorId="271EC711" wp14:editId="6E5139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9200" cy="1285200"/>
            <wp:effectExtent l="0" t="0" r="6350" b="0"/>
            <wp:wrapTight wrapText="left">
              <wp:wrapPolygon edited="0">
                <wp:start x="0" y="0"/>
                <wp:lineTo x="0" y="21141"/>
                <wp:lineTo x="21291" y="21141"/>
                <wp:lineTo x="21291" y="0"/>
                <wp:lineTo x="0" y="0"/>
              </wp:wrapPolygon>
            </wp:wrapTight>
            <wp:docPr id="424026278" name="Picture 424026278" descr="Afbeelding met ontwerp, sch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26278" name="Afbeelding 2" descr="Afbeelding met ontwerp, schet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F6">
        <w:rPr>
          <w:rStyle w:val="normaltextrun"/>
        </w:rPr>
        <w:t>Opdracht</w:t>
      </w:r>
      <w:r>
        <w:rPr>
          <w:rStyle w:val="normaltextrun"/>
        </w:rPr>
        <w:t xml:space="preserve"> van de Heer</w:t>
      </w:r>
    </w:p>
    <w:p w14:paraId="004E6043" w14:textId="0A69E181" w:rsidR="001D03F6" w:rsidRDefault="00021E0B" w:rsidP="00021E0B">
      <w:pPr>
        <w:pStyle w:val="Hoofding"/>
        <w:spacing w:after="0"/>
        <w:rPr>
          <w:rStyle w:val="eop"/>
        </w:rPr>
      </w:pPr>
      <w:r>
        <w:rPr>
          <w:rStyle w:val="normaltextrun"/>
        </w:rPr>
        <w:t>Zegening van de kinderen</w:t>
      </w:r>
    </w:p>
    <w:p w14:paraId="73EFC240" w14:textId="29A821C3" w:rsidR="001D03F6" w:rsidRPr="001D03F6" w:rsidRDefault="00021E0B" w:rsidP="00021E0B">
      <w:pPr>
        <w:pStyle w:val="Boventitel"/>
        <w:spacing w:before="0" w:after="240"/>
      </w:pPr>
      <w:r>
        <w:rPr>
          <w:rStyle w:val="eop"/>
        </w:rPr>
        <w:t>t</w:t>
      </w:r>
      <w:r w:rsidRPr="001D03F6">
        <w:rPr>
          <w:rStyle w:val="eop"/>
        </w:rPr>
        <w:t>ijdens de eucharistieviering</w:t>
      </w:r>
      <w:r w:rsidR="001D03F6" w:rsidRPr="001D03F6">
        <w:rPr>
          <w:rStyle w:val="eop"/>
        </w:rPr>
        <w:t xml:space="preserve"> </w:t>
      </w:r>
    </w:p>
    <w:p w14:paraId="4FFBF9B3" w14:textId="77777777" w:rsidR="001D03F6" w:rsidRPr="001D03F6" w:rsidRDefault="001D03F6" w:rsidP="001D03F6">
      <w:pPr>
        <w:pStyle w:val="Intro"/>
        <w:rPr>
          <w:rStyle w:val="normaltextrun"/>
        </w:rPr>
      </w:pPr>
      <w:r w:rsidRPr="001D03F6">
        <w:rPr>
          <w:rStyle w:val="normaltextrun"/>
        </w:rPr>
        <w:t xml:space="preserve">Na de homilie nodigt de voorganger de ouders uit om met hun kind(eren) naar voor te komen. Ondertussen kan men een aangepast lied zingen. Bijvoorbeeld </w:t>
      </w:r>
      <w:r w:rsidRPr="001D03F6">
        <w:rPr>
          <w:rStyle w:val="normaltextrun"/>
          <w:i w:val="0"/>
          <w:iCs/>
        </w:rPr>
        <w:t>Christus, Gij zijt het licht</w:t>
      </w:r>
      <w:r w:rsidRPr="001D03F6">
        <w:rPr>
          <w:rStyle w:val="normaltextrun"/>
        </w:rPr>
        <w:t xml:space="preserve"> (Zing Alleluia, 14) of </w:t>
      </w:r>
      <w:r w:rsidRPr="001D03F6">
        <w:rPr>
          <w:rStyle w:val="normaltextrun"/>
          <w:i w:val="0"/>
          <w:iCs/>
        </w:rPr>
        <w:t>Laat de kinderen tot mij komen</w:t>
      </w:r>
      <w:r w:rsidRPr="001D03F6">
        <w:rPr>
          <w:rStyle w:val="normaltextrun"/>
        </w:rPr>
        <w:t xml:space="preserve"> (ZJ 725).</w:t>
      </w:r>
    </w:p>
    <w:p w14:paraId="7801855A" w14:textId="77777777" w:rsidR="001D03F6" w:rsidRDefault="001D03F6" w:rsidP="001D03F6">
      <w:pPr>
        <w:pStyle w:val="Tussentitelrood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bCs/>
        </w:rPr>
        <w:t>Inleiding</w:t>
      </w:r>
      <w:r>
        <w:rPr>
          <w:rStyle w:val="eop"/>
          <w:rFonts w:cs="Segoe UI"/>
          <w:bCs/>
        </w:rPr>
        <w:t> </w:t>
      </w:r>
    </w:p>
    <w:p w14:paraId="72122AE8" w14:textId="77777777" w:rsidR="001D03F6" w:rsidRDefault="001D03F6" w:rsidP="001D03F6">
      <w:pPr>
        <w:pStyle w:val="InsprongLV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V.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cs="Segoe UI"/>
        </w:rPr>
        <w:t xml:space="preserve">Broeders en zusters,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op 2 februari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vieren we het feest </w:t>
      </w:r>
      <w:r>
        <w:rPr>
          <w:rStyle w:val="normaltextrun"/>
          <w:rFonts w:cs="Segoe UI"/>
          <w:i/>
          <w:iCs/>
        </w:rPr>
        <w:t>(hebben we het feest gevierd)</w:t>
      </w:r>
      <w:r>
        <w:rPr>
          <w:rStyle w:val="normaltextrun"/>
          <w:rFonts w:cs="Segoe UI"/>
        </w:rPr>
        <w:t xml:space="preserve">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van de Opdracht van de Heer.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Maria en Jozef hebben hun kind Jezus aan Gods zorg toevertrouwd.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Ook wij willen vandaag Gods zegen vragen over deze kinderen.</w:t>
      </w:r>
      <w:r>
        <w:rPr>
          <w:rStyle w:val="eop"/>
          <w:rFonts w:cs="Segoe UI"/>
        </w:rPr>
        <w:t> </w:t>
      </w:r>
    </w:p>
    <w:p w14:paraId="3E0502BD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Laten we samen bidden:</w:t>
      </w:r>
      <w:r>
        <w:rPr>
          <w:rStyle w:val="eop"/>
          <w:rFonts w:cs="Segoe UI"/>
        </w:rPr>
        <w:t> </w:t>
      </w:r>
    </w:p>
    <w:p w14:paraId="76566191" w14:textId="77777777" w:rsidR="001D03F6" w:rsidRDefault="001D03F6" w:rsidP="001D03F6">
      <w:pPr>
        <w:pStyle w:val="Tussentitelrood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bCs/>
        </w:rPr>
        <w:t>Gebed met de gemeenschap om zegen</w:t>
      </w:r>
      <w:r>
        <w:rPr>
          <w:rStyle w:val="eop"/>
          <w:rFonts w:cs="Segoe UI"/>
          <w:bCs/>
        </w:rPr>
        <w:t> </w:t>
      </w:r>
    </w:p>
    <w:p w14:paraId="6AE9FBC6" w14:textId="77777777" w:rsidR="001D03F6" w:rsidRPr="001D03F6" w:rsidRDefault="001D03F6" w:rsidP="001D03F6">
      <w:pPr>
        <w:pStyle w:val="Intro"/>
      </w:pPr>
      <w:r w:rsidRPr="001D03F6">
        <w:rPr>
          <w:rStyle w:val="normaltextrun"/>
        </w:rPr>
        <w:t>De ouders en de gemeenschap bidden samen: </w:t>
      </w:r>
      <w:r w:rsidRPr="001D03F6">
        <w:rPr>
          <w:rStyle w:val="eop"/>
        </w:rPr>
        <w:t> </w:t>
      </w:r>
    </w:p>
    <w:p w14:paraId="2D6CBDC3" w14:textId="2063BC2B" w:rsidR="001D03F6" w:rsidRDefault="001D03F6" w:rsidP="005012C0">
      <w:pPr>
        <w:pStyle w:val="InsprongLV"/>
        <w:numPr>
          <w:ilvl w:val="0"/>
          <w:numId w:val="22"/>
        </w:numPr>
        <w:ind w:left="284" w:hanging="284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Heer, onze God,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wij leggen de namen van onze kinderen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in uw hand.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Wij bidden U: vergeet hen niet,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en blijf hun altijd nabij.</w:t>
      </w:r>
      <w:r>
        <w:rPr>
          <w:rStyle w:val="eop"/>
          <w:rFonts w:cs="Segoe UI"/>
        </w:rPr>
        <w:t> </w:t>
      </w:r>
    </w:p>
    <w:p w14:paraId="3FB8ABCB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Laat hen groeien in geloof, hoop en liefde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en leer hun de weg gaan waarop uw Zoon ons is voorgegaan.</w:t>
      </w:r>
      <w:r>
        <w:rPr>
          <w:rStyle w:val="eop"/>
          <w:rFonts w:cs="Segoe UI"/>
        </w:rPr>
        <w:t> </w:t>
      </w:r>
    </w:p>
    <w:p w14:paraId="2AA36F4D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Houd hen vast als wij hen moeten loslaten.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Wees hun troost als ze eenzaam zijn,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bemoedig hen als ze bang zijn.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Blijf hun nabij als het donker wordt in hun leven,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als zij de weg niet vinden naar vrede en verzoening.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 xml:space="preserve">Reik hun uw hand en open hun ogen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voor het geluk dat Gij belooft.</w:t>
      </w:r>
      <w:r>
        <w:rPr>
          <w:rStyle w:val="eop"/>
          <w:rFonts w:cs="Segoe UI"/>
        </w:rPr>
        <w:t> </w:t>
      </w:r>
    </w:p>
    <w:p w14:paraId="5AF1ADAB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In uw zegenende handen, God, 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leggen wij de namen van onze kinderen. </w:t>
      </w:r>
      <w:r>
        <w:rPr>
          <w:rStyle w:val="eop"/>
          <w:rFonts w:cs="Segoe UI"/>
        </w:rPr>
        <w:t> </w:t>
      </w:r>
    </w:p>
    <w:p w14:paraId="04A06B04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Amen.</w:t>
      </w:r>
      <w:r>
        <w:rPr>
          <w:rStyle w:val="eop"/>
          <w:rFonts w:cs="Segoe UI"/>
        </w:rPr>
        <w:t> </w:t>
      </w:r>
    </w:p>
    <w:p w14:paraId="19362F87" w14:textId="77777777" w:rsidR="001D03F6" w:rsidRDefault="001D03F6" w:rsidP="001D03F6">
      <w:pPr>
        <w:pStyle w:val="Tussentitelrood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bCs/>
        </w:rPr>
        <w:t>Zegengebed door de voorganger</w:t>
      </w:r>
      <w:r>
        <w:rPr>
          <w:rStyle w:val="eop"/>
          <w:rFonts w:cs="Segoe UI"/>
          <w:bCs/>
        </w:rPr>
        <w:t> </w:t>
      </w:r>
    </w:p>
    <w:p w14:paraId="4ECA14ED" w14:textId="77777777" w:rsidR="001D03F6" w:rsidRPr="001D03F6" w:rsidRDefault="001D03F6" w:rsidP="001D03F6">
      <w:pPr>
        <w:pStyle w:val="Intro"/>
      </w:pPr>
      <w:r w:rsidRPr="001D03F6">
        <w:rPr>
          <w:rStyle w:val="normaltextrun"/>
        </w:rPr>
        <w:t>De voorganger bidt met uitgestrekte handen over de kinderen:</w:t>
      </w:r>
      <w:r w:rsidRPr="001D03F6">
        <w:rPr>
          <w:rStyle w:val="eop"/>
        </w:rPr>
        <w:t> </w:t>
      </w:r>
    </w:p>
    <w:p w14:paraId="39919B7E" w14:textId="72278943" w:rsidR="001D03F6" w:rsidRDefault="005012C0" w:rsidP="005012C0">
      <w:pPr>
        <w:pStyle w:val="Insprong"/>
        <w:ind w:hanging="284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V.</w:t>
      </w:r>
      <w:r>
        <w:rPr>
          <w:rStyle w:val="tabchar"/>
          <w:rFonts w:ascii="Calibri" w:hAnsi="Calibri" w:cs="Calibri"/>
        </w:rPr>
        <w:tab/>
      </w:r>
      <w:r w:rsidR="001D03F6">
        <w:rPr>
          <w:rStyle w:val="normaltextrun"/>
          <w:rFonts w:cs="Segoe UI"/>
        </w:rPr>
        <w:t>God onze Vader,</w:t>
      </w:r>
      <w:r w:rsidR="001D03F6">
        <w:rPr>
          <w:rStyle w:val="scxw29528513"/>
          <w:rFonts w:cs="Segoe UI"/>
        </w:rPr>
        <w:t> </w:t>
      </w:r>
      <w:r w:rsidR="001D03F6">
        <w:br/>
      </w:r>
      <w:r w:rsidR="001D03F6">
        <w:rPr>
          <w:rStyle w:val="normaltextrun"/>
          <w:rFonts w:cs="Segoe UI"/>
        </w:rPr>
        <w:t>Jozef en Maria hebben hun kind Jezus</w:t>
      </w:r>
      <w:r w:rsidR="001D03F6">
        <w:rPr>
          <w:rStyle w:val="scxw29528513"/>
          <w:rFonts w:cs="Segoe UI"/>
        </w:rPr>
        <w:t> </w:t>
      </w:r>
      <w:r w:rsidR="001D03F6">
        <w:br/>
      </w:r>
      <w:r w:rsidR="001D03F6">
        <w:rPr>
          <w:rStyle w:val="normaltextrun"/>
          <w:rFonts w:cs="Segoe UI"/>
        </w:rPr>
        <w:t>na de geboorte naar de tempel gebracht</w:t>
      </w:r>
      <w:r w:rsidR="001D03F6">
        <w:rPr>
          <w:rStyle w:val="scxw29528513"/>
          <w:rFonts w:cs="Segoe UI"/>
        </w:rPr>
        <w:t> </w:t>
      </w:r>
      <w:r w:rsidR="001D03F6">
        <w:br/>
      </w:r>
      <w:r w:rsidR="001D03F6">
        <w:rPr>
          <w:rStyle w:val="normaltextrun"/>
          <w:rFonts w:cs="Segoe UI"/>
        </w:rPr>
        <w:t>om uw zegen te vragen en het aan U toe te vertrouwen.</w:t>
      </w:r>
      <w:r w:rsidR="001D03F6">
        <w:rPr>
          <w:rStyle w:val="scxw29528513"/>
          <w:rFonts w:cs="Segoe UI"/>
        </w:rPr>
        <w:t> </w:t>
      </w:r>
      <w:r w:rsidR="001D03F6">
        <w:br/>
      </w:r>
      <w:r w:rsidR="001D03F6">
        <w:rPr>
          <w:rStyle w:val="normaltextrun"/>
          <w:rFonts w:cs="Segoe UI"/>
        </w:rPr>
        <w:t>Vandaag volgen wij hun voorbeeld.</w:t>
      </w:r>
      <w:r w:rsidR="001D03F6">
        <w:rPr>
          <w:rStyle w:val="eop"/>
          <w:rFonts w:cs="Segoe UI"/>
        </w:rPr>
        <w:t> </w:t>
      </w:r>
    </w:p>
    <w:p w14:paraId="220710FC" w14:textId="77777777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Wij komen tot U en vragen: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zegen en behoed deze kinderen.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Schenk hun gezondheid,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blijdschap en levenskracht.</w:t>
      </w:r>
      <w:r>
        <w:rPr>
          <w:rStyle w:val="eop"/>
          <w:rFonts w:cs="Segoe UI"/>
        </w:rPr>
        <w:t> </w:t>
      </w:r>
    </w:p>
    <w:p w14:paraId="273A00FB" w14:textId="77777777" w:rsidR="00021E0B" w:rsidRDefault="001D03F6" w:rsidP="001D03F6">
      <w:pPr>
        <w:pStyle w:val="Insprong"/>
        <w:rPr>
          <w:rStyle w:val="scxw29528513"/>
          <w:rFonts w:cs="Segoe UI"/>
        </w:rPr>
      </w:pPr>
      <w:r>
        <w:rPr>
          <w:rStyle w:val="normaltextrun"/>
          <w:rFonts w:cs="Segoe UI"/>
        </w:rPr>
        <w:t>Blijf ook ons nabij,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en help ons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om het beste van onszelf te geven,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opdat zij in onze liefde en zorg,</w:t>
      </w:r>
      <w:r>
        <w:rPr>
          <w:rStyle w:val="scxw29528513"/>
          <w:rFonts w:cs="Segoe UI"/>
        </w:rPr>
        <w:t> </w:t>
      </w:r>
      <w:r>
        <w:br/>
      </w:r>
      <w:r>
        <w:rPr>
          <w:rStyle w:val="normaltextrun"/>
          <w:rFonts w:cs="Segoe UI"/>
        </w:rPr>
        <w:t>U mogen leren kennen.</w:t>
      </w:r>
      <w:r>
        <w:rPr>
          <w:rStyle w:val="scxw29528513"/>
          <w:rFonts w:cs="Segoe UI"/>
        </w:rPr>
        <w:t> </w:t>
      </w:r>
    </w:p>
    <w:p w14:paraId="04234FB8" w14:textId="77446A82" w:rsidR="001D03F6" w:rsidRDefault="001D03F6" w:rsidP="001D03F6">
      <w:pPr>
        <w:pStyle w:val="Insprong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Door Christus, onze Heer.</w:t>
      </w:r>
    </w:p>
    <w:p w14:paraId="5C182FB0" w14:textId="77777777" w:rsidR="001D03F6" w:rsidRDefault="001D03F6" w:rsidP="001D03F6">
      <w:pPr>
        <w:pStyle w:val="Intro"/>
        <w:rPr>
          <w:rStyle w:val="normaltextrun"/>
        </w:rPr>
      </w:pPr>
      <w:r w:rsidRPr="001D03F6">
        <w:rPr>
          <w:rStyle w:val="normaltextrun"/>
        </w:rPr>
        <w:t xml:space="preserve">De priester zegent de kinderen die met hun ouders voor het altaar staan, door hun een kruisje op het voorhoofd te geven met de woorden: </w:t>
      </w:r>
    </w:p>
    <w:p w14:paraId="59B5F3D9" w14:textId="2D60227F" w:rsidR="001D03F6" w:rsidRPr="001D03F6" w:rsidRDefault="001D03F6" w:rsidP="001D03F6">
      <w:pPr>
        <w:pStyle w:val="Insprong"/>
      </w:pPr>
      <w:r w:rsidRPr="001D03F6">
        <w:rPr>
          <w:rStyle w:val="normaltextrun"/>
        </w:rPr>
        <w:t>God zegene en beware je.</w:t>
      </w:r>
      <w:r w:rsidRPr="001D03F6">
        <w:rPr>
          <w:rStyle w:val="eop"/>
        </w:rPr>
        <w:t> </w:t>
      </w:r>
    </w:p>
    <w:p w14:paraId="3458B9E7" w14:textId="77777777" w:rsidR="001D03F6" w:rsidRPr="00853814" w:rsidRDefault="001D03F6" w:rsidP="001D03F6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eastAsia="nl-NL"/>
        </w:rPr>
      </w:pPr>
    </w:p>
    <w:p w14:paraId="4AE0A63D" w14:textId="77777777" w:rsidR="001D03F6" w:rsidRPr="00654B9C" w:rsidRDefault="001D03F6" w:rsidP="001D03F6"/>
    <w:p w14:paraId="49788ED7" w14:textId="6D984028" w:rsidR="00636B57" w:rsidRPr="00780B8F" w:rsidRDefault="00636B57" w:rsidP="001D03F6">
      <w:pPr>
        <w:pStyle w:val="Hoofding"/>
      </w:pPr>
    </w:p>
    <w:sectPr w:rsidR="00636B57" w:rsidRPr="007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648"/>
    <w:multiLevelType w:val="hybridMultilevel"/>
    <w:tmpl w:val="F598864C"/>
    <w:lvl w:ilvl="0" w:tplc="25B62F40">
      <w:start w:val="1"/>
      <w:numFmt w:val="upperLetter"/>
      <w:lvlText w:val="%1."/>
      <w:lvlJc w:val="left"/>
      <w:pPr>
        <w:ind w:left="720" w:hanging="360"/>
      </w:pPr>
      <w:rPr>
        <w:rFonts w:ascii="Palatino Linotype" w:hAnsi="Palatino Linotype" w:cs="Segoe U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759"/>
    <w:multiLevelType w:val="hybridMultilevel"/>
    <w:tmpl w:val="20ACF290"/>
    <w:lvl w:ilvl="0" w:tplc="0413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32743"/>
    <w:multiLevelType w:val="hybridMultilevel"/>
    <w:tmpl w:val="56402CA4"/>
    <w:lvl w:ilvl="0" w:tplc="19564C9C">
      <w:start w:val="1"/>
      <w:numFmt w:val="upperLetter"/>
      <w:lvlText w:val="%1."/>
      <w:lvlJc w:val="left"/>
      <w:pPr>
        <w:ind w:left="720" w:hanging="360"/>
      </w:pPr>
      <w:rPr>
        <w:rFonts w:ascii="Palatino Linotype" w:hAnsi="Palatino Linotype" w:cs="Segoe U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3193"/>
    <w:multiLevelType w:val="hybridMultilevel"/>
    <w:tmpl w:val="1250DA3E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143FB"/>
    <w:multiLevelType w:val="hybridMultilevel"/>
    <w:tmpl w:val="5BE832EA"/>
    <w:lvl w:ilvl="0" w:tplc="3B1AC620">
      <w:start w:val="1"/>
      <w:numFmt w:val="bullet"/>
      <w:lvlText w:val="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4882BDE"/>
    <w:multiLevelType w:val="hybridMultilevel"/>
    <w:tmpl w:val="CB98344C"/>
    <w:lvl w:ilvl="0" w:tplc="62FE1F58">
      <w:start w:val="1"/>
      <w:numFmt w:val="upperLetter"/>
      <w:lvlText w:val="%1."/>
      <w:lvlJc w:val="left"/>
      <w:pPr>
        <w:ind w:left="644" w:hanging="360"/>
      </w:pPr>
      <w:rPr>
        <w:rFonts w:ascii="Palatino Linotype" w:hAnsi="Palatino Linotype" w:cs="Segoe U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D77CD9"/>
    <w:multiLevelType w:val="hybridMultilevel"/>
    <w:tmpl w:val="CEDEA5A4"/>
    <w:lvl w:ilvl="0" w:tplc="FFFFFFFF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574E"/>
    <w:multiLevelType w:val="hybridMultilevel"/>
    <w:tmpl w:val="E81ABB30"/>
    <w:lvl w:ilvl="0" w:tplc="91586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7">
      <w:start w:val="1"/>
      <w:numFmt w:val="lowerLetter"/>
      <w:lvlText w:val="%2)"/>
      <w:lvlJc w:val="left"/>
      <w:pPr>
        <w:ind w:left="1080" w:hanging="360"/>
      </w:pPr>
    </w:lvl>
    <w:lvl w:ilvl="2" w:tplc="0813000F">
      <w:start w:val="1"/>
      <w:numFmt w:val="decimal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1732A"/>
    <w:multiLevelType w:val="hybridMultilevel"/>
    <w:tmpl w:val="D06A236C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4043F4"/>
    <w:multiLevelType w:val="hybridMultilevel"/>
    <w:tmpl w:val="FD044128"/>
    <w:lvl w:ilvl="0" w:tplc="832EEA24">
      <w:start w:val="1"/>
      <w:numFmt w:val="upperLetter"/>
      <w:lvlText w:val="%1."/>
      <w:lvlJc w:val="left"/>
      <w:pPr>
        <w:ind w:left="720" w:hanging="360"/>
      </w:pPr>
      <w:rPr>
        <w:rFonts w:ascii="Palatino Linotype" w:hAnsi="Palatino Linotype" w:cs="Segoe U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62DB"/>
    <w:multiLevelType w:val="hybridMultilevel"/>
    <w:tmpl w:val="512EB4E6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346E3F"/>
    <w:multiLevelType w:val="hybridMultilevel"/>
    <w:tmpl w:val="85D84C1C"/>
    <w:lvl w:ilvl="0" w:tplc="3B1AC620">
      <w:start w:val="1"/>
      <w:numFmt w:val="bullet"/>
      <w:lvlText w:val=""/>
      <w:lvlJc w:val="left"/>
      <w:pPr>
        <w:ind w:left="8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46586B57"/>
    <w:multiLevelType w:val="hybridMultilevel"/>
    <w:tmpl w:val="4C7E1672"/>
    <w:lvl w:ilvl="0" w:tplc="8960C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8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8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8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6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2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C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321D"/>
    <w:multiLevelType w:val="hybridMultilevel"/>
    <w:tmpl w:val="8EFE17A0"/>
    <w:lvl w:ilvl="0" w:tplc="3B1AC620">
      <w:start w:val="1"/>
      <w:numFmt w:val="bullet"/>
      <w:lvlText w:val="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0943AE"/>
    <w:multiLevelType w:val="hybridMultilevel"/>
    <w:tmpl w:val="3FCCD7FA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56147A"/>
    <w:multiLevelType w:val="hybridMultilevel"/>
    <w:tmpl w:val="8668CF6A"/>
    <w:lvl w:ilvl="0" w:tplc="BC8A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369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3E44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E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F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3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6C58"/>
    <w:multiLevelType w:val="hybridMultilevel"/>
    <w:tmpl w:val="5B622A10"/>
    <w:lvl w:ilvl="0" w:tplc="FF3095E0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15B06E3E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2EEC3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972712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E1CAC4C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A0EAD3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2E8DF8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25EE1D0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86CFE9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CF0CFC"/>
    <w:multiLevelType w:val="hybridMultilevel"/>
    <w:tmpl w:val="7E446572"/>
    <w:lvl w:ilvl="0" w:tplc="3B1AC620">
      <w:start w:val="1"/>
      <w:numFmt w:val="bullet"/>
      <w:lvlText w:val=""/>
      <w:lvlJc w:val="left"/>
      <w:pPr>
        <w:ind w:left="46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8" w15:restartNumberingAfterBreak="0">
    <w:nsid w:val="6EC718F1"/>
    <w:multiLevelType w:val="hybridMultilevel"/>
    <w:tmpl w:val="0254BF18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1B0845"/>
    <w:multiLevelType w:val="hybridMultilevel"/>
    <w:tmpl w:val="37E225A0"/>
    <w:lvl w:ilvl="0" w:tplc="20420996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A250F8"/>
    <w:multiLevelType w:val="hybridMultilevel"/>
    <w:tmpl w:val="FFEA5E22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6479">
    <w:abstractNumId w:val="16"/>
  </w:num>
  <w:num w:numId="2" w16cid:durableId="1623919881">
    <w:abstractNumId w:val="12"/>
  </w:num>
  <w:num w:numId="3" w16cid:durableId="496657134">
    <w:abstractNumId w:val="15"/>
  </w:num>
  <w:num w:numId="4" w16cid:durableId="2010398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138984">
    <w:abstractNumId w:val="1"/>
  </w:num>
  <w:num w:numId="6" w16cid:durableId="1023243003">
    <w:abstractNumId w:val="7"/>
  </w:num>
  <w:num w:numId="7" w16cid:durableId="22094477">
    <w:abstractNumId w:val="10"/>
  </w:num>
  <w:num w:numId="8" w16cid:durableId="1666396496">
    <w:abstractNumId w:val="19"/>
  </w:num>
  <w:num w:numId="9" w16cid:durableId="1303074747">
    <w:abstractNumId w:val="17"/>
  </w:num>
  <w:num w:numId="10" w16cid:durableId="1995336797">
    <w:abstractNumId w:val="18"/>
  </w:num>
  <w:num w:numId="11" w16cid:durableId="2059818668">
    <w:abstractNumId w:val="14"/>
  </w:num>
  <w:num w:numId="12" w16cid:durableId="1044907550">
    <w:abstractNumId w:val="3"/>
  </w:num>
  <w:num w:numId="13" w16cid:durableId="1425764444">
    <w:abstractNumId w:val="8"/>
  </w:num>
  <w:num w:numId="14" w16cid:durableId="1495753539">
    <w:abstractNumId w:val="20"/>
  </w:num>
  <w:num w:numId="15" w16cid:durableId="1913076891">
    <w:abstractNumId w:val="13"/>
  </w:num>
  <w:num w:numId="16" w16cid:durableId="1094663518">
    <w:abstractNumId w:val="4"/>
  </w:num>
  <w:num w:numId="17" w16cid:durableId="2035300824">
    <w:abstractNumId w:val="11"/>
  </w:num>
  <w:num w:numId="18" w16cid:durableId="895093253">
    <w:abstractNumId w:val="6"/>
  </w:num>
  <w:num w:numId="19" w16cid:durableId="1338923712">
    <w:abstractNumId w:val="5"/>
  </w:num>
  <w:num w:numId="20" w16cid:durableId="1485391136">
    <w:abstractNumId w:val="0"/>
  </w:num>
  <w:num w:numId="21" w16cid:durableId="270937607">
    <w:abstractNumId w:val="2"/>
  </w:num>
  <w:num w:numId="22" w16cid:durableId="972717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attachedTemplate r:id="rId1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6"/>
    <w:rsid w:val="00021D86"/>
    <w:rsid w:val="00021E0B"/>
    <w:rsid w:val="00035849"/>
    <w:rsid w:val="00050F62"/>
    <w:rsid w:val="00071460"/>
    <w:rsid w:val="0008018E"/>
    <w:rsid w:val="000869D5"/>
    <w:rsid w:val="000A41B2"/>
    <w:rsid w:val="000B1115"/>
    <w:rsid w:val="000D3015"/>
    <w:rsid w:val="000D6A0E"/>
    <w:rsid w:val="000E6E3C"/>
    <w:rsid w:val="000F46F4"/>
    <w:rsid w:val="000F5ABA"/>
    <w:rsid w:val="00100CF8"/>
    <w:rsid w:val="00140444"/>
    <w:rsid w:val="00152DB2"/>
    <w:rsid w:val="0016498B"/>
    <w:rsid w:val="0018540D"/>
    <w:rsid w:val="00187D64"/>
    <w:rsid w:val="00194220"/>
    <w:rsid w:val="001B308C"/>
    <w:rsid w:val="001C4FA3"/>
    <w:rsid w:val="001C5F0B"/>
    <w:rsid w:val="001C7BD4"/>
    <w:rsid w:val="001D03F6"/>
    <w:rsid w:val="001D0DF5"/>
    <w:rsid w:val="001D1935"/>
    <w:rsid w:val="001D3E13"/>
    <w:rsid w:val="001D5007"/>
    <w:rsid w:val="001D77B3"/>
    <w:rsid w:val="001E1A30"/>
    <w:rsid w:val="001F30A4"/>
    <w:rsid w:val="001F40E2"/>
    <w:rsid w:val="001F45B5"/>
    <w:rsid w:val="00203C85"/>
    <w:rsid w:val="00221134"/>
    <w:rsid w:val="00224933"/>
    <w:rsid w:val="00236CCF"/>
    <w:rsid w:val="0025231A"/>
    <w:rsid w:val="002525BC"/>
    <w:rsid w:val="00283A5B"/>
    <w:rsid w:val="00294AAF"/>
    <w:rsid w:val="002A2241"/>
    <w:rsid w:val="002C387B"/>
    <w:rsid w:val="002F025E"/>
    <w:rsid w:val="002F6958"/>
    <w:rsid w:val="002F6E47"/>
    <w:rsid w:val="00310699"/>
    <w:rsid w:val="003229D9"/>
    <w:rsid w:val="00327253"/>
    <w:rsid w:val="0033050D"/>
    <w:rsid w:val="00337E1B"/>
    <w:rsid w:val="00340F1C"/>
    <w:rsid w:val="00372948"/>
    <w:rsid w:val="003741C7"/>
    <w:rsid w:val="003A3C3E"/>
    <w:rsid w:val="003C2E6C"/>
    <w:rsid w:val="003C4F05"/>
    <w:rsid w:val="003F09C8"/>
    <w:rsid w:val="003F2548"/>
    <w:rsid w:val="003F2B1B"/>
    <w:rsid w:val="003F34C5"/>
    <w:rsid w:val="003F3AA5"/>
    <w:rsid w:val="0040451E"/>
    <w:rsid w:val="0040535A"/>
    <w:rsid w:val="00407ED9"/>
    <w:rsid w:val="00420724"/>
    <w:rsid w:val="00422928"/>
    <w:rsid w:val="00430A47"/>
    <w:rsid w:val="00430CEB"/>
    <w:rsid w:val="004377EC"/>
    <w:rsid w:val="00442045"/>
    <w:rsid w:val="00443739"/>
    <w:rsid w:val="00446240"/>
    <w:rsid w:val="00470726"/>
    <w:rsid w:val="00476A93"/>
    <w:rsid w:val="00487EB0"/>
    <w:rsid w:val="004904A7"/>
    <w:rsid w:val="00497561"/>
    <w:rsid w:val="004B12C6"/>
    <w:rsid w:val="004C693A"/>
    <w:rsid w:val="005012C0"/>
    <w:rsid w:val="00504593"/>
    <w:rsid w:val="005060A4"/>
    <w:rsid w:val="00515B43"/>
    <w:rsid w:val="00524105"/>
    <w:rsid w:val="00550290"/>
    <w:rsid w:val="00550AAA"/>
    <w:rsid w:val="005627FF"/>
    <w:rsid w:val="00571881"/>
    <w:rsid w:val="0057A343"/>
    <w:rsid w:val="005A48BD"/>
    <w:rsid w:val="005A4980"/>
    <w:rsid w:val="005B1BCF"/>
    <w:rsid w:val="005C45F4"/>
    <w:rsid w:val="005D4D43"/>
    <w:rsid w:val="005D7B4B"/>
    <w:rsid w:val="005E3821"/>
    <w:rsid w:val="005E5ECF"/>
    <w:rsid w:val="005F71D2"/>
    <w:rsid w:val="0060462A"/>
    <w:rsid w:val="00624A65"/>
    <w:rsid w:val="00636B57"/>
    <w:rsid w:val="00650AEB"/>
    <w:rsid w:val="006569D3"/>
    <w:rsid w:val="006775E4"/>
    <w:rsid w:val="00692ABD"/>
    <w:rsid w:val="006B05CB"/>
    <w:rsid w:val="006B4F04"/>
    <w:rsid w:val="006E54E2"/>
    <w:rsid w:val="006F148C"/>
    <w:rsid w:val="006F2920"/>
    <w:rsid w:val="00721F89"/>
    <w:rsid w:val="00722D3A"/>
    <w:rsid w:val="00730102"/>
    <w:rsid w:val="007306A9"/>
    <w:rsid w:val="00735194"/>
    <w:rsid w:val="00744E1D"/>
    <w:rsid w:val="00757A58"/>
    <w:rsid w:val="0076014A"/>
    <w:rsid w:val="00767117"/>
    <w:rsid w:val="00774334"/>
    <w:rsid w:val="007A7222"/>
    <w:rsid w:val="007D15BC"/>
    <w:rsid w:val="007E323E"/>
    <w:rsid w:val="007F1E67"/>
    <w:rsid w:val="007F5722"/>
    <w:rsid w:val="00801C5A"/>
    <w:rsid w:val="0082094E"/>
    <w:rsid w:val="00824DB9"/>
    <w:rsid w:val="00827A3C"/>
    <w:rsid w:val="00843A00"/>
    <w:rsid w:val="00854057"/>
    <w:rsid w:val="00856073"/>
    <w:rsid w:val="00880AE6"/>
    <w:rsid w:val="00882D08"/>
    <w:rsid w:val="008927F2"/>
    <w:rsid w:val="008976AB"/>
    <w:rsid w:val="008A36BF"/>
    <w:rsid w:val="008B1208"/>
    <w:rsid w:val="008B72FD"/>
    <w:rsid w:val="008C7EE2"/>
    <w:rsid w:val="008E137A"/>
    <w:rsid w:val="008E63E8"/>
    <w:rsid w:val="009147A1"/>
    <w:rsid w:val="00914A6D"/>
    <w:rsid w:val="00960B6B"/>
    <w:rsid w:val="0097564C"/>
    <w:rsid w:val="00981811"/>
    <w:rsid w:val="009D2652"/>
    <w:rsid w:val="009D2C61"/>
    <w:rsid w:val="009E5BC3"/>
    <w:rsid w:val="00A07169"/>
    <w:rsid w:val="00A12ED2"/>
    <w:rsid w:val="00A23357"/>
    <w:rsid w:val="00A26AA5"/>
    <w:rsid w:val="00A50A4B"/>
    <w:rsid w:val="00A560CD"/>
    <w:rsid w:val="00A71054"/>
    <w:rsid w:val="00A74D73"/>
    <w:rsid w:val="00A84677"/>
    <w:rsid w:val="00AB688D"/>
    <w:rsid w:val="00AD1638"/>
    <w:rsid w:val="00AD551F"/>
    <w:rsid w:val="00AD7061"/>
    <w:rsid w:val="00AE0687"/>
    <w:rsid w:val="00AE771E"/>
    <w:rsid w:val="00AF67DF"/>
    <w:rsid w:val="00AF70A8"/>
    <w:rsid w:val="00B00D4D"/>
    <w:rsid w:val="00B161B4"/>
    <w:rsid w:val="00B27CF3"/>
    <w:rsid w:val="00B348EC"/>
    <w:rsid w:val="00B41173"/>
    <w:rsid w:val="00B417D2"/>
    <w:rsid w:val="00B4364F"/>
    <w:rsid w:val="00B6280D"/>
    <w:rsid w:val="00B76AEC"/>
    <w:rsid w:val="00B84A46"/>
    <w:rsid w:val="00BB57A8"/>
    <w:rsid w:val="00BC18CF"/>
    <w:rsid w:val="00BD012C"/>
    <w:rsid w:val="00BE487A"/>
    <w:rsid w:val="00BF5D37"/>
    <w:rsid w:val="00C0549D"/>
    <w:rsid w:val="00C106DE"/>
    <w:rsid w:val="00C4471E"/>
    <w:rsid w:val="00C55442"/>
    <w:rsid w:val="00C807EF"/>
    <w:rsid w:val="00C877CE"/>
    <w:rsid w:val="00CB121E"/>
    <w:rsid w:val="00CB4036"/>
    <w:rsid w:val="00CC024A"/>
    <w:rsid w:val="00CC3B90"/>
    <w:rsid w:val="00CC6542"/>
    <w:rsid w:val="00CE6568"/>
    <w:rsid w:val="00CF3FFD"/>
    <w:rsid w:val="00CF5B91"/>
    <w:rsid w:val="00D14685"/>
    <w:rsid w:val="00D2109D"/>
    <w:rsid w:val="00D36CBF"/>
    <w:rsid w:val="00D50657"/>
    <w:rsid w:val="00D52D24"/>
    <w:rsid w:val="00D57EA4"/>
    <w:rsid w:val="00D658BA"/>
    <w:rsid w:val="00D66C12"/>
    <w:rsid w:val="00D71177"/>
    <w:rsid w:val="00D8090F"/>
    <w:rsid w:val="00D80AA2"/>
    <w:rsid w:val="00D82C39"/>
    <w:rsid w:val="00D8332D"/>
    <w:rsid w:val="00D8375D"/>
    <w:rsid w:val="00DA3251"/>
    <w:rsid w:val="00DB468B"/>
    <w:rsid w:val="00DE75CF"/>
    <w:rsid w:val="00DE7A56"/>
    <w:rsid w:val="00DF1BEE"/>
    <w:rsid w:val="00E10B48"/>
    <w:rsid w:val="00E34689"/>
    <w:rsid w:val="00E643E4"/>
    <w:rsid w:val="00E64E26"/>
    <w:rsid w:val="00E660A1"/>
    <w:rsid w:val="00E675B8"/>
    <w:rsid w:val="00E82BF7"/>
    <w:rsid w:val="00EA52A9"/>
    <w:rsid w:val="00EB4CD6"/>
    <w:rsid w:val="00EC048A"/>
    <w:rsid w:val="00EE3BFE"/>
    <w:rsid w:val="00EF5C63"/>
    <w:rsid w:val="00EF669F"/>
    <w:rsid w:val="00F032A3"/>
    <w:rsid w:val="00F04F34"/>
    <w:rsid w:val="00F14021"/>
    <w:rsid w:val="00F14916"/>
    <w:rsid w:val="00F2627F"/>
    <w:rsid w:val="00F31416"/>
    <w:rsid w:val="00F45474"/>
    <w:rsid w:val="00F56F3D"/>
    <w:rsid w:val="00F73BC9"/>
    <w:rsid w:val="00F841D6"/>
    <w:rsid w:val="00FA45A6"/>
    <w:rsid w:val="00FB04DF"/>
    <w:rsid w:val="00FB1746"/>
    <w:rsid w:val="00FB2AE5"/>
    <w:rsid w:val="00FB33DE"/>
    <w:rsid w:val="00FE5CB8"/>
    <w:rsid w:val="0144CA25"/>
    <w:rsid w:val="038F4405"/>
    <w:rsid w:val="04023020"/>
    <w:rsid w:val="04991B2C"/>
    <w:rsid w:val="052B1466"/>
    <w:rsid w:val="0A27E4C1"/>
    <w:rsid w:val="0A506131"/>
    <w:rsid w:val="0ADDB3A6"/>
    <w:rsid w:val="0B87CF7D"/>
    <w:rsid w:val="0BEA6F1D"/>
    <w:rsid w:val="0E01B119"/>
    <w:rsid w:val="0E7BA840"/>
    <w:rsid w:val="1148E19F"/>
    <w:rsid w:val="11AE8235"/>
    <w:rsid w:val="1239F987"/>
    <w:rsid w:val="130B6E0A"/>
    <w:rsid w:val="1379B905"/>
    <w:rsid w:val="13CA1324"/>
    <w:rsid w:val="157C1454"/>
    <w:rsid w:val="1593D0B3"/>
    <w:rsid w:val="183D629D"/>
    <w:rsid w:val="19319478"/>
    <w:rsid w:val="19CC252A"/>
    <w:rsid w:val="1A2BE30F"/>
    <w:rsid w:val="1B0A1F22"/>
    <w:rsid w:val="1FC2B50C"/>
    <w:rsid w:val="2058FAB8"/>
    <w:rsid w:val="21F40C6E"/>
    <w:rsid w:val="228145BB"/>
    <w:rsid w:val="26C92DCE"/>
    <w:rsid w:val="2744FA4D"/>
    <w:rsid w:val="284C48CF"/>
    <w:rsid w:val="2877EF8F"/>
    <w:rsid w:val="28C6E654"/>
    <w:rsid w:val="295710E5"/>
    <w:rsid w:val="2A023AE9"/>
    <w:rsid w:val="2A69F894"/>
    <w:rsid w:val="2AF201CD"/>
    <w:rsid w:val="2C6E83AE"/>
    <w:rsid w:val="2C821B6A"/>
    <w:rsid w:val="2C8EB1A7"/>
    <w:rsid w:val="2DB72010"/>
    <w:rsid w:val="30F187CF"/>
    <w:rsid w:val="3151C81B"/>
    <w:rsid w:val="33F0D6A5"/>
    <w:rsid w:val="34FFCF6A"/>
    <w:rsid w:val="35451C57"/>
    <w:rsid w:val="35FC3D97"/>
    <w:rsid w:val="37B7CD45"/>
    <w:rsid w:val="39AB3B54"/>
    <w:rsid w:val="39B053AB"/>
    <w:rsid w:val="3B25E080"/>
    <w:rsid w:val="3CACC2F7"/>
    <w:rsid w:val="3CC83CBE"/>
    <w:rsid w:val="3E5D8142"/>
    <w:rsid w:val="3ECD5446"/>
    <w:rsid w:val="41CB6DD2"/>
    <w:rsid w:val="42352F58"/>
    <w:rsid w:val="426609A7"/>
    <w:rsid w:val="42A33B49"/>
    <w:rsid w:val="4302DC1E"/>
    <w:rsid w:val="4428FE4C"/>
    <w:rsid w:val="448E4208"/>
    <w:rsid w:val="44EF069E"/>
    <w:rsid w:val="463A7CE0"/>
    <w:rsid w:val="469EDEF5"/>
    <w:rsid w:val="475C561A"/>
    <w:rsid w:val="47DFB658"/>
    <w:rsid w:val="481F9111"/>
    <w:rsid w:val="493FD08E"/>
    <w:rsid w:val="49BB4F13"/>
    <w:rsid w:val="4D9CA1DE"/>
    <w:rsid w:val="4E2560CC"/>
    <w:rsid w:val="4F07E138"/>
    <w:rsid w:val="4F4E3FA2"/>
    <w:rsid w:val="4FEDC6D0"/>
    <w:rsid w:val="50ED6DCB"/>
    <w:rsid w:val="52011D85"/>
    <w:rsid w:val="5335DB58"/>
    <w:rsid w:val="53DDE8C6"/>
    <w:rsid w:val="54ECC64A"/>
    <w:rsid w:val="55D02B12"/>
    <w:rsid w:val="576CF4D6"/>
    <w:rsid w:val="5A1AD835"/>
    <w:rsid w:val="5AC6C4E6"/>
    <w:rsid w:val="5B4DD1F6"/>
    <w:rsid w:val="5C4F0682"/>
    <w:rsid w:val="5C86D0F2"/>
    <w:rsid w:val="5EBC55FE"/>
    <w:rsid w:val="5F3B2264"/>
    <w:rsid w:val="5F86A744"/>
    <w:rsid w:val="6057580F"/>
    <w:rsid w:val="61262AEC"/>
    <w:rsid w:val="619DC4FA"/>
    <w:rsid w:val="62371586"/>
    <w:rsid w:val="625187FF"/>
    <w:rsid w:val="628457CA"/>
    <w:rsid w:val="62A3F1B4"/>
    <w:rsid w:val="6473A12E"/>
    <w:rsid w:val="65E2AF20"/>
    <w:rsid w:val="65F4540F"/>
    <w:rsid w:val="660067CD"/>
    <w:rsid w:val="67088F2E"/>
    <w:rsid w:val="67844790"/>
    <w:rsid w:val="682076C4"/>
    <w:rsid w:val="690EDDC5"/>
    <w:rsid w:val="6A42F6ED"/>
    <w:rsid w:val="6AFA15FE"/>
    <w:rsid w:val="6C83BF9C"/>
    <w:rsid w:val="6D6E2425"/>
    <w:rsid w:val="6DB88E14"/>
    <w:rsid w:val="71DC0443"/>
    <w:rsid w:val="746E217E"/>
    <w:rsid w:val="75D88DE3"/>
    <w:rsid w:val="77116DED"/>
    <w:rsid w:val="77A258E0"/>
    <w:rsid w:val="77C13090"/>
    <w:rsid w:val="7B065622"/>
    <w:rsid w:val="7B6BC949"/>
    <w:rsid w:val="7C0599A3"/>
    <w:rsid w:val="7D206727"/>
    <w:rsid w:val="7E9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DF9"/>
  <w15:chartTrackingRefBased/>
  <w15:docId w15:val="{A08B7261-8B61-43CF-8767-E9ECFBB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0E2"/>
    <w:pPr>
      <w:spacing w:before="120" w:line="264" w:lineRule="auto"/>
    </w:pPr>
    <w:rPr>
      <w:rFonts w:ascii="Palatino Linotype" w:hAnsi="Palatino Linotype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007"/>
    <w:pPr>
      <w:spacing w:after="160" w:line="25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6C1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C12"/>
    <w:rPr>
      <w:rFonts w:ascii="Times New Roman" w:hAnsi="Times New Roman" w:cs="Times New Roman"/>
      <w:sz w:val="18"/>
      <w:szCs w:val="18"/>
    </w:rPr>
  </w:style>
  <w:style w:type="paragraph" w:customStyle="1" w:styleId="Hoofding">
    <w:name w:val="Hoofding"/>
    <w:basedOn w:val="Standaard"/>
    <w:next w:val="Standaard"/>
    <w:link w:val="HoofdingChar"/>
    <w:qFormat/>
    <w:rsid w:val="000F46F4"/>
    <w:pPr>
      <w:spacing w:after="240"/>
      <w:ind w:left="425" w:hanging="425"/>
    </w:pPr>
    <w:rPr>
      <w:rFonts w:cstheme="majorHAnsi"/>
      <w:b/>
      <w:smallCaps/>
      <w:noProof/>
      <w:color w:val="BB573D"/>
      <w:sz w:val="28"/>
      <w:szCs w:val="28"/>
    </w:rPr>
  </w:style>
  <w:style w:type="character" w:customStyle="1" w:styleId="HoofdingChar">
    <w:name w:val="Hoofding Char"/>
    <w:basedOn w:val="Standaardalinea-lettertype"/>
    <w:link w:val="Hoofding"/>
    <w:rsid w:val="000F46F4"/>
    <w:rPr>
      <w:rFonts w:ascii="Palatino Linotype" w:hAnsi="Palatino Linotype" w:cstheme="majorHAnsi"/>
      <w:b/>
      <w:smallCaps/>
      <w:noProof/>
      <w:color w:val="BB573D"/>
      <w:sz w:val="28"/>
      <w:szCs w:val="28"/>
    </w:rPr>
  </w:style>
  <w:style w:type="paragraph" w:customStyle="1" w:styleId="Tussentitel">
    <w:name w:val="Tussentitel"/>
    <w:basedOn w:val="Standaard"/>
    <w:next w:val="Standaard"/>
    <w:link w:val="TussentitelChar"/>
    <w:qFormat/>
    <w:rsid w:val="001D03F6"/>
    <w:pPr>
      <w:keepNext/>
      <w:spacing w:before="240" w:after="120"/>
    </w:pPr>
    <w:rPr>
      <w:sz w:val="24"/>
      <w:lang w:val="nl-NL"/>
    </w:rPr>
  </w:style>
  <w:style w:type="paragraph" w:customStyle="1" w:styleId="Tussentitelrood">
    <w:name w:val="Tussentitel rood"/>
    <w:basedOn w:val="Tussentitel"/>
    <w:next w:val="Standaard"/>
    <w:link w:val="TussentitelroodChar"/>
    <w:qFormat/>
    <w:rsid w:val="00721F89"/>
    <w:rPr>
      <w:b/>
      <w:color w:val="BB573D"/>
    </w:rPr>
  </w:style>
  <w:style w:type="paragraph" w:customStyle="1" w:styleId="Intro">
    <w:name w:val="Intro"/>
    <w:basedOn w:val="Standaard"/>
    <w:next w:val="Standaard"/>
    <w:link w:val="IntroChar"/>
    <w:qFormat/>
    <w:rsid w:val="000F46F4"/>
    <w:pPr>
      <w:spacing w:after="120"/>
    </w:pPr>
    <w:rPr>
      <w:i/>
      <w:color w:val="B6AB99"/>
      <w:lang w:val="nl-NL"/>
    </w:rPr>
  </w:style>
  <w:style w:type="character" w:customStyle="1" w:styleId="IntroChar">
    <w:name w:val="Intro Char"/>
    <w:basedOn w:val="Standaardalinea-lettertype"/>
    <w:link w:val="Intro"/>
    <w:rsid w:val="000F46F4"/>
    <w:rPr>
      <w:rFonts w:ascii="Palatino Linotype" w:hAnsi="Palatino Linotype" w:cstheme="majorBidi"/>
      <w:i/>
      <w:color w:val="B6AB99"/>
      <w:sz w:val="22"/>
      <w:szCs w:val="22"/>
      <w:lang w:val="nl-NL"/>
    </w:rPr>
  </w:style>
  <w:style w:type="paragraph" w:customStyle="1" w:styleId="kadertekst">
    <w:name w:val="kadertekst"/>
    <w:basedOn w:val="Standaard"/>
    <w:link w:val="kadertekstChar"/>
    <w:qFormat/>
    <w:rsid w:val="005B1BCF"/>
    <w:rPr>
      <w:rFonts w:eastAsia="Palatino Linotype" w:cs="Palatino Linotype"/>
      <w:color w:val="BB573D"/>
    </w:rPr>
  </w:style>
  <w:style w:type="character" w:customStyle="1" w:styleId="kadertekstChar">
    <w:name w:val="kadertekst Char"/>
    <w:basedOn w:val="Standaardalinea-lettertype"/>
    <w:link w:val="kadertekst"/>
    <w:rsid w:val="005B1BCF"/>
    <w:rPr>
      <w:rFonts w:ascii="Palatino Linotype" w:eastAsia="Palatino Linotype" w:hAnsi="Palatino Linotype" w:cs="Palatino Linotype"/>
      <w:color w:val="BB573D"/>
      <w:sz w:val="22"/>
      <w:szCs w:val="22"/>
    </w:rPr>
  </w:style>
  <w:style w:type="paragraph" w:styleId="Normaalweb">
    <w:name w:val="Normal (Web)"/>
    <w:basedOn w:val="Standaard"/>
    <w:rsid w:val="006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rsid w:val="00636B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6B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36B57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ussentitelChar">
    <w:name w:val="Tussentitel Char"/>
    <w:basedOn w:val="Standaardalinea-lettertype"/>
    <w:link w:val="Tussentitel"/>
    <w:rsid w:val="001D03F6"/>
    <w:rPr>
      <w:rFonts w:ascii="Palatino Linotype" w:hAnsi="Palatino Linotype" w:cstheme="majorBidi"/>
      <w:szCs w:val="22"/>
      <w:lang w:val="nl-NL"/>
    </w:rPr>
  </w:style>
  <w:style w:type="character" w:customStyle="1" w:styleId="TussentitelroodChar">
    <w:name w:val="Tussentitel rood Char"/>
    <w:basedOn w:val="TussentitelChar"/>
    <w:link w:val="Tussentitelrood"/>
    <w:rsid w:val="00721F89"/>
    <w:rPr>
      <w:rFonts w:ascii="Palatino Linotype" w:hAnsi="Palatino Linotype" w:cstheme="majorBidi"/>
      <w:b/>
      <w:color w:val="BB573D"/>
      <w:szCs w:val="22"/>
      <w:lang w:val="nl-NL"/>
    </w:rPr>
  </w:style>
  <w:style w:type="paragraph" w:customStyle="1" w:styleId="Boventitel">
    <w:name w:val="Boventitel"/>
    <w:basedOn w:val="Tussentitel"/>
    <w:link w:val="BoventitelChar"/>
    <w:qFormat/>
    <w:rsid w:val="009D2C61"/>
    <w:pPr>
      <w:spacing w:before="120" w:after="0"/>
    </w:pPr>
    <w:rPr>
      <w:b/>
      <w:bCs/>
      <w:smallCaps/>
      <w:color w:val="B6AB99"/>
    </w:rPr>
  </w:style>
  <w:style w:type="paragraph" w:customStyle="1" w:styleId="Insprong">
    <w:name w:val="Insprong"/>
    <w:basedOn w:val="Standaard"/>
    <w:link w:val="InsprongChar"/>
    <w:qFormat/>
    <w:rsid w:val="00372948"/>
    <w:pPr>
      <w:spacing w:after="120"/>
      <w:ind w:left="284"/>
    </w:pPr>
    <w:rPr>
      <w:lang w:val="nl-NL"/>
    </w:rPr>
  </w:style>
  <w:style w:type="character" w:customStyle="1" w:styleId="InsprongChar">
    <w:name w:val="Insprong Char"/>
    <w:basedOn w:val="Standaardalinea-lettertype"/>
    <w:link w:val="Insprong"/>
    <w:rsid w:val="00372948"/>
    <w:rPr>
      <w:rFonts w:ascii="Palatino Linotype" w:hAnsi="Palatino Linotype" w:cstheme="majorBidi"/>
      <w:sz w:val="22"/>
      <w:szCs w:val="22"/>
      <w:lang w:val="nl-NL"/>
    </w:rPr>
  </w:style>
  <w:style w:type="paragraph" w:customStyle="1" w:styleId="InsprongLV">
    <w:name w:val="Insprong L./V."/>
    <w:basedOn w:val="Insprong"/>
    <w:next w:val="Insprong"/>
    <w:link w:val="InsprongLVChar"/>
    <w:qFormat/>
    <w:rsid w:val="00372948"/>
    <w:pPr>
      <w:ind w:hanging="284"/>
    </w:pPr>
  </w:style>
  <w:style w:type="character" w:customStyle="1" w:styleId="InsprongLVChar">
    <w:name w:val="Insprong L./V. Char"/>
    <w:basedOn w:val="InsprongChar"/>
    <w:link w:val="InsprongLV"/>
    <w:rsid w:val="00372948"/>
    <w:rPr>
      <w:rFonts w:ascii="Palatino Linotype" w:hAnsi="Palatino Linotype" w:cstheme="majorBidi"/>
      <w:sz w:val="22"/>
      <w:szCs w:val="22"/>
      <w:lang w:val="nl-NL"/>
    </w:rPr>
  </w:style>
  <w:style w:type="character" w:customStyle="1" w:styleId="kleurvet">
    <w:name w:val="kleur vet"/>
    <w:uiPriority w:val="1"/>
    <w:qFormat/>
    <w:rsid w:val="00AD7061"/>
    <w:rPr>
      <w:b/>
      <w:color w:val="BB573D"/>
    </w:rPr>
  </w:style>
  <w:style w:type="character" w:customStyle="1" w:styleId="BoventitelChar">
    <w:name w:val="Boventitel Char"/>
    <w:basedOn w:val="TussentitelChar"/>
    <w:link w:val="Boventitel"/>
    <w:rsid w:val="009D2C61"/>
    <w:rPr>
      <w:rFonts w:ascii="Palatino Linotype" w:hAnsi="Palatino Linotype" w:cstheme="majorBidi"/>
      <w:b/>
      <w:bCs/>
      <w:smallCaps/>
      <w:color w:val="B6AB99"/>
      <w:szCs w:val="22"/>
      <w:lang w:val="nl-NL"/>
    </w:rPr>
  </w:style>
  <w:style w:type="paragraph" w:customStyle="1" w:styleId="paragraph">
    <w:name w:val="paragraph"/>
    <w:basedOn w:val="Standaard"/>
    <w:rsid w:val="001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D03F6"/>
  </w:style>
  <w:style w:type="character" w:customStyle="1" w:styleId="eop">
    <w:name w:val="eop"/>
    <w:basedOn w:val="Standaardalinea-lettertype"/>
    <w:rsid w:val="001D03F6"/>
  </w:style>
  <w:style w:type="character" w:customStyle="1" w:styleId="tabchar">
    <w:name w:val="tabchar"/>
    <w:basedOn w:val="Standaardalinea-lettertype"/>
    <w:rsid w:val="001D03F6"/>
  </w:style>
  <w:style w:type="character" w:customStyle="1" w:styleId="scxw29528513">
    <w:name w:val="scxw29528513"/>
    <w:basedOn w:val="Standaardalinea-lettertype"/>
    <w:rsid w:val="001D03F6"/>
  </w:style>
  <w:style w:type="paragraph" w:styleId="Titel">
    <w:name w:val="Title"/>
    <w:basedOn w:val="Standaard"/>
    <w:next w:val="Standaard"/>
    <w:link w:val="TitelChar"/>
    <w:uiPriority w:val="10"/>
    <w:qFormat/>
    <w:rsid w:val="001D03F6"/>
    <w:pPr>
      <w:spacing w:before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0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e">
    <w:name w:val="Revision"/>
    <w:hidden/>
    <w:uiPriority w:val="99"/>
    <w:semiHidden/>
    <w:rsid w:val="00EB4CD6"/>
    <w:rPr>
      <w:rFonts w:ascii="Palatino Linotype" w:hAnsi="Palatino Linotype" w:cstheme="majorBidi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4CD6"/>
    <w:rPr>
      <w:rFonts w:ascii="Palatino Linotype" w:eastAsiaTheme="minorHAnsi" w:hAnsi="Palatino Linotype" w:cstheme="maj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4CD6"/>
    <w:rPr>
      <w:rFonts w:ascii="Palatino Linotype" w:eastAsia="Times New Roman" w:hAnsi="Palatino Linotype" w:cstheme="majorBidi"/>
      <w:b/>
      <w:bCs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tBraspenning\Immo%20Guimard%207%20n.v\ICL%20-%20Documenten%20ICL\C.%20DAGELIJKSE%20WERKING\C.%20IT%20&amp;%20Websites\A.%20KERKNET%202.0\bestanden%20kerknet%202.0\GELINKTE%20DOCUMENTEN\0.%20hulpmiddelen\Sjabloon%20bijlages%20kerkne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34593-E8AE-4326-877E-91F0F1D0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E35DB-3E30-4D3E-88B7-9B721294FE66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customXml/itemProps3.xml><?xml version="1.0" encoding="utf-8"?>
<ds:datastoreItem xmlns:ds="http://schemas.openxmlformats.org/officeDocument/2006/customXml" ds:itemID="{A8678DF6-736A-44CE-8D2E-6427C71EF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bijlages kerknet</Template>
  <TotalTime>43</TotalTime>
  <Pages>1</Pages>
  <Words>309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icl@interdio.be</dc:creator>
  <cp:keywords/>
  <dc:description/>
  <cp:lastModifiedBy>Gert Braspenning</cp:lastModifiedBy>
  <cp:revision>12</cp:revision>
  <cp:lastPrinted>2024-01-26T09:18:00Z</cp:lastPrinted>
  <dcterms:created xsi:type="dcterms:W3CDTF">2024-01-26T07:56:00Z</dcterms:created>
  <dcterms:modified xsi:type="dcterms:W3CDTF">2024-01-26T09:26:00Z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0x01010066A80524D6632D4A8CE7409017927EA0</vt:lpwstr>
  </property>
</Properties>
</file>