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F092" w14:textId="4909CB5F" w:rsidR="00BB42A5" w:rsidRPr="00BB42A5" w:rsidRDefault="002D38C0" w:rsidP="00FB3AD4">
      <w:pPr>
        <w:pStyle w:val="Hoofding"/>
        <w:spacing w:after="0"/>
      </w:pPr>
      <w:r>
        <w:drawing>
          <wp:anchor distT="0" distB="360045" distL="360045" distR="114300" simplePos="0" relativeHeight="251658240" behindDoc="1" locked="1" layoutInCell="1" allowOverlap="0" wp14:anchorId="208E23A6" wp14:editId="01EA24B1">
            <wp:simplePos x="0" y="0"/>
            <wp:positionH relativeFrom="margin">
              <wp:align>right</wp:align>
            </wp:positionH>
            <wp:positionV relativeFrom="margin">
              <wp:align>top</wp:align>
            </wp:positionV>
            <wp:extent cx="889200" cy="1285200"/>
            <wp:effectExtent l="0" t="0" r="6350" b="0"/>
            <wp:wrapTight wrapText="left">
              <wp:wrapPolygon edited="0">
                <wp:start x="0" y="0"/>
                <wp:lineTo x="0" y="21141"/>
                <wp:lineTo x="21291" y="21141"/>
                <wp:lineTo x="21291" y="0"/>
                <wp:lineTo x="0" y="0"/>
              </wp:wrapPolygon>
            </wp:wrapTight>
            <wp:docPr id="424026278" name="Picture 42402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200" cy="128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2A5" w:rsidRPr="006426B6">
        <w:t>Een vermorzeld en vernederd hart wijst Gij niet af</w:t>
      </w:r>
      <w:r w:rsidRPr="002D38C0">
        <w:t xml:space="preserve"> </w:t>
      </w:r>
    </w:p>
    <w:p w14:paraId="75CECACE" w14:textId="0072743E" w:rsidR="00BB42A5" w:rsidRDefault="00BB42A5" w:rsidP="00FB3AD4">
      <w:pPr>
        <w:pStyle w:val="Boventitel"/>
        <w:spacing w:before="0"/>
      </w:pPr>
      <w:r w:rsidRPr="006426B6">
        <w:t>Verzoeningsviering in de veertigdagentijd</w:t>
      </w:r>
    </w:p>
    <w:p w14:paraId="3B07593E" w14:textId="77777777" w:rsidR="00BB42A5" w:rsidRDefault="00BB42A5" w:rsidP="00FB3AD4">
      <w:pPr>
        <w:pStyle w:val="Intro"/>
      </w:pPr>
      <w:r>
        <w:t>Tijdens de veertigdagentijd is d</w:t>
      </w:r>
      <w:r w:rsidRPr="003C69C8">
        <w:t xml:space="preserve">e aankleding van </w:t>
      </w:r>
      <w:r>
        <w:t>de</w:t>
      </w:r>
      <w:r w:rsidRPr="003C69C8">
        <w:t xml:space="preserve"> liturgisch</w:t>
      </w:r>
      <w:r>
        <w:t>e</w:t>
      </w:r>
      <w:r w:rsidRPr="003C69C8">
        <w:t xml:space="preserve"> </w:t>
      </w:r>
      <w:r>
        <w:t xml:space="preserve">ruimte </w:t>
      </w:r>
      <w:r w:rsidRPr="003C69C8">
        <w:t xml:space="preserve">sober. </w:t>
      </w:r>
      <w:r>
        <w:t xml:space="preserve">Men kan voor deze viering eventueel een klein bloemstuk plaatsen bij de doopvont. Verder vraagt deze </w:t>
      </w:r>
      <w:r w:rsidRPr="003C69C8">
        <w:t>viering om eenvoud en verstilling. Voor</w:t>
      </w:r>
      <w:r>
        <w:t>af</w:t>
      </w:r>
      <w:r w:rsidRPr="003C69C8">
        <w:t xml:space="preserve"> klinkt er eventueel zachte orgelmuziek die uitloopt op een kort moment van stilte, wanneer de voorganger</w:t>
      </w:r>
      <w:r>
        <w:t xml:space="preserve"> en de andere aanwezige priesters hun plaats innemen.</w:t>
      </w:r>
    </w:p>
    <w:p w14:paraId="23F767C2" w14:textId="77777777" w:rsidR="00BB42A5" w:rsidRPr="003C69C8" w:rsidRDefault="00BB42A5" w:rsidP="00FB3AD4">
      <w:pPr>
        <w:pStyle w:val="Intro"/>
      </w:pPr>
      <w:r>
        <w:t>Men voorziet best een volgblaadje voor de aanwezigen, met daarop de liederen, de tekst van de psalmen en enkele bezinningsteksten voor tijdens de stille tijd.</w:t>
      </w:r>
    </w:p>
    <w:p w14:paraId="6A7C4B96" w14:textId="77777777" w:rsidR="00BB42A5" w:rsidRPr="00EA08B9" w:rsidRDefault="00BB42A5" w:rsidP="006A5E48">
      <w:pPr>
        <w:pStyle w:val="Tussentitelrood"/>
      </w:pPr>
      <w:r w:rsidRPr="00EA08B9">
        <w:t xml:space="preserve">Kruisteken en </w:t>
      </w:r>
      <w:r>
        <w:t>openingswoord</w:t>
      </w:r>
    </w:p>
    <w:p w14:paraId="01B30E6F" w14:textId="6D172616" w:rsidR="00BB42A5" w:rsidRPr="002E0F7A" w:rsidRDefault="00BB42A5" w:rsidP="00635DF7">
      <w:pPr>
        <w:pStyle w:val="InsprongLV"/>
        <w:rPr>
          <w:rStyle w:val="InsprongChar"/>
        </w:rPr>
      </w:pPr>
      <w:r w:rsidRPr="003A4B99">
        <w:t xml:space="preserve">V. </w:t>
      </w:r>
      <w:r>
        <w:tab/>
        <w:t>Aan het begin van de veertigdagentijd klonk Gods oproep:</w:t>
      </w:r>
      <w:r w:rsidR="00635DF7">
        <w:br/>
      </w:r>
      <w:r w:rsidRPr="002E0F7A">
        <w:rPr>
          <w:rStyle w:val="InsprongChar"/>
        </w:rPr>
        <w:t>‘Bekeert u en gelooft in de Blijde Boodschap’.</w:t>
      </w:r>
      <w:r w:rsidR="00635DF7" w:rsidRPr="002E0F7A">
        <w:rPr>
          <w:rStyle w:val="InsprongChar"/>
        </w:rPr>
        <w:br/>
      </w:r>
      <w:r w:rsidRPr="002E0F7A">
        <w:rPr>
          <w:rStyle w:val="InsprongChar"/>
        </w:rPr>
        <w:t>Vandaag brengt Gods liefde ons weer bijeen</w:t>
      </w:r>
      <w:r w:rsidR="00635DF7" w:rsidRPr="002E0F7A">
        <w:rPr>
          <w:rStyle w:val="InsprongChar"/>
        </w:rPr>
        <w:br/>
      </w:r>
      <w:r w:rsidRPr="002E0F7A">
        <w:rPr>
          <w:rStyle w:val="InsprongChar"/>
        </w:rPr>
        <w:t>om de barmhartigheid te verkrijgen die wij nodig hebben.</w:t>
      </w:r>
      <w:r w:rsidR="00635DF7" w:rsidRPr="002E0F7A">
        <w:rPr>
          <w:rStyle w:val="InsprongChar"/>
        </w:rPr>
        <w:br/>
      </w:r>
      <w:r w:rsidRPr="002E0F7A">
        <w:rPr>
          <w:rStyle w:val="InsprongChar"/>
        </w:rPr>
        <w:t>Zijn kracht zal genezen en herstellen</w:t>
      </w:r>
      <w:r w:rsidR="00635DF7" w:rsidRPr="002E0F7A">
        <w:rPr>
          <w:rStyle w:val="InsprongChar"/>
        </w:rPr>
        <w:br/>
      </w:r>
      <w:r w:rsidRPr="002E0F7A">
        <w:rPr>
          <w:rStyle w:val="InsprongChar"/>
        </w:rPr>
        <w:t xml:space="preserve">wat door onze zwakheid werd verwond. </w:t>
      </w:r>
      <w:r w:rsidR="00635DF7" w:rsidRPr="002E0F7A">
        <w:rPr>
          <w:rStyle w:val="InsprongChar"/>
        </w:rPr>
        <w:br/>
      </w:r>
      <w:r w:rsidRPr="002E0F7A">
        <w:rPr>
          <w:rStyle w:val="InsprongChar"/>
        </w:rPr>
        <w:t>Laten wij bidden om Gods barmhartigheid.</w:t>
      </w:r>
    </w:p>
    <w:p w14:paraId="46831E7C" w14:textId="77777777" w:rsidR="00BB42A5" w:rsidRPr="0035552F" w:rsidRDefault="00BB42A5" w:rsidP="006A5E48">
      <w:pPr>
        <w:pStyle w:val="Tussentitelrood"/>
      </w:pPr>
      <w:r w:rsidRPr="0035552F">
        <w:t xml:space="preserve">Psalm 51 </w:t>
      </w:r>
    </w:p>
    <w:p w14:paraId="2DD24572" w14:textId="118C0F6C" w:rsidR="00BB42A5" w:rsidRDefault="000B5AD0" w:rsidP="001F666B">
      <w:pPr>
        <w:pStyle w:val="Intro"/>
      </w:pPr>
      <w:r>
        <w:rPr>
          <w:noProof/>
          <w:lang w:eastAsia="nl-BE"/>
        </w:rPr>
        <w:drawing>
          <wp:anchor distT="0" distB="0" distL="114300" distR="114300" simplePos="0" relativeHeight="251658241" behindDoc="0" locked="0" layoutInCell="1" allowOverlap="1" wp14:anchorId="3C459852" wp14:editId="1A9E8F0E">
            <wp:simplePos x="0" y="0"/>
            <wp:positionH relativeFrom="rightMargin">
              <wp:posOffset>-1638300</wp:posOffset>
            </wp:positionH>
            <wp:positionV relativeFrom="paragraph">
              <wp:posOffset>241935</wp:posOffset>
            </wp:positionV>
            <wp:extent cx="1555200" cy="702000"/>
            <wp:effectExtent l="0" t="0" r="6985" b="3175"/>
            <wp:wrapSquare wrapText="bothSides"/>
            <wp:docPr id="1" name="Picture 1" descr="cid:image001.png@01D4A759.D77C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4A759.D77C912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55200" cy="70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2A5" w:rsidRPr="006D51DA">
        <w:t>De psalm kan door twee groepen afwisselend gezongen worden, of afwisselend tussen cantor en gemeenschap</w:t>
      </w:r>
      <w:r w:rsidR="00BB42A5">
        <w:t>, eventueel op deze psalmtoon:</w:t>
      </w:r>
    </w:p>
    <w:p w14:paraId="1A6C8C10" w14:textId="089A1830" w:rsidR="00BB42A5" w:rsidRPr="009E7722" w:rsidRDefault="00BB42A5" w:rsidP="00FD024B">
      <w:pPr>
        <w:spacing w:line="240" w:lineRule="auto"/>
        <w:rPr>
          <w:i/>
          <w:iCs/>
        </w:rPr>
      </w:pPr>
      <w:r w:rsidRPr="006D51DA">
        <w:rPr>
          <w:rFonts w:cstheme="minorHAnsi"/>
          <w:i/>
          <w:sz w:val="24"/>
          <w:szCs w:val="24"/>
        </w:rPr>
        <w:t xml:space="preserve"> </w:t>
      </w:r>
      <w:r w:rsidRPr="009E7722">
        <w:rPr>
          <w:b/>
          <w:bCs/>
          <w:i/>
          <w:iCs/>
        </w:rPr>
        <w:t xml:space="preserve">Antifoon: </w:t>
      </w:r>
      <w:r w:rsidRPr="009E7722">
        <w:rPr>
          <w:i/>
          <w:iCs/>
        </w:rPr>
        <w:t>Een vermorzeld en vernederd hart wijst Gij niet af.</w:t>
      </w:r>
    </w:p>
    <w:p w14:paraId="0B9431EB" w14:textId="77777777" w:rsidR="00351A7E" w:rsidRDefault="00BB42A5" w:rsidP="00564C5D">
      <w:pPr>
        <w:pStyle w:val="Insprong"/>
        <w:ind w:left="993"/>
      </w:pPr>
      <w:r>
        <w:t xml:space="preserve">God, ontferm U over mij in uw </w:t>
      </w:r>
      <w:r w:rsidRPr="0035552F">
        <w:rPr>
          <w:u w:val="single"/>
        </w:rPr>
        <w:t>bar</w:t>
      </w:r>
      <w:r>
        <w:t>m</w:t>
      </w:r>
      <w:r w:rsidRPr="0035552F">
        <w:rPr>
          <w:u w:val="single"/>
        </w:rPr>
        <w:t>hart</w:t>
      </w:r>
      <w:r>
        <w:t>igheid,</w:t>
      </w:r>
      <w:r w:rsidR="00351A7E">
        <w:br/>
      </w:r>
      <w:r>
        <w:t xml:space="preserve">delg mijn zondigheid in </w:t>
      </w:r>
      <w:r w:rsidRPr="0035552F">
        <w:rPr>
          <w:u w:val="single"/>
        </w:rPr>
        <w:t>uw</w:t>
      </w:r>
      <w:r>
        <w:t xml:space="preserve"> er</w:t>
      </w:r>
      <w:r w:rsidRPr="0035552F">
        <w:rPr>
          <w:u w:val="single"/>
        </w:rPr>
        <w:t>bar</w:t>
      </w:r>
      <w:r>
        <w:t>men.</w:t>
      </w:r>
    </w:p>
    <w:p w14:paraId="319351F0" w14:textId="77777777" w:rsidR="00351A7E" w:rsidRDefault="00BB42A5" w:rsidP="00564C5D">
      <w:pPr>
        <w:pStyle w:val="Insprong"/>
        <w:ind w:left="993"/>
      </w:pPr>
      <w:r>
        <w:t xml:space="preserve">Was mijn schuld volkomen van </w:t>
      </w:r>
      <w:r w:rsidRPr="0035552F">
        <w:rPr>
          <w:u w:val="single"/>
        </w:rPr>
        <w:t>mij</w:t>
      </w:r>
      <w:r>
        <w:t xml:space="preserve"> </w:t>
      </w:r>
      <w:r w:rsidRPr="0035552F">
        <w:rPr>
          <w:u w:val="single"/>
        </w:rPr>
        <w:t>af</w:t>
      </w:r>
      <w:r>
        <w:t>,</w:t>
      </w:r>
      <w:r w:rsidR="00351A7E">
        <w:br/>
      </w:r>
      <w:r>
        <w:t xml:space="preserve">reinig mij van </w:t>
      </w:r>
      <w:r w:rsidRPr="0035552F">
        <w:rPr>
          <w:u w:val="single"/>
        </w:rPr>
        <w:t>al</w:t>
      </w:r>
      <w:r>
        <w:t xml:space="preserve"> mijn </w:t>
      </w:r>
      <w:r w:rsidRPr="0035552F">
        <w:rPr>
          <w:u w:val="single"/>
        </w:rPr>
        <w:t>zon</w:t>
      </w:r>
      <w:r>
        <w:t>den.</w:t>
      </w:r>
    </w:p>
    <w:p w14:paraId="3CF39FFF" w14:textId="77777777" w:rsidR="008768E6" w:rsidRDefault="00BB42A5" w:rsidP="00564C5D">
      <w:pPr>
        <w:pStyle w:val="Insprong"/>
        <w:ind w:left="993"/>
      </w:pPr>
      <w:r>
        <w:t xml:space="preserve">Ik erken dat ik </w:t>
      </w:r>
      <w:r w:rsidRPr="0035552F">
        <w:rPr>
          <w:u w:val="single"/>
        </w:rPr>
        <w:t>mis</w:t>
      </w:r>
      <w:r>
        <w:t>d</w:t>
      </w:r>
      <w:r w:rsidRPr="0035552F">
        <w:rPr>
          <w:u w:val="single"/>
        </w:rPr>
        <w:t>re</w:t>
      </w:r>
      <w:r>
        <w:t>ven heb,</w:t>
      </w:r>
      <w:r w:rsidR="00351A7E">
        <w:br/>
      </w:r>
      <w:r>
        <w:t>altijd heb ik mijn verg</w:t>
      </w:r>
      <w:r w:rsidRPr="0035552F">
        <w:rPr>
          <w:u w:val="single"/>
        </w:rPr>
        <w:t>rijp</w:t>
      </w:r>
      <w:r>
        <w:t xml:space="preserve"> voor </w:t>
      </w:r>
      <w:r w:rsidRPr="0035552F">
        <w:rPr>
          <w:u w:val="single"/>
        </w:rPr>
        <w:t>o</w:t>
      </w:r>
      <w:r>
        <w:t>gen.</w:t>
      </w:r>
    </w:p>
    <w:p w14:paraId="3817E4E4" w14:textId="77777777" w:rsidR="008768E6" w:rsidRDefault="00BB42A5" w:rsidP="00564C5D">
      <w:pPr>
        <w:pStyle w:val="Insprong"/>
        <w:ind w:left="993"/>
      </w:pPr>
      <w:r>
        <w:t xml:space="preserve">Jegens U alleen heb ik </w:t>
      </w:r>
      <w:r w:rsidRPr="0035552F">
        <w:rPr>
          <w:u w:val="single"/>
        </w:rPr>
        <w:t>ge</w:t>
      </w:r>
      <w:r>
        <w:t>z</w:t>
      </w:r>
      <w:r w:rsidRPr="0035552F">
        <w:rPr>
          <w:u w:val="single"/>
        </w:rPr>
        <w:t>ond</w:t>
      </w:r>
      <w:r>
        <w:t>igd,</w:t>
      </w:r>
      <w:r w:rsidR="00351A7E">
        <w:br/>
      </w:r>
      <w:r>
        <w:t xml:space="preserve">wat U tegenstaat heb </w:t>
      </w:r>
      <w:r w:rsidRPr="0035552F">
        <w:rPr>
          <w:u w:val="single"/>
        </w:rPr>
        <w:t>ik</w:t>
      </w:r>
      <w:r>
        <w:t xml:space="preserve"> ged</w:t>
      </w:r>
      <w:r w:rsidRPr="0035552F">
        <w:rPr>
          <w:u w:val="single"/>
        </w:rPr>
        <w:t>aan</w:t>
      </w:r>
      <w:r>
        <w:t>.</w:t>
      </w:r>
    </w:p>
    <w:p w14:paraId="75117F12" w14:textId="77777777" w:rsidR="008768E6" w:rsidRDefault="00BB42A5" w:rsidP="00564C5D">
      <w:pPr>
        <w:pStyle w:val="Insprong"/>
        <w:ind w:left="993"/>
      </w:pPr>
      <w:r>
        <w:t xml:space="preserve">Dus zijt Gij rechtvaardig in </w:t>
      </w:r>
      <w:r w:rsidRPr="0035552F">
        <w:rPr>
          <w:u w:val="single"/>
        </w:rPr>
        <w:t>uw</w:t>
      </w:r>
      <w:r>
        <w:t xml:space="preserve"> </w:t>
      </w:r>
      <w:r w:rsidRPr="0035552F">
        <w:rPr>
          <w:u w:val="single"/>
        </w:rPr>
        <w:t>oor</w:t>
      </w:r>
      <w:r>
        <w:t>deel,</w:t>
      </w:r>
      <w:r w:rsidR="00351A7E">
        <w:br/>
      </w:r>
      <w:r>
        <w:t xml:space="preserve">is het vonnis dat Gij </w:t>
      </w:r>
      <w:r w:rsidRPr="0035552F">
        <w:rPr>
          <w:u w:val="single"/>
        </w:rPr>
        <w:t>velt</w:t>
      </w:r>
      <w:r>
        <w:t xml:space="preserve"> geg</w:t>
      </w:r>
      <w:r w:rsidRPr="0035552F">
        <w:rPr>
          <w:u w:val="single"/>
        </w:rPr>
        <w:t>ron</w:t>
      </w:r>
      <w:r>
        <w:t>d.</w:t>
      </w:r>
    </w:p>
    <w:p w14:paraId="694F70B1" w14:textId="77777777" w:rsidR="008768E6" w:rsidRDefault="00BB42A5" w:rsidP="00564C5D">
      <w:pPr>
        <w:pStyle w:val="Insprong"/>
        <w:ind w:left="993"/>
      </w:pPr>
      <w:r>
        <w:t xml:space="preserve">Ach, met schuld belast werd ik </w:t>
      </w:r>
      <w:r w:rsidRPr="0035552F">
        <w:rPr>
          <w:u w:val="single"/>
        </w:rPr>
        <w:t>ge</w:t>
      </w:r>
      <w:r>
        <w:t>b</w:t>
      </w:r>
      <w:r w:rsidRPr="0035552F">
        <w:rPr>
          <w:u w:val="single"/>
        </w:rPr>
        <w:t>or</w:t>
      </w:r>
      <w:r>
        <w:t>en,</w:t>
      </w:r>
      <w:r w:rsidR="00351A7E">
        <w:br/>
      </w:r>
      <w:r>
        <w:t xml:space="preserve">schuldig was ik toen mijn moeder </w:t>
      </w:r>
      <w:r w:rsidRPr="003C69C8">
        <w:rPr>
          <w:u w:val="single"/>
        </w:rPr>
        <w:t>mij</w:t>
      </w:r>
      <w:r>
        <w:t xml:space="preserve"> ont</w:t>
      </w:r>
      <w:r w:rsidRPr="003C69C8">
        <w:rPr>
          <w:u w:val="single"/>
        </w:rPr>
        <w:t>ving</w:t>
      </w:r>
      <w:r>
        <w:t>.</w:t>
      </w:r>
    </w:p>
    <w:p w14:paraId="1033724F" w14:textId="77777777" w:rsidR="008768E6" w:rsidRDefault="00BB42A5" w:rsidP="00564C5D">
      <w:pPr>
        <w:pStyle w:val="Insprong"/>
        <w:ind w:left="993"/>
      </w:pPr>
      <w:r>
        <w:t xml:space="preserve">Maar Gij hebt behagen in </w:t>
      </w:r>
      <w:r w:rsidRPr="003C69C8">
        <w:rPr>
          <w:u w:val="single"/>
        </w:rPr>
        <w:t>op</w:t>
      </w:r>
      <w:r>
        <w:t>r</w:t>
      </w:r>
      <w:r w:rsidRPr="003C69C8">
        <w:rPr>
          <w:u w:val="single"/>
        </w:rPr>
        <w:t>echt</w:t>
      </w:r>
      <w:r>
        <w:t>heid,</w:t>
      </w:r>
      <w:r w:rsidR="00351A7E">
        <w:br/>
      </w:r>
      <w:r>
        <w:t xml:space="preserve">Gij hebt mij geleerd in </w:t>
      </w:r>
      <w:r w:rsidRPr="003C69C8">
        <w:rPr>
          <w:u w:val="single"/>
        </w:rPr>
        <w:t>ei</w:t>
      </w:r>
      <w:r>
        <w:t xml:space="preserve">gen </w:t>
      </w:r>
      <w:r w:rsidRPr="003C69C8">
        <w:rPr>
          <w:u w:val="single"/>
        </w:rPr>
        <w:t>hart</w:t>
      </w:r>
      <w:r>
        <w:t xml:space="preserve"> te zien.</w:t>
      </w:r>
    </w:p>
    <w:p w14:paraId="2C4A09F3" w14:textId="77777777" w:rsidR="008768E6" w:rsidRDefault="00BB42A5" w:rsidP="00564C5D">
      <w:pPr>
        <w:pStyle w:val="Insprong"/>
        <w:ind w:left="993"/>
      </w:pPr>
      <w:r>
        <w:lastRenderedPageBreak/>
        <w:t xml:space="preserve">Sprenkel mij met hysop dat </w:t>
      </w:r>
      <w:r w:rsidRPr="003C69C8">
        <w:rPr>
          <w:u w:val="single"/>
        </w:rPr>
        <w:t>ik</w:t>
      </w:r>
      <w:r>
        <w:t xml:space="preserve"> </w:t>
      </w:r>
      <w:r w:rsidRPr="003C69C8">
        <w:rPr>
          <w:u w:val="single"/>
        </w:rPr>
        <w:t>rein</w:t>
      </w:r>
      <w:r>
        <w:t xml:space="preserve"> word,</w:t>
      </w:r>
      <w:r w:rsidR="00351A7E">
        <w:br/>
      </w:r>
      <w:r>
        <w:t xml:space="preserve">was mij dat ik witter </w:t>
      </w:r>
      <w:r w:rsidRPr="003C69C8">
        <w:rPr>
          <w:u w:val="single"/>
        </w:rPr>
        <w:t>word</w:t>
      </w:r>
      <w:r>
        <w:t xml:space="preserve"> dan </w:t>
      </w:r>
      <w:r w:rsidRPr="003C69C8">
        <w:rPr>
          <w:u w:val="single"/>
        </w:rPr>
        <w:t>sneeuw</w:t>
      </w:r>
      <w:r>
        <w:t>.</w:t>
      </w:r>
    </w:p>
    <w:p w14:paraId="400F6E0E" w14:textId="77777777" w:rsidR="008768E6" w:rsidRDefault="00BB42A5" w:rsidP="00564C5D">
      <w:pPr>
        <w:pStyle w:val="Insprong"/>
        <w:ind w:left="993"/>
      </w:pPr>
      <w:r>
        <w:t>Maak mij weer ontvankelijk voor blij</w:t>
      </w:r>
      <w:r w:rsidRPr="003C69C8">
        <w:rPr>
          <w:u w:val="single"/>
        </w:rPr>
        <w:t>de</w:t>
      </w:r>
      <w:r>
        <w:t xml:space="preserve"> kl</w:t>
      </w:r>
      <w:r w:rsidRPr="003C69C8">
        <w:rPr>
          <w:u w:val="single"/>
        </w:rPr>
        <w:t>ank</w:t>
      </w:r>
      <w:r>
        <w:t>en,</w:t>
      </w:r>
      <w:r w:rsidR="00351A7E">
        <w:br/>
      </w:r>
      <w:r>
        <w:t xml:space="preserve">geef mijn gekastijde lichaam </w:t>
      </w:r>
      <w:r w:rsidRPr="003C69C8">
        <w:rPr>
          <w:u w:val="single"/>
        </w:rPr>
        <w:t>nieu</w:t>
      </w:r>
      <w:r>
        <w:t xml:space="preserve">we </w:t>
      </w:r>
      <w:r w:rsidRPr="003C69C8">
        <w:rPr>
          <w:u w:val="single"/>
        </w:rPr>
        <w:t>le</w:t>
      </w:r>
      <w:r>
        <w:t>vensmoed.</w:t>
      </w:r>
    </w:p>
    <w:p w14:paraId="6E9D11E9" w14:textId="77777777" w:rsidR="008768E6" w:rsidRDefault="00BB42A5" w:rsidP="00564C5D">
      <w:pPr>
        <w:pStyle w:val="Insprong"/>
        <w:ind w:left="993"/>
      </w:pPr>
      <w:r>
        <w:t xml:space="preserve">Wend uw ogen af van mijn </w:t>
      </w:r>
      <w:r w:rsidRPr="003C69C8">
        <w:rPr>
          <w:u w:val="single"/>
        </w:rPr>
        <w:t>ge</w:t>
      </w:r>
      <w:r>
        <w:t>b</w:t>
      </w:r>
      <w:r w:rsidRPr="003C69C8">
        <w:rPr>
          <w:u w:val="single"/>
        </w:rPr>
        <w:t>rek</w:t>
      </w:r>
      <w:r>
        <w:t>en,</w:t>
      </w:r>
      <w:r w:rsidR="00351A7E">
        <w:br/>
      </w:r>
      <w:proofErr w:type="gramStart"/>
      <w:r>
        <w:t>scheld</w:t>
      </w:r>
      <w:proofErr w:type="gramEnd"/>
      <w:r>
        <w:t xml:space="preserve"> mij al mijn </w:t>
      </w:r>
      <w:r w:rsidRPr="003C69C8">
        <w:rPr>
          <w:u w:val="single"/>
        </w:rPr>
        <w:t>schul</w:t>
      </w:r>
      <w:r>
        <w:t xml:space="preserve">den </w:t>
      </w:r>
      <w:r w:rsidRPr="003C69C8">
        <w:rPr>
          <w:u w:val="single"/>
        </w:rPr>
        <w:t>kwijt</w:t>
      </w:r>
      <w:r>
        <w:t>.</w:t>
      </w:r>
      <w:r w:rsidRPr="003A4B99">
        <w:t xml:space="preserve"> </w:t>
      </w:r>
    </w:p>
    <w:p w14:paraId="2222C7CB" w14:textId="77777777" w:rsidR="008768E6" w:rsidRDefault="00BB42A5" w:rsidP="00564C5D">
      <w:pPr>
        <w:pStyle w:val="Insprong"/>
        <w:ind w:left="993"/>
      </w:pPr>
      <w:r>
        <w:t xml:space="preserve">Schep in mij een zuiver hart, </w:t>
      </w:r>
      <w:r w:rsidRPr="003C69C8">
        <w:rPr>
          <w:u w:val="single"/>
        </w:rPr>
        <w:t>mijn</w:t>
      </w:r>
      <w:r>
        <w:t xml:space="preserve"> G</w:t>
      </w:r>
      <w:r w:rsidRPr="003C69C8">
        <w:rPr>
          <w:u w:val="single"/>
        </w:rPr>
        <w:t>od</w:t>
      </w:r>
      <w:r>
        <w:t>,</w:t>
      </w:r>
      <w:r w:rsidR="00351A7E">
        <w:br/>
      </w:r>
      <w:r>
        <w:t xml:space="preserve">geef mij weer een </w:t>
      </w:r>
      <w:r w:rsidRPr="003C69C8">
        <w:rPr>
          <w:u w:val="single"/>
        </w:rPr>
        <w:t>vast</w:t>
      </w:r>
      <w:r>
        <w:t xml:space="preserve">beraden </w:t>
      </w:r>
      <w:r w:rsidRPr="003C69C8">
        <w:rPr>
          <w:u w:val="single"/>
        </w:rPr>
        <w:t>geest</w:t>
      </w:r>
      <w:r>
        <w:t>.</w:t>
      </w:r>
    </w:p>
    <w:p w14:paraId="5B7AF39B" w14:textId="77777777" w:rsidR="008768E6" w:rsidRDefault="00BB42A5" w:rsidP="00564C5D">
      <w:pPr>
        <w:pStyle w:val="Insprong"/>
        <w:ind w:left="993"/>
      </w:pPr>
      <w:r>
        <w:t xml:space="preserve">Wil mij niet verstoten van </w:t>
      </w:r>
      <w:r w:rsidRPr="003C69C8">
        <w:rPr>
          <w:u w:val="single"/>
        </w:rPr>
        <w:t>uw</w:t>
      </w:r>
      <w:r>
        <w:t xml:space="preserve"> </w:t>
      </w:r>
      <w:r w:rsidRPr="003C69C8">
        <w:rPr>
          <w:u w:val="single"/>
        </w:rPr>
        <w:t>aan</w:t>
      </w:r>
      <w:r>
        <w:t>schijn,</w:t>
      </w:r>
      <w:r w:rsidR="00351A7E">
        <w:br/>
      </w:r>
      <w:r>
        <w:t xml:space="preserve">neem uw heilige Geest niet </w:t>
      </w:r>
      <w:r w:rsidRPr="003C69C8">
        <w:rPr>
          <w:u w:val="single"/>
        </w:rPr>
        <w:t>van</w:t>
      </w:r>
      <w:r>
        <w:t xml:space="preserve"> mij </w:t>
      </w:r>
      <w:r w:rsidRPr="003C69C8">
        <w:rPr>
          <w:u w:val="single"/>
        </w:rPr>
        <w:t>weg</w:t>
      </w:r>
      <w:r>
        <w:t>.</w:t>
      </w:r>
    </w:p>
    <w:p w14:paraId="43AC1585" w14:textId="77777777" w:rsidR="008768E6" w:rsidRDefault="00BB42A5" w:rsidP="00564C5D">
      <w:pPr>
        <w:pStyle w:val="Insprong"/>
        <w:ind w:left="993"/>
      </w:pPr>
      <w:r>
        <w:t xml:space="preserve">Geef mij weer de weelde van </w:t>
      </w:r>
      <w:r w:rsidRPr="003C69C8">
        <w:rPr>
          <w:u w:val="single"/>
        </w:rPr>
        <w:t>uw</w:t>
      </w:r>
      <w:r>
        <w:t xml:space="preserve"> </w:t>
      </w:r>
      <w:r w:rsidRPr="003C69C8">
        <w:rPr>
          <w:u w:val="single"/>
        </w:rPr>
        <w:t>ze</w:t>
      </w:r>
      <w:r>
        <w:t>gen,</w:t>
      </w:r>
      <w:r w:rsidR="00351A7E">
        <w:br/>
      </w:r>
      <w:r>
        <w:t xml:space="preserve">maak mij sterk in </w:t>
      </w:r>
      <w:r w:rsidRPr="003C69C8">
        <w:rPr>
          <w:u w:val="single"/>
        </w:rPr>
        <w:t>e</w:t>
      </w:r>
      <w:r>
        <w:t>del</w:t>
      </w:r>
      <w:r w:rsidRPr="003C69C8">
        <w:rPr>
          <w:u w:val="single"/>
        </w:rPr>
        <w:t>moed</w:t>
      </w:r>
      <w:r>
        <w:t>igheid.</w:t>
      </w:r>
    </w:p>
    <w:p w14:paraId="040CC138" w14:textId="77777777" w:rsidR="008768E6" w:rsidRDefault="00BB42A5" w:rsidP="00564C5D">
      <w:pPr>
        <w:pStyle w:val="Insprong"/>
        <w:ind w:left="993"/>
      </w:pPr>
      <w:r>
        <w:t xml:space="preserve">Dan zal ik de </w:t>
      </w:r>
      <w:proofErr w:type="spellStart"/>
      <w:r>
        <w:t>dwalenden</w:t>
      </w:r>
      <w:proofErr w:type="spellEnd"/>
      <w:r>
        <w:t xml:space="preserve"> uw we</w:t>
      </w:r>
      <w:r w:rsidRPr="003C69C8">
        <w:rPr>
          <w:u w:val="single"/>
        </w:rPr>
        <w:t>gen</w:t>
      </w:r>
      <w:r>
        <w:t xml:space="preserve"> </w:t>
      </w:r>
      <w:r w:rsidRPr="003C69C8">
        <w:rPr>
          <w:u w:val="single"/>
        </w:rPr>
        <w:t>le</w:t>
      </w:r>
      <w:r>
        <w:t>ren,</w:t>
      </w:r>
      <w:r w:rsidR="00351A7E">
        <w:br/>
      </w:r>
      <w:r>
        <w:t>alle schuldigen te</w:t>
      </w:r>
      <w:r w:rsidRPr="003C69C8">
        <w:rPr>
          <w:u w:val="single"/>
        </w:rPr>
        <w:t>rug</w:t>
      </w:r>
      <w:r>
        <w:t xml:space="preserve">voeren tot </w:t>
      </w:r>
      <w:r w:rsidRPr="003C69C8">
        <w:rPr>
          <w:u w:val="single"/>
        </w:rPr>
        <w:t>U</w:t>
      </w:r>
      <w:r>
        <w:t>.</w:t>
      </w:r>
    </w:p>
    <w:p w14:paraId="685F467A" w14:textId="77777777" w:rsidR="008768E6" w:rsidRDefault="00BB42A5" w:rsidP="00564C5D">
      <w:pPr>
        <w:pStyle w:val="Insprong"/>
        <w:ind w:left="993"/>
      </w:pPr>
      <w:r>
        <w:t xml:space="preserve">Houd mij ver van bloedschuld, God </w:t>
      </w:r>
      <w:r w:rsidRPr="003C69C8">
        <w:rPr>
          <w:u w:val="single"/>
        </w:rPr>
        <w:t>mijn</w:t>
      </w:r>
      <w:r>
        <w:t xml:space="preserve"> </w:t>
      </w:r>
      <w:r w:rsidRPr="003C69C8">
        <w:rPr>
          <w:u w:val="single"/>
        </w:rPr>
        <w:t>red</w:t>
      </w:r>
      <w:r>
        <w:t>der,</w:t>
      </w:r>
      <w:r w:rsidR="00351A7E">
        <w:br/>
      </w:r>
      <w:r>
        <w:t xml:space="preserve">dan bezingt mijn tong uw </w:t>
      </w:r>
      <w:r w:rsidRPr="003C69C8">
        <w:rPr>
          <w:u w:val="single"/>
        </w:rPr>
        <w:t>wijs</w:t>
      </w:r>
      <w:r>
        <w:t xml:space="preserve"> bel</w:t>
      </w:r>
      <w:r w:rsidRPr="003C69C8">
        <w:rPr>
          <w:u w:val="single"/>
        </w:rPr>
        <w:t>eid</w:t>
      </w:r>
      <w:r>
        <w:t>.</w:t>
      </w:r>
    </w:p>
    <w:p w14:paraId="092CA611" w14:textId="77777777" w:rsidR="008768E6" w:rsidRDefault="00BB42A5" w:rsidP="00564C5D">
      <w:pPr>
        <w:pStyle w:val="Insprong"/>
        <w:ind w:left="993"/>
      </w:pPr>
      <w:r>
        <w:t xml:space="preserve">Heer, maak Gij </w:t>
      </w:r>
      <w:r w:rsidRPr="003C69C8">
        <w:rPr>
          <w:u w:val="single"/>
        </w:rPr>
        <w:t>mijn</w:t>
      </w:r>
      <w:r>
        <w:t xml:space="preserve"> </w:t>
      </w:r>
      <w:r w:rsidRPr="003C69C8">
        <w:rPr>
          <w:u w:val="single"/>
        </w:rPr>
        <w:t>lip</w:t>
      </w:r>
      <w:r>
        <w:t>pen los,</w:t>
      </w:r>
      <w:r w:rsidR="00351A7E">
        <w:br/>
      </w:r>
      <w:r>
        <w:t xml:space="preserve">dat mijn mond uw </w:t>
      </w:r>
      <w:r w:rsidRPr="003C69C8">
        <w:rPr>
          <w:u w:val="single"/>
        </w:rPr>
        <w:t>lof</w:t>
      </w:r>
      <w:r>
        <w:t xml:space="preserve"> kan </w:t>
      </w:r>
      <w:r w:rsidRPr="003C69C8">
        <w:rPr>
          <w:u w:val="single"/>
        </w:rPr>
        <w:t>zing</w:t>
      </w:r>
      <w:r>
        <w:t>en.</w:t>
      </w:r>
    </w:p>
    <w:p w14:paraId="638BCEDD" w14:textId="77777777" w:rsidR="008768E6" w:rsidRDefault="00BB42A5" w:rsidP="00564C5D">
      <w:pPr>
        <w:pStyle w:val="Insprong"/>
        <w:ind w:left="993"/>
      </w:pPr>
      <w:r>
        <w:t xml:space="preserve">In geschenken hebt Gij geen </w:t>
      </w:r>
      <w:r w:rsidRPr="003C69C8">
        <w:rPr>
          <w:u w:val="single"/>
        </w:rPr>
        <w:t>be</w:t>
      </w:r>
      <w:r>
        <w:t>h</w:t>
      </w:r>
      <w:r w:rsidRPr="003C69C8">
        <w:rPr>
          <w:u w:val="single"/>
        </w:rPr>
        <w:t>ag</w:t>
      </w:r>
      <w:r>
        <w:t>en,</w:t>
      </w:r>
      <w:r w:rsidR="00351A7E">
        <w:br/>
      </w:r>
      <w:r>
        <w:t xml:space="preserve">wat ik U ook bied, Gij </w:t>
      </w:r>
      <w:r w:rsidRPr="003C69C8">
        <w:rPr>
          <w:u w:val="single"/>
        </w:rPr>
        <w:t>wilt</w:t>
      </w:r>
      <w:r>
        <w:t xml:space="preserve"> het </w:t>
      </w:r>
      <w:r w:rsidRPr="003C69C8">
        <w:rPr>
          <w:u w:val="single"/>
        </w:rPr>
        <w:t>niet</w:t>
      </w:r>
      <w:r>
        <w:t>.</w:t>
      </w:r>
    </w:p>
    <w:p w14:paraId="3BA33156" w14:textId="77777777" w:rsidR="008768E6" w:rsidRDefault="00BB42A5" w:rsidP="00564C5D">
      <w:pPr>
        <w:pStyle w:val="Insprong"/>
        <w:ind w:left="993"/>
      </w:pPr>
      <w:r>
        <w:t xml:space="preserve">Wat ik offer, God, is mijn </w:t>
      </w:r>
      <w:r w:rsidRPr="003C69C8">
        <w:rPr>
          <w:u w:val="single"/>
        </w:rPr>
        <w:t>boet</w:t>
      </w:r>
      <w:r>
        <w:t>v</w:t>
      </w:r>
      <w:r w:rsidRPr="003C69C8">
        <w:rPr>
          <w:u w:val="single"/>
        </w:rPr>
        <w:t>aar</w:t>
      </w:r>
      <w:r>
        <w:t>digheid,</w:t>
      </w:r>
      <w:r w:rsidR="00351A7E">
        <w:br/>
      </w:r>
      <w:r>
        <w:t xml:space="preserve">een vermorzeld en vernederd hart wijst </w:t>
      </w:r>
      <w:r w:rsidRPr="003C69C8">
        <w:rPr>
          <w:u w:val="single"/>
        </w:rPr>
        <w:t>Gij</w:t>
      </w:r>
      <w:r>
        <w:t xml:space="preserve"> niet </w:t>
      </w:r>
      <w:r w:rsidRPr="003C69C8">
        <w:rPr>
          <w:u w:val="single"/>
        </w:rPr>
        <w:t>af</w:t>
      </w:r>
      <w:r>
        <w:t>.</w:t>
      </w:r>
    </w:p>
    <w:p w14:paraId="1E9693DD" w14:textId="77777777" w:rsidR="00AE76CF" w:rsidRDefault="00BB42A5" w:rsidP="00564C5D">
      <w:pPr>
        <w:pStyle w:val="Insprong"/>
        <w:ind w:left="993"/>
      </w:pPr>
      <w:r>
        <w:t xml:space="preserve">Eer aan de Vader en </w:t>
      </w:r>
      <w:r w:rsidRPr="003C69C8">
        <w:rPr>
          <w:u w:val="single"/>
        </w:rPr>
        <w:t>de</w:t>
      </w:r>
      <w:r>
        <w:t xml:space="preserve"> Z</w:t>
      </w:r>
      <w:r w:rsidRPr="003C69C8">
        <w:rPr>
          <w:u w:val="single"/>
        </w:rPr>
        <w:t>oon</w:t>
      </w:r>
      <w:r>
        <w:t xml:space="preserve"> </w:t>
      </w:r>
      <w:r w:rsidR="00351A7E">
        <w:br/>
      </w:r>
      <w:r>
        <w:t xml:space="preserve">en de </w:t>
      </w:r>
      <w:r w:rsidRPr="003C69C8">
        <w:rPr>
          <w:u w:val="single"/>
        </w:rPr>
        <w:t>hei</w:t>
      </w:r>
      <w:r>
        <w:t xml:space="preserve">lige </w:t>
      </w:r>
      <w:r w:rsidRPr="003C69C8">
        <w:rPr>
          <w:u w:val="single"/>
        </w:rPr>
        <w:t>Geest</w:t>
      </w:r>
      <w:r>
        <w:t>;</w:t>
      </w:r>
    </w:p>
    <w:p w14:paraId="6CFF6A6D" w14:textId="5A430D88" w:rsidR="00BB42A5" w:rsidRDefault="00BB42A5" w:rsidP="00564C5D">
      <w:pPr>
        <w:pStyle w:val="Insprong"/>
        <w:ind w:left="993"/>
      </w:pPr>
      <w:r>
        <w:t xml:space="preserve">zoals het was in het begin en nu </w:t>
      </w:r>
      <w:r w:rsidRPr="003C69C8">
        <w:rPr>
          <w:u w:val="single"/>
        </w:rPr>
        <w:t>en</w:t>
      </w:r>
      <w:r>
        <w:t xml:space="preserve"> </w:t>
      </w:r>
      <w:r w:rsidRPr="003C69C8">
        <w:rPr>
          <w:u w:val="single"/>
        </w:rPr>
        <w:t>al</w:t>
      </w:r>
      <w:r>
        <w:t>tijd</w:t>
      </w:r>
      <w:r w:rsidR="00351A7E">
        <w:br/>
      </w:r>
      <w:r>
        <w:t xml:space="preserve">en in de eeuwen der </w:t>
      </w:r>
      <w:r w:rsidRPr="003C69C8">
        <w:rPr>
          <w:u w:val="single"/>
        </w:rPr>
        <w:t>eeu</w:t>
      </w:r>
      <w:r>
        <w:t xml:space="preserve">wen. </w:t>
      </w:r>
      <w:r w:rsidRPr="003C69C8">
        <w:rPr>
          <w:u w:val="single"/>
        </w:rPr>
        <w:t>A</w:t>
      </w:r>
      <w:r>
        <w:t>men</w:t>
      </w:r>
    </w:p>
    <w:p w14:paraId="11A1DBA7" w14:textId="77777777" w:rsidR="000A32E5" w:rsidRPr="009E7722" w:rsidRDefault="000A32E5" w:rsidP="000A32E5">
      <w:pPr>
        <w:pStyle w:val="Insprong"/>
        <w:ind w:left="0"/>
        <w:rPr>
          <w:i/>
          <w:iCs/>
        </w:rPr>
      </w:pPr>
      <w:r w:rsidRPr="009E7722">
        <w:rPr>
          <w:b/>
          <w:bCs/>
          <w:i/>
          <w:iCs/>
        </w:rPr>
        <w:t xml:space="preserve">Antifoon: </w:t>
      </w:r>
      <w:r w:rsidRPr="009E7722">
        <w:rPr>
          <w:i/>
          <w:iCs/>
        </w:rPr>
        <w:t>Een vermorzeld en vernederd hart wijst Gij niet af.</w:t>
      </w:r>
    </w:p>
    <w:p w14:paraId="502B17E0" w14:textId="77777777" w:rsidR="00E2587C" w:rsidRDefault="00E2587C">
      <w:pPr>
        <w:spacing w:before="0" w:line="240" w:lineRule="auto"/>
        <w:rPr>
          <w:rStyle w:val="kleurvet"/>
          <w:sz w:val="24"/>
          <w:lang w:val="nl-NL"/>
        </w:rPr>
      </w:pPr>
      <w:r>
        <w:rPr>
          <w:rStyle w:val="kleurvet"/>
        </w:rPr>
        <w:br w:type="page"/>
      </w:r>
    </w:p>
    <w:p w14:paraId="723A2B59" w14:textId="73EB41B2" w:rsidR="00BB42A5" w:rsidRPr="00C43190" w:rsidRDefault="00BB42A5" w:rsidP="006A5E48">
      <w:pPr>
        <w:pStyle w:val="Tussentitel"/>
        <w:rPr>
          <w:i/>
          <w:iCs/>
        </w:rPr>
      </w:pPr>
      <w:r w:rsidRPr="006A5E48">
        <w:rPr>
          <w:rStyle w:val="kleurvet"/>
        </w:rPr>
        <w:lastRenderedPageBreak/>
        <w:t xml:space="preserve">Schriftlezing: </w:t>
      </w:r>
      <w:r w:rsidRPr="003C69C8">
        <w:t>1 Joh 1, 5-10; 2, 1-2</w:t>
      </w:r>
    </w:p>
    <w:p w14:paraId="3DFE7960" w14:textId="77777777" w:rsidR="0029370E" w:rsidRDefault="00850A5E" w:rsidP="0029370E">
      <w:pPr>
        <w:pStyle w:val="Intro"/>
      </w:pPr>
      <w:r w:rsidRPr="0028712B">
        <w:t xml:space="preserve">Belijden we onze zonden, dan zal Hij, die trouw en rechtvaardig is, </w:t>
      </w:r>
      <w:r>
        <w:br/>
      </w:r>
      <w:r w:rsidRPr="0028712B">
        <w:t>ons onze zonden vergeven en ons reinigen van al het onrecht dat wij bedrijven.</w:t>
      </w:r>
    </w:p>
    <w:p w14:paraId="671C925B" w14:textId="199D9A6E" w:rsidR="00440E0E" w:rsidRPr="00440E0E" w:rsidRDefault="008A171A" w:rsidP="00440E0E">
      <w:pPr>
        <w:pStyle w:val="InsprongLV"/>
      </w:pPr>
      <w:r>
        <w:tab/>
        <w:t xml:space="preserve">Uit de eerste brief van de heilige </w:t>
      </w:r>
      <w:r w:rsidR="005F27D0">
        <w:t>apostel Johannes</w:t>
      </w:r>
    </w:p>
    <w:p w14:paraId="772FD2A1" w14:textId="77777777" w:rsidR="004D1EF1" w:rsidRDefault="0028712B" w:rsidP="00EF755A">
      <w:pPr>
        <w:pStyle w:val="InsprongLV"/>
        <w:spacing w:before="0" w:after="0"/>
      </w:pPr>
      <w:r w:rsidRPr="0028712B">
        <w:t>5</w:t>
      </w:r>
      <w:r w:rsidR="009156B1">
        <w:tab/>
      </w:r>
      <w:r w:rsidRPr="0028712B">
        <w:t xml:space="preserve">Dit is wat wij </w:t>
      </w:r>
      <w:r w:rsidR="0034510A" w:rsidRPr="00BB6BF4">
        <w:t>Christus</w:t>
      </w:r>
      <w:r w:rsidRPr="0028712B">
        <w:t xml:space="preserve"> hebben horen verkondigen en wat we u verkondigen: </w:t>
      </w:r>
      <w:r w:rsidR="004D1EF1">
        <w:br/>
      </w:r>
      <w:r w:rsidRPr="0028712B">
        <w:t xml:space="preserve">God is licht, er is in Hem geen spoor van duisternis. </w:t>
      </w:r>
    </w:p>
    <w:p w14:paraId="21702810" w14:textId="77777777" w:rsidR="004D1EF1" w:rsidRDefault="0028712B" w:rsidP="00EF755A">
      <w:pPr>
        <w:pStyle w:val="InsprongLV"/>
        <w:spacing w:before="0" w:after="0"/>
      </w:pPr>
      <w:r w:rsidRPr="0028712B">
        <w:t>6</w:t>
      </w:r>
      <w:r w:rsidR="004D1EF1">
        <w:tab/>
      </w:r>
      <w:r w:rsidRPr="0028712B">
        <w:t xml:space="preserve">Als we zeggen dat we met Hem verbonden zijn </w:t>
      </w:r>
      <w:r w:rsidR="004D1EF1">
        <w:br/>
      </w:r>
      <w:r w:rsidRPr="0028712B">
        <w:t xml:space="preserve">terwijl we onze weg in het duister gaan, </w:t>
      </w:r>
      <w:r w:rsidR="004D1EF1">
        <w:br/>
      </w:r>
      <w:r w:rsidRPr="0028712B">
        <w:t xml:space="preserve">liegen we en leven we niet volgens de waarheid. </w:t>
      </w:r>
    </w:p>
    <w:p w14:paraId="1AE14793" w14:textId="77777777" w:rsidR="0041493A" w:rsidRDefault="0028712B" w:rsidP="00EF755A">
      <w:pPr>
        <w:pStyle w:val="InsprongLV"/>
        <w:spacing w:before="0" w:after="0"/>
      </w:pPr>
      <w:r w:rsidRPr="0028712B">
        <w:t>7</w:t>
      </w:r>
      <w:r w:rsidR="004D1EF1">
        <w:tab/>
      </w:r>
      <w:r w:rsidRPr="0028712B">
        <w:t xml:space="preserve">Maar gaan we onze weg in het licht, zoals Hijzelf in het licht is, </w:t>
      </w:r>
      <w:r w:rsidR="004D1EF1">
        <w:br/>
      </w:r>
      <w:r w:rsidRPr="0028712B">
        <w:t xml:space="preserve">dan zijn we met elkaar verbonden </w:t>
      </w:r>
      <w:r w:rsidR="0041493A">
        <w:br/>
      </w:r>
      <w:r w:rsidRPr="0028712B">
        <w:t xml:space="preserve">en reinigt het bloed van Jezus, zijn Zoon, ons van alle zonde. </w:t>
      </w:r>
    </w:p>
    <w:p w14:paraId="6FCD9DC3" w14:textId="77777777" w:rsidR="0041493A" w:rsidRDefault="0028712B" w:rsidP="00EF755A">
      <w:pPr>
        <w:pStyle w:val="InsprongLV"/>
        <w:spacing w:before="0" w:after="0"/>
      </w:pPr>
      <w:r w:rsidRPr="0028712B">
        <w:t>8</w:t>
      </w:r>
      <w:r w:rsidR="0041493A">
        <w:tab/>
      </w:r>
      <w:r w:rsidRPr="0028712B">
        <w:t xml:space="preserve">Als we zeggen dat we de zonde niet kennen, </w:t>
      </w:r>
      <w:r w:rsidR="0041493A">
        <w:br/>
      </w:r>
      <w:r w:rsidRPr="0028712B">
        <w:t xml:space="preserve">misleiden we onszelf en is de waarheid niet in ons. </w:t>
      </w:r>
    </w:p>
    <w:p w14:paraId="514BD701" w14:textId="77777777" w:rsidR="0041493A" w:rsidRDefault="0028712B" w:rsidP="00EF755A">
      <w:pPr>
        <w:pStyle w:val="InsprongLV"/>
        <w:spacing w:before="0" w:after="0"/>
      </w:pPr>
      <w:r w:rsidRPr="0028712B">
        <w:t>9</w:t>
      </w:r>
      <w:r w:rsidR="00185AD1">
        <w:t xml:space="preserve"> </w:t>
      </w:r>
      <w:r w:rsidR="0041493A">
        <w:tab/>
      </w:r>
      <w:r w:rsidRPr="0028712B">
        <w:t xml:space="preserve">Belijden we onze zonden, dan zal Hij, die trouw en rechtvaardig is, </w:t>
      </w:r>
      <w:r w:rsidR="0041493A">
        <w:br/>
      </w:r>
      <w:r w:rsidRPr="0028712B">
        <w:t xml:space="preserve">ons onze zonden vergeven en ons reinigen van al het onrecht dat wij bedrijven. </w:t>
      </w:r>
    </w:p>
    <w:p w14:paraId="63CCFEBA" w14:textId="77777777" w:rsidR="0041493A" w:rsidRDefault="0028712B" w:rsidP="00EF755A">
      <w:pPr>
        <w:pStyle w:val="InsprongLV"/>
        <w:spacing w:before="0" w:after="0"/>
      </w:pPr>
      <w:r w:rsidRPr="0028712B">
        <w:t>10</w:t>
      </w:r>
      <w:r w:rsidR="0041493A">
        <w:tab/>
      </w:r>
      <w:r w:rsidRPr="0028712B">
        <w:t xml:space="preserve">Als we zeggen dat we nooit gezondigd hebben, </w:t>
      </w:r>
      <w:r w:rsidR="0041493A">
        <w:br/>
      </w:r>
      <w:r w:rsidRPr="0028712B">
        <w:t>maken we Hem tot een leugenaar en is zijn woord niet in ons.</w:t>
      </w:r>
    </w:p>
    <w:p w14:paraId="036A21E9" w14:textId="77777777" w:rsidR="00EF755A" w:rsidRDefault="00FA368E" w:rsidP="00EF755A">
      <w:pPr>
        <w:pStyle w:val="InsprongLV"/>
        <w:spacing w:before="0" w:after="0"/>
      </w:pPr>
      <w:r w:rsidRPr="00FA368E">
        <w:t>1</w:t>
      </w:r>
      <w:r w:rsidR="0041493A">
        <w:tab/>
      </w:r>
      <w:r w:rsidRPr="00FA368E">
        <w:t xml:space="preserve">Kinderen, ik schrijf u dit opdat u niet zondigt. </w:t>
      </w:r>
      <w:r w:rsidR="00EF755A">
        <w:br/>
      </w:r>
      <w:r w:rsidRPr="00FA368E">
        <w:t xml:space="preserve">Maar mocht een van u zondigen, </w:t>
      </w:r>
      <w:r w:rsidR="00EF755A">
        <w:br/>
      </w:r>
      <w:r w:rsidRPr="00FA368E">
        <w:t xml:space="preserve">dan hebben wij een pleitbezorger bij de Vader: </w:t>
      </w:r>
      <w:r w:rsidR="00EF755A">
        <w:br/>
      </w:r>
      <w:r w:rsidRPr="00FA368E">
        <w:t xml:space="preserve">Jezus Christus, de rechtvaardige. </w:t>
      </w:r>
    </w:p>
    <w:p w14:paraId="723424C7" w14:textId="3EAB5FAB" w:rsidR="00BB42A5" w:rsidRDefault="00FA368E" w:rsidP="00EF755A">
      <w:pPr>
        <w:pStyle w:val="InsprongLV"/>
        <w:spacing w:before="0" w:after="0"/>
      </w:pPr>
      <w:r w:rsidRPr="00FA368E">
        <w:t>2</w:t>
      </w:r>
      <w:r w:rsidR="00EF755A">
        <w:tab/>
      </w:r>
      <w:r w:rsidRPr="00FA368E">
        <w:t xml:space="preserve">Hij is het die verzoening brengt voor onze zonden, </w:t>
      </w:r>
      <w:r w:rsidR="00EF755A">
        <w:br/>
      </w:r>
      <w:r w:rsidRPr="00FA368E">
        <w:t xml:space="preserve">en niet alleen voor die van ons, </w:t>
      </w:r>
      <w:r w:rsidR="00EF755A">
        <w:br/>
      </w:r>
      <w:r w:rsidRPr="00FA368E">
        <w:t>maar voor de zonden van de hele wereld.</w:t>
      </w:r>
    </w:p>
    <w:p w14:paraId="74C791E3" w14:textId="3BE60330" w:rsidR="00984340" w:rsidRPr="00984340" w:rsidRDefault="00984340" w:rsidP="0029370E">
      <w:pPr>
        <w:pStyle w:val="Insprong"/>
      </w:pPr>
      <w:r>
        <w:t>Woord van de Heer.</w:t>
      </w:r>
    </w:p>
    <w:p w14:paraId="5573DC01" w14:textId="77777777" w:rsidR="00BB42A5" w:rsidRPr="003C69C8" w:rsidRDefault="00BB42A5" w:rsidP="006A5E48">
      <w:pPr>
        <w:pStyle w:val="Tussentitel"/>
      </w:pPr>
      <w:r w:rsidRPr="006A5E48">
        <w:rPr>
          <w:rStyle w:val="kleurvet"/>
        </w:rPr>
        <w:t>Acclamatie voor het evangelie:</w:t>
      </w:r>
      <w:r w:rsidRPr="003C69C8">
        <w:t xml:space="preserve"> ZJ 3c</w:t>
      </w:r>
    </w:p>
    <w:p w14:paraId="244240C5" w14:textId="77777777" w:rsidR="00BB42A5" w:rsidRPr="006D51DA" w:rsidRDefault="00BB42A5" w:rsidP="0005422D">
      <w:pPr>
        <w:pStyle w:val="Intro"/>
      </w:pPr>
      <w:r w:rsidRPr="006D51DA">
        <w:t>De acclamatie wordt afwisselend gezongen door een cantor en de geloofsgemeenschap.</w:t>
      </w:r>
    </w:p>
    <w:p w14:paraId="259575E5" w14:textId="00935DB4" w:rsidR="00BB42A5" w:rsidRPr="006D51DA" w:rsidRDefault="00BB42A5" w:rsidP="000D5786">
      <w:pPr>
        <w:pStyle w:val="Insprong"/>
        <w:rPr>
          <w:i/>
        </w:rPr>
      </w:pPr>
      <w:r w:rsidRPr="006D51DA">
        <w:t>Barmhartig de Heer en genadig.</w:t>
      </w:r>
      <w:r w:rsidR="000D5786">
        <w:t xml:space="preserve"> – </w:t>
      </w:r>
      <w:r w:rsidRPr="000D5786">
        <w:rPr>
          <w:b/>
          <w:bCs/>
          <w:i/>
        </w:rPr>
        <w:t>Barmhartige Heer, genadige God.</w:t>
      </w:r>
      <w:r w:rsidR="000D5786">
        <w:rPr>
          <w:b/>
          <w:bCs/>
          <w:i/>
        </w:rPr>
        <w:br/>
      </w:r>
      <w:r w:rsidRPr="006D51DA">
        <w:t>Lankmoedig en rijk aan ontferming.</w:t>
      </w:r>
      <w:r w:rsidR="000D5786">
        <w:t xml:space="preserve"> – </w:t>
      </w:r>
      <w:r w:rsidRPr="00345CF7">
        <w:rPr>
          <w:b/>
          <w:bCs/>
          <w:i/>
        </w:rPr>
        <w:t>Barmhartige Heer, genadige God.</w:t>
      </w:r>
    </w:p>
    <w:p w14:paraId="1EFC2FB6" w14:textId="6CB8AF81" w:rsidR="00BB42A5" w:rsidRPr="003C69C8" w:rsidRDefault="00BB42A5" w:rsidP="006A5E48">
      <w:pPr>
        <w:pStyle w:val="Tussentitel"/>
      </w:pPr>
      <w:r w:rsidRPr="009D17FB">
        <w:rPr>
          <w:rStyle w:val="kleurvet"/>
        </w:rPr>
        <w:t>Evangelie:</w:t>
      </w:r>
      <w:r w:rsidRPr="003C69C8">
        <w:rPr>
          <w:b/>
          <w:color w:val="002060"/>
        </w:rPr>
        <w:t xml:space="preserve"> </w:t>
      </w:r>
      <w:proofErr w:type="spellStart"/>
      <w:r w:rsidRPr="003C69C8">
        <w:t>Lc</w:t>
      </w:r>
      <w:proofErr w:type="spellEnd"/>
      <w:r w:rsidRPr="003C69C8">
        <w:t xml:space="preserve"> 18, 9-14</w:t>
      </w:r>
    </w:p>
    <w:p w14:paraId="7E890FE6" w14:textId="6D91863E" w:rsidR="00BB42A5" w:rsidRPr="006D51DA" w:rsidRDefault="00BB42A5" w:rsidP="00345CF7">
      <w:pPr>
        <w:pStyle w:val="Intro"/>
      </w:pPr>
      <w:r w:rsidRPr="006D51DA">
        <w:t>Hij sloeg zich berouw</w:t>
      </w:r>
      <w:r w:rsidR="00960AFD">
        <w:t>vol</w:t>
      </w:r>
      <w:r w:rsidRPr="006D51DA">
        <w:t xml:space="preserve"> op de borst en zei: </w:t>
      </w:r>
      <w:r w:rsidR="004E71EA">
        <w:t>“</w:t>
      </w:r>
      <w:r>
        <w:t>G</w:t>
      </w:r>
      <w:r w:rsidRPr="006D51DA">
        <w:t xml:space="preserve">od, </w:t>
      </w:r>
      <w:r>
        <w:t>wees mij zondaar genadig</w:t>
      </w:r>
      <w:r w:rsidR="004E71EA">
        <w:t>”</w:t>
      </w:r>
      <w:r w:rsidRPr="006D51DA">
        <w:t>.</w:t>
      </w:r>
    </w:p>
    <w:p w14:paraId="40BB0B34" w14:textId="104A9848" w:rsidR="00984340" w:rsidRDefault="00984340" w:rsidP="002E4B51">
      <w:pPr>
        <w:pStyle w:val="Insprong"/>
      </w:pPr>
      <w:r>
        <w:t xml:space="preserve">Uit het heilig </w:t>
      </w:r>
      <w:r w:rsidR="00216AF9">
        <w:t>e</w:t>
      </w:r>
      <w:r>
        <w:t>vangelie van onze Heer Jezus Christus volgens Lucas</w:t>
      </w:r>
    </w:p>
    <w:p w14:paraId="459FDA5B" w14:textId="71A77832" w:rsidR="00B31C30" w:rsidRDefault="00F34924" w:rsidP="009156B1">
      <w:pPr>
        <w:pStyle w:val="InsprongLV"/>
        <w:spacing w:before="0" w:after="0"/>
      </w:pPr>
      <w:r w:rsidRPr="00F34924">
        <w:t>9</w:t>
      </w:r>
      <w:r w:rsidR="008318F3">
        <w:t xml:space="preserve"> </w:t>
      </w:r>
      <w:r w:rsidR="00B31C30">
        <w:tab/>
      </w:r>
      <w:r w:rsidRPr="00F34924">
        <w:t xml:space="preserve">Met het oog op degenen die zichzelf rechtvaardig vinden en anderen minachten, </w:t>
      </w:r>
      <w:r w:rsidR="009156B1">
        <w:br/>
      </w:r>
      <w:r w:rsidRPr="00F34924">
        <w:t xml:space="preserve">vertelde </w:t>
      </w:r>
      <w:r w:rsidR="008318F3" w:rsidRPr="002E019D">
        <w:t>Jezus</w:t>
      </w:r>
      <w:r w:rsidR="008318F3">
        <w:t xml:space="preserve"> </w:t>
      </w:r>
      <w:r w:rsidRPr="00F34924">
        <w:t xml:space="preserve">de volgende gelijkenis. </w:t>
      </w:r>
    </w:p>
    <w:p w14:paraId="1439AE71" w14:textId="7A8CA94A" w:rsidR="00B31C30" w:rsidRDefault="00F34924" w:rsidP="009156B1">
      <w:pPr>
        <w:pStyle w:val="InsprongLV"/>
        <w:spacing w:before="0" w:after="0"/>
      </w:pPr>
      <w:r w:rsidRPr="00F34924">
        <w:t>10</w:t>
      </w:r>
      <w:r w:rsidR="00B31C30">
        <w:tab/>
      </w:r>
      <w:r w:rsidRPr="00F34924">
        <w:t xml:space="preserve">‘Twee mensen gingen naar de tempel om te bidden, </w:t>
      </w:r>
      <w:r w:rsidR="009156B1">
        <w:br/>
      </w:r>
      <w:r w:rsidRPr="00F34924">
        <w:t xml:space="preserve">de een was een farizeeër en de ander een tollenaar. </w:t>
      </w:r>
    </w:p>
    <w:p w14:paraId="79724900" w14:textId="72CA3D44" w:rsidR="00B31C30" w:rsidRDefault="00F34924" w:rsidP="009156B1">
      <w:pPr>
        <w:pStyle w:val="InsprongLV"/>
        <w:spacing w:before="0" w:after="0"/>
      </w:pPr>
      <w:r w:rsidRPr="00F34924">
        <w:lastRenderedPageBreak/>
        <w:t>11</w:t>
      </w:r>
      <w:r w:rsidR="00B31C30">
        <w:tab/>
      </w:r>
      <w:r w:rsidRPr="00F34924">
        <w:t xml:space="preserve">De farizeeër stond daar rechtop en bad bij zichzelf: </w:t>
      </w:r>
      <w:r w:rsidR="009156B1">
        <w:br/>
      </w:r>
      <w:r w:rsidRPr="00F34924">
        <w:t xml:space="preserve">“God, ik dank U dat ik niet ben als de andere mensen, </w:t>
      </w:r>
      <w:r w:rsidR="009156B1">
        <w:br/>
      </w:r>
      <w:r w:rsidRPr="00F34924">
        <w:t xml:space="preserve">die roofzuchtig of onrechtvaardig of overspelig zijn, </w:t>
      </w:r>
      <w:r w:rsidR="009156B1">
        <w:br/>
      </w:r>
      <w:r w:rsidRPr="00F34924">
        <w:t xml:space="preserve">en dat ik ook niet ben als die tollenaar. </w:t>
      </w:r>
    </w:p>
    <w:p w14:paraId="1E782D39" w14:textId="77777777" w:rsidR="00B31C30" w:rsidRDefault="00F34924" w:rsidP="009156B1">
      <w:pPr>
        <w:pStyle w:val="InsprongLV"/>
        <w:spacing w:before="0" w:after="0"/>
      </w:pPr>
      <w:r w:rsidRPr="00F34924">
        <w:t>12</w:t>
      </w:r>
      <w:r w:rsidR="00B31C30">
        <w:tab/>
      </w:r>
      <w:r w:rsidRPr="00F34924">
        <w:t xml:space="preserve">Ik vast tweemaal per week en draag een tiende van al mijn inkomsten af.” </w:t>
      </w:r>
    </w:p>
    <w:p w14:paraId="03AE7931" w14:textId="0B4F1742" w:rsidR="00B31C30" w:rsidRDefault="00F34924" w:rsidP="009156B1">
      <w:pPr>
        <w:pStyle w:val="InsprongLV"/>
        <w:spacing w:before="0" w:after="0"/>
      </w:pPr>
      <w:r w:rsidRPr="00F34924">
        <w:t>13</w:t>
      </w:r>
      <w:r w:rsidR="00B31C30">
        <w:tab/>
      </w:r>
      <w:r w:rsidRPr="00F34924">
        <w:t xml:space="preserve">De tollenaar echter bleef op een afstand staan </w:t>
      </w:r>
      <w:r w:rsidR="009156B1">
        <w:br/>
      </w:r>
      <w:r w:rsidRPr="00F34924">
        <w:t xml:space="preserve">en durfde niet eens zijn blik naar de hemel te richten. </w:t>
      </w:r>
      <w:r w:rsidR="009156B1">
        <w:br/>
      </w:r>
      <w:r w:rsidRPr="00F34924">
        <w:t xml:space="preserve">In plaats daarvan sloeg hij zich berouwvol op de borst en zei: </w:t>
      </w:r>
      <w:r w:rsidR="009156B1">
        <w:br/>
      </w:r>
      <w:r w:rsidRPr="00F34924">
        <w:t xml:space="preserve">“God, wees mij zondaar genadig.” </w:t>
      </w:r>
    </w:p>
    <w:p w14:paraId="6B33F4F2" w14:textId="23DBE635" w:rsidR="00BB42A5" w:rsidRDefault="00F34924" w:rsidP="009156B1">
      <w:pPr>
        <w:pStyle w:val="InsprongLV"/>
        <w:spacing w:before="0" w:after="0"/>
      </w:pPr>
      <w:r w:rsidRPr="00F34924">
        <w:t>14</w:t>
      </w:r>
      <w:r w:rsidR="00B31C30">
        <w:tab/>
      </w:r>
      <w:r w:rsidRPr="00F34924">
        <w:t xml:space="preserve">Ik zeg jullie, </w:t>
      </w:r>
      <w:r w:rsidR="009156B1">
        <w:br/>
      </w:r>
      <w:r w:rsidRPr="00F34924">
        <w:t xml:space="preserve">hij ging naar huis als iemand die rechtvaardig is in de ogen van God, </w:t>
      </w:r>
      <w:r w:rsidR="009156B1">
        <w:br/>
      </w:r>
      <w:r w:rsidRPr="00F34924">
        <w:t xml:space="preserve">maar die ander niet. </w:t>
      </w:r>
      <w:r w:rsidR="009156B1">
        <w:br/>
      </w:r>
      <w:r w:rsidRPr="00F34924">
        <w:t xml:space="preserve">Want wie zichzelf verhoogt zal worden vernederd, </w:t>
      </w:r>
      <w:r w:rsidR="009156B1">
        <w:br/>
      </w:r>
      <w:r w:rsidRPr="00F34924">
        <w:t>en wie zichzelf vernedert zal worden verhoogd.’</w:t>
      </w:r>
    </w:p>
    <w:p w14:paraId="77259074" w14:textId="15A3FBC7" w:rsidR="00BF322E" w:rsidRPr="00BF322E" w:rsidRDefault="00BF322E" w:rsidP="001E18BC">
      <w:pPr>
        <w:pStyle w:val="Insprong"/>
      </w:pPr>
      <w:r>
        <w:t>Woord van de Heer.</w:t>
      </w:r>
    </w:p>
    <w:p w14:paraId="4348D4A3" w14:textId="77777777" w:rsidR="00BB42A5" w:rsidRPr="00B7561B" w:rsidRDefault="00BB42A5" w:rsidP="006A5E48">
      <w:pPr>
        <w:pStyle w:val="Tussentitelrood"/>
      </w:pPr>
      <w:r w:rsidRPr="00B7561B">
        <w:t>Overweging bij de Schriftlezingen</w:t>
      </w:r>
    </w:p>
    <w:p w14:paraId="425246BA" w14:textId="76CD1050" w:rsidR="00BB42A5" w:rsidRPr="00B7561B" w:rsidRDefault="00BB42A5" w:rsidP="006A5E48">
      <w:pPr>
        <w:pStyle w:val="Tussentitelrood"/>
      </w:pPr>
      <w:r w:rsidRPr="00B7561B">
        <w:t>Litanie</w:t>
      </w:r>
    </w:p>
    <w:p w14:paraId="0EEF7575" w14:textId="235761C2" w:rsidR="00BB42A5" w:rsidRPr="006D51DA" w:rsidRDefault="00BB42A5" w:rsidP="009D3CDC">
      <w:pPr>
        <w:pStyle w:val="Intro"/>
      </w:pPr>
      <w:r w:rsidRPr="006D51DA">
        <w:t xml:space="preserve">De aanroepingen worden voorgelezen door een lector. De geloofsgemeenschap </w:t>
      </w:r>
      <w:r>
        <w:t>be</w:t>
      </w:r>
      <w:r w:rsidRPr="006D51DA">
        <w:t>antwoordt elke bede met een gezongen refrein</w:t>
      </w:r>
      <w:r>
        <w:t xml:space="preserve"> (bijvoorbeeld </w:t>
      </w:r>
      <w:r w:rsidRPr="006D51DA">
        <w:t>ZJ 27f</w:t>
      </w:r>
      <w:r>
        <w:t>)</w:t>
      </w:r>
      <w:r w:rsidR="00EE41D1">
        <w:t>.</w:t>
      </w:r>
    </w:p>
    <w:p w14:paraId="7CE12663" w14:textId="2FCF0916" w:rsidR="005C7515" w:rsidRDefault="00BB42A5" w:rsidP="00162D27">
      <w:pPr>
        <w:pStyle w:val="InsprongLV"/>
      </w:pPr>
      <w:r w:rsidRPr="00162D27">
        <w:rPr>
          <w:rStyle w:val="InsprongLVChar"/>
        </w:rPr>
        <w:t>V.</w:t>
      </w:r>
      <w:r w:rsidR="00162D27">
        <w:rPr>
          <w:rStyle w:val="InsprongLVChar"/>
        </w:rPr>
        <w:t xml:space="preserve"> </w:t>
      </w:r>
      <w:r w:rsidRPr="00162D27">
        <w:rPr>
          <w:rStyle w:val="InsprongLVChar"/>
        </w:rPr>
        <w:t>God is genadig.</w:t>
      </w:r>
      <w:r w:rsidR="00162D27">
        <w:rPr>
          <w:rStyle w:val="InsprongLVChar"/>
        </w:rPr>
        <w:br/>
      </w:r>
      <w:r>
        <w:t>In zijn oneindige barmhartigheid ziet Hij naar ons om.</w:t>
      </w:r>
      <w:r w:rsidR="00E34124">
        <w:br/>
      </w:r>
      <w:r>
        <w:t xml:space="preserve">Als wij ons tot Hem keren, </w:t>
      </w:r>
      <w:r w:rsidR="00E34124">
        <w:br/>
      </w:r>
      <w:r>
        <w:t>vergeeft Hij onze zonden.</w:t>
      </w:r>
      <w:r w:rsidR="00E34124">
        <w:br/>
      </w:r>
      <w:r>
        <w:t>Bidden wij vol vertrouwen</w:t>
      </w:r>
      <w:r w:rsidR="00E34124">
        <w:br/>
      </w:r>
      <w:r>
        <w:t>dat Hij naar ons luistert</w:t>
      </w:r>
      <w:r w:rsidR="00E34124">
        <w:br/>
      </w:r>
      <w:r>
        <w:t>en ons nabij wil zijn.</w:t>
      </w:r>
    </w:p>
    <w:p w14:paraId="166B1C6D" w14:textId="27EC84AD" w:rsidR="005C7515" w:rsidRDefault="00BB42A5" w:rsidP="00183317">
      <w:pPr>
        <w:pStyle w:val="InsprongLV"/>
      </w:pPr>
      <w:r w:rsidRPr="006D51DA">
        <w:t>L.</w:t>
      </w:r>
      <w:r w:rsidR="00183317">
        <w:tab/>
      </w:r>
      <w:r w:rsidRPr="006D51DA">
        <w:t xml:space="preserve">Omwille van mijn hoogmoed: </w:t>
      </w:r>
    </w:p>
    <w:p w14:paraId="262E51B3" w14:textId="77777777" w:rsidR="005C7515" w:rsidRPr="00D370F7" w:rsidRDefault="005C7515" w:rsidP="00FC76F1">
      <w:pPr>
        <w:pStyle w:val="InsprongLV"/>
        <w:ind w:left="1276" w:hanging="1276"/>
        <w:rPr>
          <w:b/>
          <w:bCs/>
          <w:i/>
          <w:iCs/>
        </w:rPr>
      </w:pPr>
      <w:r w:rsidRPr="00D370F7">
        <w:rPr>
          <w:b/>
          <w:bCs/>
          <w:i/>
          <w:iCs/>
        </w:rPr>
        <w:t xml:space="preserve">Acclamatie: </w:t>
      </w:r>
      <w:r w:rsidRPr="00D370F7">
        <w:rPr>
          <w:b/>
          <w:bCs/>
          <w:i/>
          <w:iCs/>
        </w:rPr>
        <w:tab/>
        <w:t>Geef mij een ander hart, mijn God,</w:t>
      </w:r>
      <w:r w:rsidRPr="00D370F7">
        <w:rPr>
          <w:b/>
          <w:bCs/>
          <w:i/>
          <w:iCs/>
        </w:rPr>
        <w:br/>
        <w:t>maak mij nieuw, maak mij standvastig.</w:t>
      </w:r>
    </w:p>
    <w:p w14:paraId="41F2955D" w14:textId="77777777" w:rsidR="00D370F7" w:rsidRDefault="00BB42A5" w:rsidP="00183317">
      <w:pPr>
        <w:pStyle w:val="InsprongLV"/>
      </w:pPr>
      <w:r>
        <w:t>L.</w:t>
      </w:r>
      <w:r>
        <w:tab/>
        <w:t>Omwille van mijn onachtzaamheid en mijn harde woorden:</w:t>
      </w:r>
      <w:r w:rsidR="00D370F7">
        <w:t xml:space="preserve"> </w:t>
      </w:r>
      <w:r w:rsidR="00D370F7" w:rsidRPr="00D370F7">
        <w:rPr>
          <w:b/>
          <w:bCs/>
          <w:i/>
          <w:iCs/>
        </w:rPr>
        <w:t>(acclamatie)</w:t>
      </w:r>
    </w:p>
    <w:p w14:paraId="1C4A52B4" w14:textId="2B5373A5" w:rsidR="004F0152" w:rsidRDefault="00BB42A5" w:rsidP="00183317">
      <w:pPr>
        <w:pStyle w:val="Insprong"/>
      </w:pPr>
      <w:r w:rsidRPr="006D51DA">
        <w:t>Omwille van de afstand en de kilte tussen mij</w:t>
      </w:r>
      <w:r>
        <w:t>zelf</w:t>
      </w:r>
      <w:r w:rsidRPr="006D51DA">
        <w:t xml:space="preserve"> en de ander:</w:t>
      </w:r>
      <w:r w:rsidR="004F0152" w:rsidRPr="004F0152">
        <w:rPr>
          <w:b/>
          <w:bCs/>
          <w:i/>
          <w:iCs/>
        </w:rPr>
        <w:t xml:space="preserve"> </w:t>
      </w:r>
      <w:r w:rsidR="004F0152" w:rsidRPr="00D370F7">
        <w:rPr>
          <w:b/>
          <w:bCs/>
          <w:i/>
          <w:iCs/>
        </w:rPr>
        <w:t>(acclamatie)</w:t>
      </w:r>
    </w:p>
    <w:p w14:paraId="270E87B5" w14:textId="3B884C18" w:rsidR="004F0152" w:rsidRDefault="00BB42A5" w:rsidP="00183317">
      <w:pPr>
        <w:pStyle w:val="Insprong"/>
      </w:pPr>
      <w:r>
        <w:t>Omdat Gij de broosheid van een mensenhart kent:</w:t>
      </w:r>
      <w:r w:rsidR="004F0152" w:rsidRPr="004F0152">
        <w:rPr>
          <w:b/>
          <w:bCs/>
          <w:i/>
          <w:iCs/>
        </w:rPr>
        <w:t xml:space="preserve"> </w:t>
      </w:r>
      <w:r w:rsidR="004F0152" w:rsidRPr="00D370F7">
        <w:rPr>
          <w:b/>
          <w:bCs/>
          <w:i/>
          <w:iCs/>
        </w:rPr>
        <w:t>(acclamatie)</w:t>
      </w:r>
    </w:p>
    <w:p w14:paraId="381495C7" w14:textId="76DC15AC" w:rsidR="004F0152" w:rsidRDefault="00BB42A5" w:rsidP="00183317">
      <w:pPr>
        <w:pStyle w:val="Insprong"/>
      </w:pPr>
      <w:r>
        <w:t>Omdat Gij rechtvaardig zijt in uw oordeel:</w:t>
      </w:r>
      <w:r w:rsidR="004F0152" w:rsidRPr="004F0152">
        <w:rPr>
          <w:b/>
          <w:bCs/>
          <w:i/>
          <w:iCs/>
        </w:rPr>
        <w:t xml:space="preserve"> </w:t>
      </w:r>
      <w:r w:rsidR="004F0152" w:rsidRPr="00D370F7">
        <w:rPr>
          <w:b/>
          <w:bCs/>
          <w:i/>
          <w:iCs/>
        </w:rPr>
        <w:t>(acclamatie)</w:t>
      </w:r>
    </w:p>
    <w:p w14:paraId="211AB90C" w14:textId="5C8D0241" w:rsidR="004F0152" w:rsidRDefault="00BB42A5" w:rsidP="00183317">
      <w:pPr>
        <w:pStyle w:val="Insprong"/>
      </w:pPr>
      <w:r>
        <w:t>Omdat Gij een vermorzeld en vernederd hart niet afwijst:</w:t>
      </w:r>
      <w:r w:rsidR="004F0152" w:rsidRPr="004F0152">
        <w:rPr>
          <w:b/>
          <w:bCs/>
          <w:i/>
          <w:iCs/>
        </w:rPr>
        <w:t xml:space="preserve"> </w:t>
      </w:r>
      <w:r w:rsidR="004F0152" w:rsidRPr="00D370F7">
        <w:rPr>
          <w:b/>
          <w:bCs/>
          <w:i/>
          <w:iCs/>
        </w:rPr>
        <w:t>(acclamatie)</w:t>
      </w:r>
    </w:p>
    <w:p w14:paraId="5D9C09A9" w14:textId="289C5C78" w:rsidR="004F0152" w:rsidRDefault="00BB42A5" w:rsidP="00183317">
      <w:pPr>
        <w:pStyle w:val="Insprong"/>
      </w:pPr>
      <w:r>
        <w:t>Omdat Gij ons, zondaars, genadig zijt:</w:t>
      </w:r>
      <w:r w:rsidR="004F0152" w:rsidRPr="004F0152">
        <w:rPr>
          <w:b/>
          <w:bCs/>
          <w:i/>
          <w:iCs/>
        </w:rPr>
        <w:t xml:space="preserve"> </w:t>
      </w:r>
      <w:r w:rsidR="004F0152" w:rsidRPr="00D370F7">
        <w:rPr>
          <w:b/>
          <w:bCs/>
          <w:i/>
          <w:iCs/>
        </w:rPr>
        <w:t>(acclamatie)</w:t>
      </w:r>
    </w:p>
    <w:p w14:paraId="6C40A3BA" w14:textId="11942DCE" w:rsidR="004F0152" w:rsidRDefault="00BB42A5" w:rsidP="00183317">
      <w:pPr>
        <w:pStyle w:val="Insprong"/>
      </w:pPr>
      <w:r>
        <w:t>Opdat ik mijn sterkte en zwakte leer inzien:</w:t>
      </w:r>
      <w:r w:rsidR="004F0152" w:rsidRPr="004F0152">
        <w:rPr>
          <w:b/>
          <w:bCs/>
          <w:i/>
          <w:iCs/>
        </w:rPr>
        <w:t xml:space="preserve"> </w:t>
      </w:r>
      <w:r w:rsidR="004F0152" w:rsidRPr="00D370F7">
        <w:rPr>
          <w:b/>
          <w:bCs/>
          <w:i/>
          <w:iCs/>
        </w:rPr>
        <w:t>(acclamatie)</w:t>
      </w:r>
    </w:p>
    <w:p w14:paraId="4968A893" w14:textId="7CADF2E0" w:rsidR="004F0152" w:rsidRDefault="00BB42A5" w:rsidP="00183317">
      <w:pPr>
        <w:pStyle w:val="Insprong"/>
      </w:pPr>
      <w:r>
        <w:lastRenderedPageBreak/>
        <w:t>Opdat ik erken dat ik U nodig heb:</w:t>
      </w:r>
      <w:r w:rsidR="004F0152" w:rsidRPr="004F0152">
        <w:rPr>
          <w:b/>
          <w:bCs/>
          <w:i/>
          <w:iCs/>
        </w:rPr>
        <w:t xml:space="preserve"> </w:t>
      </w:r>
      <w:r w:rsidR="004F0152" w:rsidRPr="00D370F7">
        <w:rPr>
          <w:b/>
          <w:bCs/>
          <w:i/>
          <w:iCs/>
        </w:rPr>
        <w:t>(acclamatie)</w:t>
      </w:r>
    </w:p>
    <w:p w14:paraId="50F9F357" w14:textId="384B80AC" w:rsidR="004F0152" w:rsidRDefault="00BB42A5" w:rsidP="00183317">
      <w:pPr>
        <w:pStyle w:val="Insprong"/>
      </w:pPr>
      <w:r>
        <w:t>Opdat ik herstel wat ik anderen tekortdoe:</w:t>
      </w:r>
      <w:r w:rsidR="004F0152" w:rsidRPr="004F0152">
        <w:rPr>
          <w:b/>
          <w:bCs/>
          <w:i/>
          <w:iCs/>
        </w:rPr>
        <w:t xml:space="preserve"> </w:t>
      </w:r>
      <w:r w:rsidR="004F0152" w:rsidRPr="00D370F7">
        <w:rPr>
          <w:b/>
          <w:bCs/>
          <w:i/>
          <w:iCs/>
        </w:rPr>
        <w:t>(acclamatie)</w:t>
      </w:r>
    </w:p>
    <w:p w14:paraId="32FB2A8B" w14:textId="77777777" w:rsidR="00BB42A5" w:rsidRPr="00B7561B" w:rsidRDefault="00BB42A5" w:rsidP="006A5E48">
      <w:pPr>
        <w:pStyle w:val="Tussentitelrood"/>
      </w:pPr>
      <w:r w:rsidRPr="00B7561B">
        <w:t>Onzevader</w:t>
      </w:r>
    </w:p>
    <w:p w14:paraId="1328490B" w14:textId="011852F4" w:rsidR="00BB42A5" w:rsidRDefault="00BB42A5" w:rsidP="003903A9">
      <w:pPr>
        <w:pStyle w:val="InsprongLV"/>
        <w:rPr>
          <w:rFonts w:cstheme="minorHAnsi"/>
          <w:sz w:val="24"/>
          <w:szCs w:val="24"/>
        </w:rPr>
      </w:pPr>
      <w:r w:rsidRPr="006D51DA">
        <w:t>V.</w:t>
      </w:r>
      <w:r w:rsidRPr="006D51DA">
        <w:tab/>
      </w:r>
      <w:r>
        <w:t>Onze Heer Jezus heeft ons geleerd om te bidden om Gods vergeving.</w:t>
      </w:r>
      <w:r w:rsidR="00080033">
        <w:br/>
      </w:r>
      <w:r w:rsidRPr="0007347F">
        <w:rPr>
          <w:rFonts w:cstheme="minorHAnsi"/>
        </w:rPr>
        <w:t xml:space="preserve">Laten wij dan, met zijn woorden, vragen </w:t>
      </w:r>
      <w:r w:rsidR="003903A9" w:rsidRPr="0007347F">
        <w:rPr>
          <w:rFonts w:cstheme="minorHAnsi"/>
        </w:rPr>
        <w:br/>
      </w:r>
      <w:r w:rsidRPr="0007347F">
        <w:rPr>
          <w:rFonts w:cstheme="minorHAnsi"/>
        </w:rPr>
        <w:t>dat God onze zonden wil vergeven.</w:t>
      </w:r>
    </w:p>
    <w:p w14:paraId="51D7C532" w14:textId="617F7C71" w:rsidR="00BB42A5" w:rsidRPr="003903A9" w:rsidRDefault="00BB42A5" w:rsidP="003903A9">
      <w:pPr>
        <w:pStyle w:val="InsprongLV"/>
        <w:rPr>
          <w:b/>
          <w:bCs/>
          <w:i/>
          <w:iCs/>
        </w:rPr>
      </w:pPr>
      <w:r>
        <w:tab/>
      </w:r>
      <w:r w:rsidRPr="003903A9">
        <w:rPr>
          <w:b/>
          <w:bCs/>
          <w:i/>
          <w:iCs/>
        </w:rPr>
        <w:t>Onze Vader …</w:t>
      </w:r>
    </w:p>
    <w:p w14:paraId="14159871" w14:textId="77777777" w:rsidR="00404D05" w:rsidRDefault="00404D05">
      <w:pPr>
        <w:spacing w:before="0" w:line="240" w:lineRule="auto"/>
        <w:rPr>
          <w:b/>
          <w:color w:val="BB573D"/>
          <w:sz w:val="24"/>
          <w:lang w:val="nl-NL"/>
        </w:rPr>
      </w:pPr>
      <w:r>
        <w:br w:type="page"/>
      </w:r>
    </w:p>
    <w:p w14:paraId="00729C01" w14:textId="7177982B" w:rsidR="00BB42A5" w:rsidRPr="00B7561B" w:rsidRDefault="00BB42A5" w:rsidP="006A5E48">
      <w:pPr>
        <w:pStyle w:val="Tussentitelrood"/>
      </w:pPr>
      <w:r w:rsidRPr="00B7561B">
        <w:lastRenderedPageBreak/>
        <w:t>Moment van persoonlijke belijdenis en verzoening</w:t>
      </w:r>
    </w:p>
    <w:p w14:paraId="32F4123E" w14:textId="77777777" w:rsidR="00BB42A5" w:rsidRPr="00711B23" w:rsidRDefault="00BB42A5" w:rsidP="003903A9">
      <w:pPr>
        <w:pStyle w:val="Intro"/>
      </w:pPr>
      <w:r w:rsidRPr="00711B23">
        <w:t xml:space="preserve">Gedurende deze tijd kunnen de aanwezigen zich voorbereiden op de persoonlijke belijdenis en het ontvangen van de absolutie. Enkele citaten en gedachten op het volgblaadje kunnen hen daarbij op weg zetten. Tijdens dit moment kan instrumentale muziek klinken, of kan men enkele Taizé-refreinen of andere liederen zingen. Belangrijk is dat noch muziek, noch liederen op de voorgrond treden. </w:t>
      </w:r>
    </w:p>
    <w:tbl>
      <w:tblPr>
        <w:tblStyle w:val="Tabelraster"/>
        <w:tblW w:w="0" w:type="auto"/>
        <w:tblBorders>
          <w:top w:val="single" w:sz="4" w:space="0" w:color="BB573D"/>
          <w:left w:val="single" w:sz="4" w:space="0" w:color="BB573D"/>
          <w:bottom w:val="single" w:sz="4" w:space="0" w:color="BB573D"/>
          <w:right w:val="single" w:sz="4" w:space="0" w:color="BB573D"/>
          <w:insideH w:val="single" w:sz="4" w:space="0" w:color="BB573D"/>
          <w:insideV w:val="single" w:sz="4" w:space="0" w:color="BB573D"/>
        </w:tblBorders>
        <w:tblLook w:val="04A0" w:firstRow="1" w:lastRow="0" w:firstColumn="1" w:lastColumn="0" w:noHBand="0" w:noVBand="1"/>
      </w:tblPr>
      <w:tblGrid>
        <w:gridCol w:w="9062"/>
      </w:tblGrid>
      <w:tr w:rsidR="005E4244" w14:paraId="356E4481" w14:textId="77777777" w:rsidTr="007D2D22">
        <w:tc>
          <w:tcPr>
            <w:tcW w:w="9062" w:type="dxa"/>
          </w:tcPr>
          <w:p w14:paraId="5EAB6BA1" w14:textId="77777777" w:rsidR="005E4244" w:rsidRPr="002B5890" w:rsidRDefault="005E4244" w:rsidP="005E4244">
            <w:pPr>
              <w:pStyle w:val="Intro"/>
            </w:pPr>
            <w:r w:rsidRPr="002B5890">
              <w:t>Een paar voorbeelden van teksten (die aangevuld kunnen worden met citaten van de patroonheilige van de parochie, een tekst van iemand die ter plaatse in het bijzonder vereerd wordt, een hedendaags getuigenis, een bewerkte psalm, een eenvoudig gebed …).</w:t>
            </w:r>
          </w:p>
          <w:p w14:paraId="30F186DF" w14:textId="77777777" w:rsidR="005E4244" w:rsidRPr="002B5890" w:rsidRDefault="005E4244" w:rsidP="005E4244">
            <w:pPr>
              <w:spacing w:line="240" w:lineRule="auto"/>
              <w:rPr>
                <w:color w:val="CC573D"/>
                <w:lang w:val="nl-NL"/>
              </w:rPr>
            </w:pPr>
            <w:r w:rsidRPr="002B5890">
              <w:rPr>
                <w:color w:val="CC573D"/>
                <w:lang w:val="nl-NL"/>
              </w:rPr>
              <w:t>Gods goedheid grijpt dieper en verder in dan wat ik geneigd ben als het meest intieme en verborgene voor mij te houden. Juist dan, als ik Hem zover toelaat, kan ik gered worden. De nieuwe eenheid onder mensen en de ware wereldvrede vinden hun eerste steen in het gebroken hart, het mijne om te beginnen. (</w:t>
            </w:r>
            <w:proofErr w:type="spellStart"/>
            <w:r w:rsidRPr="002B5890">
              <w:rPr>
                <w:color w:val="CC573D"/>
                <w:lang w:val="nl-NL"/>
              </w:rPr>
              <w:t>Benoît</w:t>
            </w:r>
            <w:proofErr w:type="spellEnd"/>
            <w:r w:rsidRPr="002B5890">
              <w:rPr>
                <w:color w:val="CC573D"/>
                <w:lang w:val="nl-NL"/>
              </w:rPr>
              <w:t xml:space="preserve"> Standaert)</w:t>
            </w:r>
          </w:p>
          <w:p w14:paraId="0FEC6F26" w14:textId="77777777" w:rsidR="005E4244" w:rsidRPr="002B5890" w:rsidRDefault="005E4244" w:rsidP="00005309">
            <w:pPr>
              <w:spacing w:line="240" w:lineRule="auto"/>
              <w:ind w:left="601"/>
              <w:rPr>
                <w:color w:val="CC573D"/>
                <w:lang w:val="nl-NL"/>
              </w:rPr>
            </w:pPr>
            <w:r w:rsidRPr="002B5890">
              <w:rPr>
                <w:color w:val="CC573D"/>
                <w:lang w:val="nl-NL"/>
              </w:rPr>
              <w:t>Zalig de mens die zijn zwakheid kent: in zijn verlorenheid zal hij uit het diepst van zijn hart roepen, en een vernederd, vermorzeld hart zal God onmogelijk kunnen misprijzen. (Isaak de Syriër, † ca. 700)</w:t>
            </w:r>
          </w:p>
          <w:p w14:paraId="0A913CE2" w14:textId="77777777" w:rsidR="005E4244" w:rsidRPr="002B5890" w:rsidRDefault="005E4244" w:rsidP="005E4244">
            <w:pPr>
              <w:spacing w:line="240" w:lineRule="auto"/>
              <w:rPr>
                <w:color w:val="CC573D"/>
                <w:lang w:val="nl-NL"/>
              </w:rPr>
            </w:pPr>
            <w:r w:rsidRPr="002B5890">
              <w:rPr>
                <w:color w:val="CC573D"/>
                <w:lang w:val="nl-NL"/>
              </w:rPr>
              <w:t>Wees een wachter bij de deur van je hart en laat geen gedachten binnen zonder ze te ondervragen. Ondervraag elk van je gedachten en zeg ertegen: ‘Hoor je bij ons of hoor je bij onze vijanden? En als hij tot het huis behoort, zal hij je met vrede vervullen. Maar als hij tot de vijand behoort, zal hij je door woede in verwarring brengen of door een begeerte onrustig maken. (</w:t>
            </w:r>
            <w:proofErr w:type="spellStart"/>
            <w:r w:rsidRPr="002B5890">
              <w:rPr>
                <w:color w:val="CC573D"/>
                <w:lang w:val="nl-NL"/>
              </w:rPr>
              <w:t>Evagrius</w:t>
            </w:r>
            <w:proofErr w:type="spellEnd"/>
            <w:r w:rsidRPr="002B5890">
              <w:rPr>
                <w:color w:val="CC573D"/>
                <w:lang w:val="nl-NL"/>
              </w:rPr>
              <w:t>, † 399, brief II,)</w:t>
            </w:r>
          </w:p>
          <w:p w14:paraId="3FC2F643" w14:textId="4A11FCCD" w:rsidR="005E4244" w:rsidRPr="00404D05" w:rsidRDefault="005E4244" w:rsidP="00005309">
            <w:pPr>
              <w:spacing w:after="240" w:line="240" w:lineRule="auto"/>
              <w:ind w:left="601"/>
              <w:rPr>
                <w:rFonts w:cstheme="minorHAnsi"/>
                <w:sz w:val="24"/>
                <w:szCs w:val="24"/>
              </w:rPr>
            </w:pPr>
            <w:r w:rsidRPr="002B5890">
              <w:rPr>
                <w:color w:val="CC573D"/>
                <w:lang w:val="nl-NL"/>
              </w:rPr>
              <w:t xml:space="preserve">Niets van wat een berouwvolle zondaar aan Gods barmhartigheid voorlegt, kan uitgesloten worden van zijn vergeving. Vergeving is het meest zichtbare teken van de liefde van de Vader. Er is geen bladzijde van het Evangelie waar dit gebod om lief te hebben, tot en met vergeven toe, niet aanwezig is. Bekleed met barmhartigheid, zelfs al blijft de broosheid van de zonde, zullen we bedekt worden met liefde die ons toelaat om verder te kijken en anders te leven. (Paus Franciscus, </w:t>
            </w:r>
            <w:proofErr w:type="spellStart"/>
            <w:r w:rsidRPr="002B5890">
              <w:rPr>
                <w:color w:val="CC573D"/>
                <w:lang w:val="nl-NL"/>
              </w:rPr>
              <w:t>Misericordia</w:t>
            </w:r>
            <w:proofErr w:type="spellEnd"/>
            <w:r w:rsidRPr="002B5890">
              <w:rPr>
                <w:color w:val="CC573D"/>
                <w:lang w:val="nl-NL"/>
              </w:rPr>
              <w:t xml:space="preserve"> et </w:t>
            </w:r>
            <w:proofErr w:type="spellStart"/>
            <w:r w:rsidRPr="002B5890">
              <w:rPr>
                <w:color w:val="CC573D"/>
                <w:lang w:val="nl-NL"/>
              </w:rPr>
              <w:t>misera</w:t>
            </w:r>
            <w:proofErr w:type="spellEnd"/>
            <w:r w:rsidRPr="002B5890">
              <w:rPr>
                <w:color w:val="CC573D"/>
                <w:lang w:val="nl-NL"/>
              </w:rPr>
              <w:t>)</w:t>
            </w:r>
          </w:p>
        </w:tc>
      </w:tr>
    </w:tbl>
    <w:p w14:paraId="31F56385" w14:textId="77777777" w:rsidR="00BB42A5" w:rsidRPr="00711B23" w:rsidRDefault="00BB42A5" w:rsidP="00423EF8">
      <w:pPr>
        <w:pStyle w:val="Intro"/>
      </w:pPr>
      <w:r w:rsidRPr="00711B23">
        <w:t xml:space="preserve">Tijdens deze tijd van stilte en gebed </w:t>
      </w:r>
      <w:r>
        <w:t>kunnen de aanwezigen</w:t>
      </w:r>
      <w:r w:rsidRPr="00711B23">
        <w:t xml:space="preserve"> </w:t>
      </w:r>
      <w:r>
        <w:t>het sacrament van boete en verzoening ontvangen</w:t>
      </w:r>
      <w:r w:rsidRPr="00711B23">
        <w:t xml:space="preserve">. Eventueel </w:t>
      </w:r>
      <w:r>
        <w:t>kan men</w:t>
      </w:r>
      <w:r w:rsidRPr="00711B23">
        <w:t xml:space="preserve"> </w:t>
      </w:r>
      <w:r>
        <w:t>na het verzoeningsgesprek</w:t>
      </w:r>
      <w:r w:rsidRPr="00711B23">
        <w:t xml:space="preserve"> een kaarsje aansteken bij </w:t>
      </w:r>
      <w:r>
        <w:t>het</w:t>
      </w:r>
      <w:r w:rsidRPr="00711B23">
        <w:t xml:space="preserve"> kruisbeeld</w:t>
      </w:r>
      <w:r>
        <w:t>.</w:t>
      </w:r>
    </w:p>
    <w:p w14:paraId="11FA8F66" w14:textId="0A56F27B" w:rsidR="00BB42A5" w:rsidRPr="00711B23" w:rsidRDefault="00BB42A5" w:rsidP="00423EF8">
      <w:pPr>
        <w:pStyle w:val="Intro"/>
      </w:pPr>
      <w:r>
        <w:t>Na afloop van de verzoeningsgesprekken</w:t>
      </w:r>
      <w:r w:rsidRPr="00711B23">
        <w:t xml:space="preserve"> nodigt de voorganger de gelovigen uit om </w:t>
      </w:r>
      <w:r>
        <w:t>op</w:t>
      </w:r>
      <w:r w:rsidRPr="00711B23">
        <w:t xml:space="preserve"> te staan. Hij besprenkelt hen met doopwater. Men kan </w:t>
      </w:r>
      <w:r>
        <w:t>ook naar de doopvont gaan en het</w:t>
      </w:r>
      <w:r w:rsidRPr="00711B23">
        <w:t xml:space="preserve"> kruisteken maken met doopwater. </w:t>
      </w:r>
    </w:p>
    <w:p w14:paraId="6856EB2D" w14:textId="77777777" w:rsidR="00BB42A5" w:rsidRPr="006D51DA" w:rsidRDefault="00BB42A5" w:rsidP="00423EF8">
      <w:pPr>
        <w:pStyle w:val="Intro"/>
      </w:pPr>
      <w:r w:rsidRPr="006D51DA">
        <w:t xml:space="preserve">Daarna </w:t>
      </w:r>
      <w:r>
        <w:t xml:space="preserve">zingt </w:t>
      </w:r>
      <w:r w:rsidRPr="006D51DA">
        <w:t xml:space="preserve">de gemeenschap haar dankbaarheid </w:t>
      </w:r>
      <w:r>
        <w:t xml:space="preserve">en </w:t>
      </w:r>
      <w:r w:rsidRPr="006D51DA">
        <w:t>vreugde uit in een danklied of een psalm.</w:t>
      </w:r>
      <w:r>
        <w:t xml:space="preserve"> Bijvoorbeeld:</w:t>
      </w:r>
    </w:p>
    <w:p w14:paraId="4A34536E" w14:textId="7C5662DE" w:rsidR="00BB42A5" w:rsidRPr="006D51DA" w:rsidRDefault="00BB42A5" w:rsidP="00302D1E">
      <w:pPr>
        <w:pStyle w:val="Tussentitel"/>
      </w:pPr>
      <w:r w:rsidRPr="009D17FB">
        <w:rPr>
          <w:rStyle w:val="kleurvet"/>
        </w:rPr>
        <w:t xml:space="preserve">Danklied: </w:t>
      </w:r>
      <w:r w:rsidR="000F5F73">
        <w:rPr>
          <w:rStyle w:val="kleurvet"/>
        </w:rPr>
        <w:tab/>
      </w:r>
      <w:r w:rsidRPr="006D51DA">
        <w:t>De Heer heeft mij gezien</w:t>
      </w:r>
      <w:r w:rsidRPr="006D51DA">
        <w:rPr>
          <w:b/>
        </w:rPr>
        <w:t xml:space="preserve"> </w:t>
      </w:r>
      <w:r w:rsidRPr="006D51DA">
        <w:t>(ZJ 559</w:t>
      </w:r>
      <w:r>
        <w:t xml:space="preserve">, </w:t>
      </w:r>
      <w:r w:rsidRPr="006D51DA">
        <w:t>twee strofen)</w:t>
      </w:r>
      <w:r>
        <w:t xml:space="preserve"> </w:t>
      </w:r>
      <w:r w:rsidR="006A6C3C">
        <w:br/>
      </w:r>
      <w:r w:rsidRPr="0095004D">
        <w:rPr>
          <w:i/>
          <w:iCs/>
        </w:rPr>
        <w:t>of</w:t>
      </w:r>
      <w:r w:rsidR="00302D1E">
        <w:rPr>
          <w:i/>
          <w:iCs/>
        </w:rPr>
        <w:tab/>
      </w:r>
      <w:r>
        <w:t xml:space="preserve"> </w:t>
      </w:r>
      <w:r w:rsidR="000F5F73">
        <w:rPr>
          <w:rStyle w:val="kleurvet"/>
        </w:rPr>
        <w:tab/>
      </w:r>
      <w:r>
        <w:t>Laten wij met vreugde (ZJ 765)</w:t>
      </w:r>
    </w:p>
    <w:p w14:paraId="549CAECB" w14:textId="77777777" w:rsidR="00F10911" w:rsidRDefault="00F10911">
      <w:pPr>
        <w:spacing w:before="0" w:line="240" w:lineRule="auto"/>
        <w:rPr>
          <w:rFonts w:cstheme="minorHAnsi"/>
          <w:i/>
          <w:color w:val="002060"/>
          <w:sz w:val="24"/>
          <w:szCs w:val="24"/>
          <w:lang w:val="nl-NL"/>
        </w:rPr>
      </w:pPr>
      <w:r>
        <w:rPr>
          <w:rFonts w:cstheme="minorHAnsi"/>
          <w:i/>
          <w:color w:val="002060"/>
          <w:szCs w:val="24"/>
        </w:rPr>
        <w:br w:type="page"/>
      </w:r>
    </w:p>
    <w:p w14:paraId="2D224B92" w14:textId="7B1AF7AD" w:rsidR="00BB42A5" w:rsidRPr="00F10911" w:rsidRDefault="00BB42A5" w:rsidP="00E5692C">
      <w:pPr>
        <w:pStyle w:val="Tussentitel"/>
        <w:rPr>
          <w:rFonts w:cstheme="minorHAnsi"/>
          <w:i/>
          <w:color w:val="002060"/>
          <w:szCs w:val="24"/>
        </w:rPr>
      </w:pPr>
      <w:r w:rsidRPr="00BC2726">
        <w:rPr>
          <w:rFonts w:cstheme="minorHAnsi"/>
          <w:i/>
          <w:color w:val="002060"/>
          <w:szCs w:val="24"/>
        </w:rPr>
        <w:lastRenderedPageBreak/>
        <w:t>of</w:t>
      </w:r>
      <w:r w:rsidR="00E5692C">
        <w:rPr>
          <w:rFonts w:cstheme="minorHAnsi"/>
          <w:i/>
          <w:color w:val="002060"/>
          <w:szCs w:val="24"/>
        </w:rPr>
        <w:t xml:space="preserve"> </w:t>
      </w:r>
      <w:r w:rsidRPr="009D17FB">
        <w:rPr>
          <w:rStyle w:val="kleurvet"/>
        </w:rPr>
        <w:t xml:space="preserve">Psalm: </w:t>
      </w:r>
      <w:proofErr w:type="spellStart"/>
      <w:r>
        <w:t>Ps</w:t>
      </w:r>
      <w:proofErr w:type="spellEnd"/>
      <w:r w:rsidRPr="005C0FB8">
        <w:t xml:space="preserve"> 34, 2.</w:t>
      </w:r>
      <w:r>
        <w:t xml:space="preserve"> </w:t>
      </w:r>
      <w:r w:rsidRPr="005C0FB8">
        <w:t>9.</w:t>
      </w:r>
      <w:r>
        <w:t xml:space="preserve"> </w:t>
      </w:r>
      <w:r w:rsidRPr="005C0FB8">
        <w:t>17-18.</w:t>
      </w:r>
      <w:r>
        <w:t xml:space="preserve"> </w:t>
      </w:r>
      <w:r w:rsidRPr="005C0FB8">
        <w:t>19-20</w:t>
      </w:r>
    </w:p>
    <w:p w14:paraId="50A92CF7" w14:textId="77777777" w:rsidR="00BB42A5" w:rsidRDefault="00BB42A5" w:rsidP="00E5692C">
      <w:pPr>
        <w:pStyle w:val="Intro"/>
      </w:pPr>
      <w:r>
        <w:t xml:space="preserve">Ook deze </w:t>
      </w:r>
      <w:r w:rsidRPr="006D51DA">
        <w:t xml:space="preserve">psalm kan door twee groepen afwisselend gezongen worden, of afwisselend tussen cantor en gemeenschap. </w:t>
      </w:r>
    </w:p>
    <w:p w14:paraId="0D39F2AF" w14:textId="1FFE18E9" w:rsidR="007C4436" w:rsidRPr="009E7722" w:rsidRDefault="007C4436" w:rsidP="00903889">
      <w:pPr>
        <w:pStyle w:val="Insprong"/>
        <w:ind w:left="993" w:hanging="993"/>
        <w:rPr>
          <w:i/>
          <w:iCs/>
        </w:rPr>
      </w:pPr>
      <w:r w:rsidRPr="009E7722">
        <w:rPr>
          <w:b/>
          <w:bCs/>
          <w:i/>
          <w:iCs/>
        </w:rPr>
        <w:t xml:space="preserve">Antifoon: </w:t>
      </w:r>
      <w:r w:rsidR="00A01EFF">
        <w:rPr>
          <w:i/>
          <w:iCs/>
        </w:rPr>
        <w:t>De Heer heeft mij gered uit al wat ik vreesde.</w:t>
      </w:r>
    </w:p>
    <w:p w14:paraId="2F810CEA" w14:textId="77777777" w:rsidR="00B501EF" w:rsidRDefault="00BB42A5" w:rsidP="00903889">
      <w:pPr>
        <w:pStyle w:val="Insprong"/>
        <w:ind w:left="993"/>
      </w:pPr>
      <w:r>
        <w:t>De Heer zal ik prijzen iede</w:t>
      </w:r>
      <w:r w:rsidRPr="003623B4">
        <w:rPr>
          <w:u w:val="single"/>
        </w:rPr>
        <w:t>re</w:t>
      </w:r>
      <w:r>
        <w:t xml:space="preserve"> </w:t>
      </w:r>
      <w:r w:rsidRPr="003623B4">
        <w:rPr>
          <w:u w:val="single"/>
        </w:rPr>
        <w:t>dag</w:t>
      </w:r>
      <w:r>
        <w:t>,</w:t>
      </w:r>
      <w:r w:rsidR="00275E03">
        <w:br/>
      </w:r>
      <w:r>
        <w:t xml:space="preserve">zijn lof ligt mij </w:t>
      </w:r>
      <w:r w:rsidRPr="003623B4">
        <w:rPr>
          <w:u w:val="single"/>
        </w:rPr>
        <w:t>steeds</w:t>
      </w:r>
      <w:r>
        <w:t xml:space="preserve"> op de </w:t>
      </w:r>
      <w:r w:rsidRPr="003623B4">
        <w:rPr>
          <w:u w:val="single"/>
        </w:rPr>
        <w:t>lip</w:t>
      </w:r>
      <w:r>
        <w:t>pen.</w:t>
      </w:r>
    </w:p>
    <w:p w14:paraId="05161A1A" w14:textId="77777777" w:rsidR="00B501EF" w:rsidRDefault="00BB42A5" w:rsidP="00903889">
      <w:pPr>
        <w:pStyle w:val="Insprong"/>
        <w:ind w:left="993"/>
      </w:pPr>
      <w:r>
        <w:t xml:space="preserve">Mijn geest is fier op de gunst van </w:t>
      </w:r>
      <w:r w:rsidRPr="003623B4">
        <w:rPr>
          <w:u w:val="single"/>
        </w:rPr>
        <w:t>de</w:t>
      </w:r>
      <w:r>
        <w:t xml:space="preserve"> </w:t>
      </w:r>
      <w:r w:rsidRPr="003623B4">
        <w:rPr>
          <w:u w:val="single"/>
        </w:rPr>
        <w:t>Heer</w:t>
      </w:r>
      <w:r>
        <w:t>,</w:t>
      </w:r>
      <w:r w:rsidR="00275E03">
        <w:br/>
      </w:r>
      <w:r>
        <w:t xml:space="preserve">laat elk die het </w:t>
      </w:r>
      <w:r w:rsidRPr="003623B4">
        <w:rPr>
          <w:u w:val="single"/>
        </w:rPr>
        <w:t>hoort</w:t>
      </w:r>
      <w:r>
        <w:t xml:space="preserve"> zich ver</w:t>
      </w:r>
      <w:r w:rsidRPr="003623B4">
        <w:rPr>
          <w:u w:val="single"/>
        </w:rPr>
        <w:t>heu</w:t>
      </w:r>
      <w:r>
        <w:t>gen.</w:t>
      </w:r>
    </w:p>
    <w:p w14:paraId="2E6CC94F" w14:textId="77777777" w:rsidR="00B501EF" w:rsidRDefault="00BB42A5" w:rsidP="00903889">
      <w:pPr>
        <w:pStyle w:val="Insprong"/>
        <w:ind w:left="993"/>
      </w:pPr>
      <w:r>
        <w:t xml:space="preserve">Verheerlijkt de Heer tezamen </w:t>
      </w:r>
      <w:r w:rsidRPr="003623B4">
        <w:rPr>
          <w:u w:val="single"/>
        </w:rPr>
        <w:t>met</w:t>
      </w:r>
      <w:r>
        <w:t xml:space="preserve"> </w:t>
      </w:r>
      <w:r w:rsidRPr="003623B4">
        <w:rPr>
          <w:u w:val="single"/>
        </w:rPr>
        <w:t>mij</w:t>
      </w:r>
      <w:r w:rsidR="00275E03">
        <w:br/>
      </w:r>
      <w:r>
        <w:t xml:space="preserve">en laat ons eendrachtig zijn </w:t>
      </w:r>
      <w:r w:rsidRPr="003623B4">
        <w:rPr>
          <w:u w:val="single"/>
        </w:rPr>
        <w:t>naam</w:t>
      </w:r>
      <w:r>
        <w:t xml:space="preserve"> ver</w:t>
      </w:r>
      <w:r w:rsidRPr="003623B4">
        <w:rPr>
          <w:u w:val="single"/>
        </w:rPr>
        <w:t>er</w:t>
      </w:r>
      <w:r>
        <w:t>en.</w:t>
      </w:r>
    </w:p>
    <w:p w14:paraId="19788B14" w14:textId="77777777" w:rsidR="00B501EF" w:rsidRDefault="00BB42A5" w:rsidP="00903889">
      <w:pPr>
        <w:pStyle w:val="Insprong"/>
        <w:ind w:left="993"/>
      </w:pPr>
      <w:r>
        <w:t xml:space="preserve">Ik ging tot de Heer en Hij heeft mij </w:t>
      </w:r>
      <w:r w:rsidRPr="003623B4">
        <w:rPr>
          <w:u w:val="single"/>
        </w:rPr>
        <w:t>ver</w:t>
      </w:r>
      <w:r>
        <w:t>h</w:t>
      </w:r>
      <w:r w:rsidRPr="003623B4">
        <w:rPr>
          <w:u w:val="single"/>
        </w:rPr>
        <w:t>oor</w:t>
      </w:r>
      <w:r>
        <w:t>d,</w:t>
      </w:r>
      <w:r w:rsidR="00275E03">
        <w:br/>
      </w:r>
      <w:r>
        <w:t xml:space="preserve">Hij heeft mij gered uit </w:t>
      </w:r>
      <w:r w:rsidRPr="003623B4">
        <w:rPr>
          <w:u w:val="single"/>
        </w:rPr>
        <w:t>al</w:t>
      </w:r>
      <w:r>
        <w:t xml:space="preserve"> wat ik </w:t>
      </w:r>
      <w:r w:rsidRPr="003623B4">
        <w:rPr>
          <w:u w:val="single"/>
        </w:rPr>
        <w:t>vrees</w:t>
      </w:r>
      <w:r>
        <w:t>de.</w:t>
      </w:r>
    </w:p>
    <w:p w14:paraId="58440990" w14:textId="77777777" w:rsidR="00B501EF" w:rsidRDefault="00BB42A5" w:rsidP="00903889">
      <w:pPr>
        <w:pStyle w:val="Insprong"/>
        <w:ind w:left="993"/>
      </w:pPr>
      <w:r>
        <w:t xml:space="preserve">Ziet naar Hem op, dan straalt uw </w:t>
      </w:r>
      <w:r w:rsidRPr="003623B4">
        <w:rPr>
          <w:u w:val="single"/>
        </w:rPr>
        <w:t>ge</w:t>
      </w:r>
      <w:r>
        <w:t>l</w:t>
      </w:r>
      <w:r w:rsidRPr="003623B4">
        <w:rPr>
          <w:u w:val="single"/>
        </w:rPr>
        <w:t>aat</w:t>
      </w:r>
      <w:r w:rsidR="00275E03">
        <w:br/>
      </w:r>
      <w:r>
        <w:t xml:space="preserve">en zult ge niet </w:t>
      </w:r>
      <w:r w:rsidRPr="003623B4">
        <w:rPr>
          <w:u w:val="single"/>
        </w:rPr>
        <w:t>blo</w:t>
      </w:r>
      <w:r>
        <w:t xml:space="preserve">zen van </w:t>
      </w:r>
      <w:r w:rsidRPr="003623B4">
        <w:rPr>
          <w:u w:val="single"/>
        </w:rPr>
        <w:t>schaa</w:t>
      </w:r>
      <w:r>
        <w:t>mte.</w:t>
      </w:r>
    </w:p>
    <w:p w14:paraId="3A3B1711" w14:textId="77777777" w:rsidR="00B501EF" w:rsidRDefault="00BB42A5" w:rsidP="00903889">
      <w:pPr>
        <w:pStyle w:val="Insprong"/>
        <w:ind w:left="993"/>
      </w:pPr>
      <w:r>
        <w:t xml:space="preserve">Die roepen in nood, naar hen luistert </w:t>
      </w:r>
      <w:r w:rsidRPr="003623B4">
        <w:rPr>
          <w:u w:val="single"/>
        </w:rPr>
        <w:t>de</w:t>
      </w:r>
      <w:r>
        <w:t xml:space="preserve"> </w:t>
      </w:r>
      <w:r w:rsidRPr="003623B4">
        <w:rPr>
          <w:u w:val="single"/>
        </w:rPr>
        <w:t>Heer</w:t>
      </w:r>
      <w:r w:rsidR="00275E03">
        <w:br/>
      </w:r>
      <w:r>
        <w:t xml:space="preserve">en redt hen </w:t>
      </w:r>
      <w:r w:rsidRPr="003623B4">
        <w:rPr>
          <w:u w:val="single"/>
        </w:rPr>
        <w:t>uit</w:t>
      </w:r>
      <w:r>
        <w:t xml:space="preserve"> hun el</w:t>
      </w:r>
      <w:r w:rsidRPr="003623B4">
        <w:rPr>
          <w:u w:val="single"/>
        </w:rPr>
        <w:t>len</w:t>
      </w:r>
      <w:r>
        <w:t>de.</w:t>
      </w:r>
    </w:p>
    <w:p w14:paraId="564027FF" w14:textId="77777777" w:rsidR="00B501EF" w:rsidRDefault="00BB42A5" w:rsidP="00903889">
      <w:pPr>
        <w:pStyle w:val="Insprong"/>
        <w:ind w:left="993"/>
      </w:pPr>
      <w:r>
        <w:t xml:space="preserve">De engel van God legt een schans om </w:t>
      </w:r>
      <w:r w:rsidRPr="003623B4">
        <w:rPr>
          <w:u w:val="single"/>
        </w:rPr>
        <w:t>hen</w:t>
      </w:r>
      <w:r>
        <w:t xml:space="preserve"> </w:t>
      </w:r>
      <w:r w:rsidRPr="003623B4">
        <w:rPr>
          <w:u w:val="single"/>
        </w:rPr>
        <w:t>heen</w:t>
      </w:r>
      <w:r>
        <w:t>,</w:t>
      </w:r>
      <w:r w:rsidR="00275E03">
        <w:br/>
      </w:r>
      <w:r>
        <w:t xml:space="preserve">om elk die God </w:t>
      </w:r>
      <w:r w:rsidRPr="003623B4">
        <w:rPr>
          <w:u w:val="single"/>
        </w:rPr>
        <w:t>vreest</w:t>
      </w:r>
      <w:r>
        <w:t xml:space="preserve"> te be</w:t>
      </w:r>
      <w:r w:rsidRPr="003623B4">
        <w:rPr>
          <w:u w:val="single"/>
        </w:rPr>
        <w:t>scher</w:t>
      </w:r>
      <w:r>
        <w:t>men.</w:t>
      </w:r>
    </w:p>
    <w:p w14:paraId="2D9CFCD6" w14:textId="77777777" w:rsidR="00B501EF" w:rsidRDefault="00BB42A5" w:rsidP="00903889">
      <w:pPr>
        <w:pStyle w:val="Insprong"/>
        <w:ind w:left="993"/>
      </w:pPr>
      <w:r>
        <w:t xml:space="preserve">Proeft en merkt op hoe mild </w:t>
      </w:r>
      <w:r w:rsidRPr="003623B4">
        <w:rPr>
          <w:u w:val="single"/>
        </w:rPr>
        <w:t>de</w:t>
      </w:r>
      <w:r>
        <w:t xml:space="preserve"> </w:t>
      </w:r>
      <w:r w:rsidRPr="003623B4">
        <w:rPr>
          <w:u w:val="single"/>
        </w:rPr>
        <w:t>Heer</w:t>
      </w:r>
      <w:r>
        <w:t xml:space="preserve"> is,</w:t>
      </w:r>
      <w:r w:rsidR="00275E03">
        <w:br/>
      </w:r>
      <w:r>
        <w:t xml:space="preserve">gelukkig de mens die zijn </w:t>
      </w:r>
      <w:r w:rsidRPr="003623B4">
        <w:rPr>
          <w:u w:val="single"/>
        </w:rPr>
        <w:t>heil</w:t>
      </w:r>
      <w:r>
        <w:t xml:space="preserve"> zoekt bij </w:t>
      </w:r>
      <w:r w:rsidRPr="003623B4">
        <w:rPr>
          <w:u w:val="single"/>
        </w:rPr>
        <w:t>Hem</w:t>
      </w:r>
      <w:r>
        <w:t>.</w:t>
      </w:r>
    </w:p>
    <w:p w14:paraId="4060AC14" w14:textId="77777777" w:rsidR="00B501EF" w:rsidRDefault="00BB42A5" w:rsidP="00903889">
      <w:pPr>
        <w:pStyle w:val="Insprong"/>
        <w:ind w:left="993"/>
      </w:pPr>
      <w:r>
        <w:t xml:space="preserve">Naar vromen die roepen, luistert </w:t>
      </w:r>
      <w:r w:rsidRPr="003623B4">
        <w:rPr>
          <w:u w:val="single"/>
        </w:rPr>
        <w:t>de</w:t>
      </w:r>
      <w:r>
        <w:t xml:space="preserve"> </w:t>
      </w:r>
      <w:r w:rsidRPr="003623B4">
        <w:rPr>
          <w:u w:val="single"/>
        </w:rPr>
        <w:t>Heer</w:t>
      </w:r>
      <w:r w:rsidR="00275E03">
        <w:br/>
      </w:r>
      <w:r>
        <w:t xml:space="preserve">en redt hen uit </w:t>
      </w:r>
      <w:r w:rsidRPr="003623B4">
        <w:rPr>
          <w:u w:val="single"/>
        </w:rPr>
        <w:t>ie</w:t>
      </w:r>
      <w:r>
        <w:t xml:space="preserve">dere </w:t>
      </w:r>
      <w:r w:rsidRPr="003623B4">
        <w:rPr>
          <w:u w:val="single"/>
        </w:rPr>
        <w:t>nood</w:t>
      </w:r>
      <w:r>
        <w:t>.</w:t>
      </w:r>
    </w:p>
    <w:p w14:paraId="20601C1C" w14:textId="77777777" w:rsidR="00B501EF" w:rsidRDefault="00BB42A5" w:rsidP="00903889">
      <w:pPr>
        <w:pStyle w:val="Insprong"/>
        <w:ind w:left="993"/>
      </w:pPr>
      <w:r>
        <w:t>De Heer is nabij voor rouwmoedi</w:t>
      </w:r>
      <w:r w:rsidRPr="003623B4">
        <w:rPr>
          <w:u w:val="single"/>
        </w:rPr>
        <w:t>ge</w:t>
      </w:r>
      <w:r>
        <w:t xml:space="preserve"> </w:t>
      </w:r>
      <w:r w:rsidRPr="003623B4">
        <w:rPr>
          <w:u w:val="single"/>
        </w:rPr>
        <w:t>har</w:t>
      </w:r>
      <w:r>
        <w:t>ten,</w:t>
      </w:r>
      <w:r w:rsidR="00275E03">
        <w:br/>
      </w:r>
      <w:r>
        <w:t xml:space="preserve">Hij helpt wie zijn </w:t>
      </w:r>
      <w:r w:rsidRPr="003623B4">
        <w:rPr>
          <w:u w:val="single"/>
        </w:rPr>
        <w:t>schuld</w:t>
      </w:r>
      <w:r>
        <w:t xml:space="preserve"> er</w:t>
      </w:r>
      <w:r w:rsidRPr="003623B4">
        <w:rPr>
          <w:u w:val="single"/>
        </w:rPr>
        <w:t>kent</w:t>
      </w:r>
      <w:r>
        <w:t>.</w:t>
      </w:r>
    </w:p>
    <w:p w14:paraId="4DF7FF6A" w14:textId="77777777" w:rsidR="00B501EF" w:rsidRDefault="00BB42A5" w:rsidP="00903889">
      <w:pPr>
        <w:pStyle w:val="Insprong"/>
        <w:ind w:left="993"/>
      </w:pPr>
      <w:r>
        <w:t xml:space="preserve">De Heer redt het leven van wie </w:t>
      </w:r>
      <w:r w:rsidRPr="003623B4">
        <w:rPr>
          <w:u w:val="single"/>
        </w:rPr>
        <w:t>Hem</w:t>
      </w:r>
      <w:r>
        <w:t xml:space="preserve"> </w:t>
      </w:r>
      <w:r w:rsidRPr="003623B4">
        <w:rPr>
          <w:u w:val="single"/>
        </w:rPr>
        <w:t>dient</w:t>
      </w:r>
      <w:r>
        <w:t>,</w:t>
      </w:r>
      <w:r w:rsidR="00275E03">
        <w:br/>
      </w:r>
      <w:r>
        <w:t xml:space="preserve">al wie tot Hem vlucht, heeft geen </w:t>
      </w:r>
      <w:r w:rsidRPr="003623B4">
        <w:rPr>
          <w:u w:val="single"/>
        </w:rPr>
        <w:t>straf</w:t>
      </w:r>
      <w:r>
        <w:t xml:space="preserve"> te </w:t>
      </w:r>
      <w:r w:rsidRPr="003623B4">
        <w:rPr>
          <w:u w:val="single"/>
        </w:rPr>
        <w:t>duch</w:t>
      </w:r>
      <w:r>
        <w:t>ten.</w:t>
      </w:r>
    </w:p>
    <w:p w14:paraId="7B8731BC" w14:textId="77777777" w:rsidR="00481DEE" w:rsidRDefault="00BB42A5" w:rsidP="00903889">
      <w:pPr>
        <w:pStyle w:val="Insprong"/>
        <w:ind w:left="993"/>
      </w:pPr>
      <w:r>
        <w:t xml:space="preserve">Eer aan de Vader en </w:t>
      </w:r>
      <w:r w:rsidRPr="003623B4">
        <w:rPr>
          <w:u w:val="single"/>
        </w:rPr>
        <w:t>de</w:t>
      </w:r>
      <w:r>
        <w:t xml:space="preserve"> </w:t>
      </w:r>
      <w:r w:rsidRPr="003623B4">
        <w:rPr>
          <w:u w:val="single"/>
        </w:rPr>
        <w:t>Zoon</w:t>
      </w:r>
      <w:r>
        <w:t xml:space="preserve"> </w:t>
      </w:r>
      <w:r w:rsidR="00275E03">
        <w:br/>
      </w:r>
      <w:r>
        <w:t xml:space="preserve">en de </w:t>
      </w:r>
      <w:r w:rsidRPr="003623B4">
        <w:rPr>
          <w:u w:val="single"/>
        </w:rPr>
        <w:t>hei</w:t>
      </w:r>
      <w:r>
        <w:t xml:space="preserve">lige </w:t>
      </w:r>
      <w:r w:rsidRPr="003623B4">
        <w:rPr>
          <w:u w:val="single"/>
        </w:rPr>
        <w:t>Geest</w:t>
      </w:r>
      <w:r>
        <w:rPr>
          <w:u w:val="single"/>
        </w:rPr>
        <w:t>;</w:t>
      </w:r>
    </w:p>
    <w:p w14:paraId="6B014064" w14:textId="77777777" w:rsidR="00564C5D" w:rsidRDefault="00BB42A5" w:rsidP="00903889">
      <w:pPr>
        <w:pStyle w:val="Insprong"/>
        <w:ind w:left="993"/>
      </w:pPr>
      <w:r>
        <w:t xml:space="preserve">zoals het was in het begin en nu </w:t>
      </w:r>
      <w:r w:rsidRPr="003623B4">
        <w:rPr>
          <w:u w:val="single"/>
        </w:rPr>
        <w:t>en</w:t>
      </w:r>
      <w:r>
        <w:t xml:space="preserve"> </w:t>
      </w:r>
      <w:r w:rsidRPr="003623B4">
        <w:rPr>
          <w:u w:val="single"/>
        </w:rPr>
        <w:t>al</w:t>
      </w:r>
      <w:r>
        <w:t>tijd</w:t>
      </w:r>
      <w:r w:rsidR="00275E03">
        <w:br/>
      </w:r>
      <w:r>
        <w:t xml:space="preserve">en in de eeuwen der </w:t>
      </w:r>
      <w:r w:rsidRPr="003623B4">
        <w:rPr>
          <w:u w:val="single"/>
        </w:rPr>
        <w:t>eeu</w:t>
      </w:r>
      <w:r>
        <w:t xml:space="preserve">wen. </w:t>
      </w:r>
      <w:r w:rsidRPr="003623B4">
        <w:rPr>
          <w:u w:val="single"/>
        </w:rPr>
        <w:t>A</w:t>
      </w:r>
      <w:r>
        <w:t>men</w:t>
      </w:r>
      <w:r w:rsidR="00564C5D">
        <w:t>.</w:t>
      </w:r>
    </w:p>
    <w:p w14:paraId="2A1028AD" w14:textId="72347592" w:rsidR="00564C5D" w:rsidRPr="009E7722" w:rsidRDefault="00564C5D" w:rsidP="00903889">
      <w:pPr>
        <w:pStyle w:val="Insprong"/>
        <w:ind w:left="993" w:hanging="993"/>
        <w:rPr>
          <w:i/>
          <w:iCs/>
        </w:rPr>
      </w:pPr>
      <w:r w:rsidRPr="009E7722">
        <w:rPr>
          <w:b/>
          <w:bCs/>
          <w:i/>
          <w:iCs/>
        </w:rPr>
        <w:t xml:space="preserve">Antifoon: </w:t>
      </w:r>
      <w:r w:rsidR="00DB56EF">
        <w:rPr>
          <w:i/>
          <w:iCs/>
        </w:rPr>
        <w:t>De Heer heeft mij gered uit al wat ik vreesde.</w:t>
      </w:r>
    </w:p>
    <w:p w14:paraId="5AF0BBBF" w14:textId="77777777" w:rsidR="00BD5AED" w:rsidRDefault="00BD5AED">
      <w:pPr>
        <w:spacing w:before="0" w:line="240" w:lineRule="auto"/>
        <w:rPr>
          <w:b/>
          <w:color w:val="BB573D"/>
          <w:sz w:val="24"/>
          <w:lang w:val="nl-NL"/>
        </w:rPr>
      </w:pPr>
      <w:r>
        <w:br w:type="page"/>
      </w:r>
    </w:p>
    <w:p w14:paraId="4E3785C3" w14:textId="782C6A23" w:rsidR="00BB42A5" w:rsidRPr="00BC2726" w:rsidRDefault="00BB42A5" w:rsidP="009D17FB">
      <w:pPr>
        <w:pStyle w:val="Tussentitelrood"/>
      </w:pPr>
      <w:r w:rsidRPr="00BC2726">
        <w:lastRenderedPageBreak/>
        <w:t>Slotgebed</w:t>
      </w:r>
    </w:p>
    <w:p w14:paraId="5FD6386D" w14:textId="444E87AC" w:rsidR="00BB42A5" w:rsidRDefault="00BB42A5" w:rsidP="00903889">
      <w:pPr>
        <w:pStyle w:val="InsprongLV"/>
      </w:pPr>
      <w:r w:rsidRPr="003A4B99">
        <w:t xml:space="preserve">V. </w:t>
      </w:r>
      <w:r>
        <w:tab/>
        <w:t>Goede Vader</w:t>
      </w:r>
      <w:r w:rsidRPr="003A4B99">
        <w:t>,</w:t>
      </w:r>
      <w:r w:rsidR="00903889">
        <w:br/>
      </w:r>
      <w:r>
        <w:t>Gij hebt ons niet alleen gelaten met onze eigen zwakheid.</w:t>
      </w:r>
      <w:r w:rsidR="00903889">
        <w:br/>
      </w:r>
      <w:r>
        <w:t>Gij hebt U in uw barmhartigheid</w:t>
      </w:r>
      <w:r w:rsidR="00903889">
        <w:br/>
      </w:r>
      <w:r>
        <w:t xml:space="preserve">over ons ontfermd. </w:t>
      </w:r>
      <w:r w:rsidR="00903889">
        <w:br/>
      </w:r>
      <w:r>
        <w:t>Gij hebt ons een zuiver hart gegeven</w:t>
      </w:r>
      <w:r w:rsidR="00903889">
        <w:br/>
      </w:r>
      <w:r>
        <w:t xml:space="preserve">en ons gereinigd van al onze zonden. </w:t>
      </w:r>
      <w:r w:rsidR="00903889">
        <w:br/>
      </w:r>
      <w:r>
        <w:t>Daarom willen wij U danken,</w:t>
      </w:r>
      <w:r w:rsidR="00903889">
        <w:br/>
      </w:r>
      <w:r>
        <w:t>door Christus, onze Heer.</w:t>
      </w:r>
    </w:p>
    <w:p w14:paraId="7816470A" w14:textId="77777777" w:rsidR="00BB42A5" w:rsidRPr="00BC2726" w:rsidRDefault="00BB42A5" w:rsidP="009D17FB">
      <w:pPr>
        <w:pStyle w:val="Tussentitelrood"/>
      </w:pPr>
      <w:r w:rsidRPr="00BC2726">
        <w:t>Zending</w:t>
      </w:r>
      <w:r>
        <w:t xml:space="preserve"> en zegen</w:t>
      </w:r>
    </w:p>
    <w:p w14:paraId="6747A061" w14:textId="77777777" w:rsidR="002D38C0" w:rsidRDefault="00BB42A5" w:rsidP="002D38C0">
      <w:pPr>
        <w:pStyle w:val="InsprongLV"/>
        <w:rPr>
          <w:rStyle w:val="InsprongLVChar"/>
        </w:rPr>
      </w:pPr>
      <w:r w:rsidRPr="00903889">
        <w:rPr>
          <w:rStyle w:val="InsprongLVChar"/>
        </w:rPr>
        <w:t>V. Moge de Heer uw hart blijvend vervullen,</w:t>
      </w:r>
      <w:r w:rsidR="00903889" w:rsidRPr="00903889">
        <w:rPr>
          <w:rStyle w:val="InsprongLVChar"/>
        </w:rPr>
        <w:br/>
      </w:r>
      <w:r w:rsidRPr="00903889">
        <w:rPr>
          <w:rStyle w:val="InsprongLVChar"/>
        </w:rPr>
        <w:t>met de liefde van God,</w:t>
      </w:r>
      <w:r w:rsidR="00903889" w:rsidRPr="00903889">
        <w:rPr>
          <w:rStyle w:val="InsprongLVChar"/>
        </w:rPr>
        <w:br/>
      </w:r>
      <w:r w:rsidRPr="00903889">
        <w:rPr>
          <w:rStyle w:val="InsprongLVChar"/>
        </w:rPr>
        <w:t xml:space="preserve">met de standvastigheid van Christus </w:t>
      </w:r>
      <w:r w:rsidR="00903889" w:rsidRPr="00903889">
        <w:rPr>
          <w:rStyle w:val="InsprongLVChar"/>
        </w:rPr>
        <w:br/>
      </w:r>
      <w:r w:rsidRPr="00903889">
        <w:rPr>
          <w:rStyle w:val="InsprongLVChar"/>
        </w:rPr>
        <w:t>en met de vreugde van de Heilige Geest.</w:t>
      </w:r>
    </w:p>
    <w:p w14:paraId="55335892" w14:textId="444F872D" w:rsidR="00D35A6B" w:rsidRPr="00D35A6B" w:rsidRDefault="00BB42A5" w:rsidP="003B42E1">
      <w:pPr>
        <w:pStyle w:val="Insprong"/>
      </w:pPr>
      <w:r w:rsidRPr="00903889">
        <w:rPr>
          <w:rStyle w:val="InsprongLVChar"/>
        </w:rPr>
        <w:t>Moge Hij u zegenen</w:t>
      </w:r>
      <w:r w:rsidR="00903889" w:rsidRPr="00903889">
        <w:rPr>
          <w:rStyle w:val="InsprongLVChar"/>
        </w:rPr>
        <w:br/>
      </w:r>
      <w:r w:rsidRPr="00903889">
        <w:rPr>
          <w:rStyle w:val="InsprongLVChar"/>
        </w:rPr>
        <w:t>en behoedzaam zijn hand over uw leven houden:</w:t>
      </w:r>
      <w:r w:rsidR="00903889" w:rsidRPr="00903889">
        <w:rPr>
          <w:rStyle w:val="InsprongLVChar"/>
        </w:rPr>
        <w:br/>
      </w:r>
      <w:r w:rsidRPr="002D38C0">
        <w:t>+ Vader, Zoon en Heilige Geest.</w:t>
      </w:r>
    </w:p>
    <w:sectPr w:rsidR="00D35A6B" w:rsidRPr="00D35A6B" w:rsidSect="007D5006">
      <w:pgSz w:w="11906" w:h="16838"/>
      <w:pgMar w:top="1417"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6759"/>
    <w:multiLevelType w:val="hybridMultilevel"/>
    <w:tmpl w:val="20ACF290"/>
    <w:lvl w:ilvl="0" w:tplc="04130001">
      <w:start w:val="1"/>
      <w:numFmt w:val="bullet"/>
      <w:lvlText w:val=""/>
      <w:lvlJc w:val="left"/>
      <w:pPr>
        <w:ind w:left="1352" w:hanging="360"/>
      </w:pPr>
      <w:rPr>
        <w:rFonts w:ascii="Symbol" w:hAnsi="Symbol" w:hint="default"/>
      </w:rPr>
    </w:lvl>
    <w:lvl w:ilvl="1" w:tplc="04130003" w:tentative="1">
      <w:start w:val="1"/>
      <w:numFmt w:val="bullet"/>
      <w:lvlText w:val="o"/>
      <w:lvlJc w:val="left"/>
      <w:pPr>
        <w:ind w:left="2072" w:hanging="360"/>
      </w:pPr>
      <w:rPr>
        <w:rFonts w:ascii="Courier New" w:hAnsi="Courier New" w:hint="default"/>
      </w:rPr>
    </w:lvl>
    <w:lvl w:ilvl="2" w:tplc="04130005" w:tentative="1">
      <w:start w:val="1"/>
      <w:numFmt w:val="bullet"/>
      <w:lvlText w:val=""/>
      <w:lvlJc w:val="left"/>
      <w:pPr>
        <w:ind w:left="2792" w:hanging="360"/>
      </w:pPr>
      <w:rPr>
        <w:rFonts w:ascii="Wingdings" w:hAnsi="Wingdings" w:hint="default"/>
      </w:rPr>
    </w:lvl>
    <w:lvl w:ilvl="3" w:tplc="04130001" w:tentative="1">
      <w:start w:val="1"/>
      <w:numFmt w:val="bullet"/>
      <w:lvlText w:val=""/>
      <w:lvlJc w:val="left"/>
      <w:pPr>
        <w:ind w:left="3512" w:hanging="360"/>
      </w:pPr>
      <w:rPr>
        <w:rFonts w:ascii="Symbol" w:hAnsi="Symbol" w:hint="default"/>
      </w:rPr>
    </w:lvl>
    <w:lvl w:ilvl="4" w:tplc="04130003" w:tentative="1">
      <w:start w:val="1"/>
      <w:numFmt w:val="bullet"/>
      <w:lvlText w:val="o"/>
      <w:lvlJc w:val="left"/>
      <w:pPr>
        <w:ind w:left="4232" w:hanging="360"/>
      </w:pPr>
      <w:rPr>
        <w:rFonts w:ascii="Courier New" w:hAnsi="Courier New" w:hint="default"/>
      </w:rPr>
    </w:lvl>
    <w:lvl w:ilvl="5" w:tplc="04130005" w:tentative="1">
      <w:start w:val="1"/>
      <w:numFmt w:val="bullet"/>
      <w:lvlText w:val=""/>
      <w:lvlJc w:val="left"/>
      <w:pPr>
        <w:ind w:left="4952" w:hanging="360"/>
      </w:pPr>
      <w:rPr>
        <w:rFonts w:ascii="Wingdings" w:hAnsi="Wingdings" w:hint="default"/>
      </w:rPr>
    </w:lvl>
    <w:lvl w:ilvl="6" w:tplc="04130001" w:tentative="1">
      <w:start w:val="1"/>
      <w:numFmt w:val="bullet"/>
      <w:lvlText w:val=""/>
      <w:lvlJc w:val="left"/>
      <w:pPr>
        <w:ind w:left="5672" w:hanging="360"/>
      </w:pPr>
      <w:rPr>
        <w:rFonts w:ascii="Symbol" w:hAnsi="Symbol" w:hint="default"/>
      </w:rPr>
    </w:lvl>
    <w:lvl w:ilvl="7" w:tplc="04130003" w:tentative="1">
      <w:start w:val="1"/>
      <w:numFmt w:val="bullet"/>
      <w:lvlText w:val="o"/>
      <w:lvlJc w:val="left"/>
      <w:pPr>
        <w:ind w:left="6392" w:hanging="360"/>
      </w:pPr>
      <w:rPr>
        <w:rFonts w:ascii="Courier New" w:hAnsi="Courier New" w:hint="default"/>
      </w:rPr>
    </w:lvl>
    <w:lvl w:ilvl="8" w:tplc="04130005" w:tentative="1">
      <w:start w:val="1"/>
      <w:numFmt w:val="bullet"/>
      <w:lvlText w:val=""/>
      <w:lvlJc w:val="left"/>
      <w:pPr>
        <w:ind w:left="7112" w:hanging="360"/>
      </w:pPr>
      <w:rPr>
        <w:rFonts w:ascii="Wingdings" w:hAnsi="Wingdings" w:hint="default"/>
      </w:rPr>
    </w:lvl>
  </w:abstractNum>
  <w:abstractNum w:abstractNumId="1" w15:restartNumberingAfterBreak="0">
    <w:nsid w:val="1A613193"/>
    <w:multiLevelType w:val="hybridMultilevel"/>
    <w:tmpl w:val="1250DA3E"/>
    <w:lvl w:ilvl="0" w:tplc="3B1AC6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6143FB"/>
    <w:multiLevelType w:val="hybridMultilevel"/>
    <w:tmpl w:val="5BE832EA"/>
    <w:lvl w:ilvl="0" w:tplc="3B1AC620">
      <w:start w:val="1"/>
      <w:numFmt w:val="bullet"/>
      <w:lvlText w:val=""/>
      <w:lvlJc w:val="left"/>
      <w:pPr>
        <w:ind w:left="731" w:hanging="360"/>
      </w:pPr>
      <w:rPr>
        <w:rFonts w:ascii="Symbol" w:hAnsi="Symbol" w:hint="default"/>
      </w:rPr>
    </w:lvl>
    <w:lvl w:ilvl="1" w:tplc="08130003" w:tentative="1">
      <w:start w:val="1"/>
      <w:numFmt w:val="bullet"/>
      <w:lvlText w:val="o"/>
      <w:lvlJc w:val="left"/>
      <w:pPr>
        <w:ind w:left="1451" w:hanging="360"/>
      </w:pPr>
      <w:rPr>
        <w:rFonts w:ascii="Courier New" w:hAnsi="Courier New" w:cs="Courier New" w:hint="default"/>
      </w:rPr>
    </w:lvl>
    <w:lvl w:ilvl="2" w:tplc="08130005" w:tentative="1">
      <w:start w:val="1"/>
      <w:numFmt w:val="bullet"/>
      <w:lvlText w:val=""/>
      <w:lvlJc w:val="left"/>
      <w:pPr>
        <w:ind w:left="2171" w:hanging="360"/>
      </w:pPr>
      <w:rPr>
        <w:rFonts w:ascii="Wingdings" w:hAnsi="Wingdings" w:hint="default"/>
      </w:rPr>
    </w:lvl>
    <w:lvl w:ilvl="3" w:tplc="08130001" w:tentative="1">
      <w:start w:val="1"/>
      <w:numFmt w:val="bullet"/>
      <w:lvlText w:val=""/>
      <w:lvlJc w:val="left"/>
      <w:pPr>
        <w:ind w:left="2891" w:hanging="360"/>
      </w:pPr>
      <w:rPr>
        <w:rFonts w:ascii="Symbol" w:hAnsi="Symbol" w:hint="default"/>
      </w:rPr>
    </w:lvl>
    <w:lvl w:ilvl="4" w:tplc="08130003" w:tentative="1">
      <w:start w:val="1"/>
      <w:numFmt w:val="bullet"/>
      <w:lvlText w:val="o"/>
      <w:lvlJc w:val="left"/>
      <w:pPr>
        <w:ind w:left="3611" w:hanging="360"/>
      </w:pPr>
      <w:rPr>
        <w:rFonts w:ascii="Courier New" w:hAnsi="Courier New" w:cs="Courier New" w:hint="default"/>
      </w:rPr>
    </w:lvl>
    <w:lvl w:ilvl="5" w:tplc="08130005" w:tentative="1">
      <w:start w:val="1"/>
      <w:numFmt w:val="bullet"/>
      <w:lvlText w:val=""/>
      <w:lvlJc w:val="left"/>
      <w:pPr>
        <w:ind w:left="4331" w:hanging="360"/>
      </w:pPr>
      <w:rPr>
        <w:rFonts w:ascii="Wingdings" w:hAnsi="Wingdings" w:hint="default"/>
      </w:rPr>
    </w:lvl>
    <w:lvl w:ilvl="6" w:tplc="08130001" w:tentative="1">
      <w:start w:val="1"/>
      <w:numFmt w:val="bullet"/>
      <w:lvlText w:val=""/>
      <w:lvlJc w:val="left"/>
      <w:pPr>
        <w:ind w:left="5051" w:hanging="360"/>
      </w:pPr>
      <w:rPr>
        <w:rFonts w:ascii="Symbol" w:hAnsi="Symbol" w:hint="default"/>
      </w:rPr>
    </w:lvl>
    <w:lvl w:ilvl="7" w:tplc="08130003" w:tentative="1">
      <w:start w:val="1"/>
      <w:numFmt w:val="bullet"/>
      <w:lvlText w:val="o"/>
      <w:lvlJc w:val="left"/>
      <w:pPr>
        <w:ind w:left="5771" w:hanging="360"/>
      </w:pPr>
      <w:rPr>
        <w:rFonts w:ascii="Courier New" w:hAnsi="Courier New" w:cs="Courier New" w:hint="default"/>
      </w:rPr>
    </w:lvl>
    <w:lvl w:ilvl="8" w:tplc="08130005" w:tentative="1">
      <w:start w:val="1"/>
      <w:numFmt w:val="bullet"/>
      <w:lvlText w:val=""/>
      <w:lvlJc w:val="left"/>
      <w:pPr>
        <w:ind w:left="6491" w:hanging="360"/>
      </w:pPr>
      <w:rPr>
        <w:rFonts w:ascii="Wingdings" w:hAnsi="Wingdings" w:hint="default"/>
      </w:rPr>
    </w:lvl>
  </w:abstractNum>
  <w:abstractNum w:abstractNumId="3" w15:restartNumberingAfterBreak="0">
    <w:nsid w:val="24D77CD9"/>
    <w:multiLevelType w:val="hybridMultilevel"/>
    <w:tmpl w:val="CEDEA5A4"/>
    <w:lvl w:ilvl="0" w:tplc="FFFFFFFF">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69574E"/>
    <w:multiLevelType w:val="hybridMultilevel"/>
    <w:tmpl w:val="E81ABB30"/>
    <w:lvl w:ilvl="0" w:tplc="91586F22">
      <w:start w:val="1"/>
      <w:numFmt w:val="decimal"/>
      <w:lvlText w:val="%1."/>
      <w:lvlJc w:val="left"/>
      <w:pPr>
        <w:ind w:left="360" w:hanging="360"/>
      </w:pPr>
      <w:rPr>
        <w:b/>
      </w:rPr>
    </w:lvl>
    <w:lvl w:ilvl="1" w:tplc="08130017">
      <w:start w:val="1"/>
      <w:numFmt w:val="lowerLetter"/>
      <w:lvlText w:val="%2)"/>
      <w:lvlJc w:val="left"/>
      <w:pPr>
        <w:ind w:left="1080" w:hanging="360"/>
      </w:pPr>
    </w:lvl>
    <w:lvl w:ilvl="2" w:tplc="0813000F">
      <w:start w:val="1"/>
      <w:numFmt w:val="decimal"/>
      <w:lvlText w:val="%3."/>
      <w:lvlJc w:val="left"/>
      <w:pPr>
        <w:ind w:left="1980" w:hanging="36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 w15:restartNumberingAfterBreak="0">
    <w:nsid w:val="3131732A"/>
    <w:multiLevelType w:val="hybridMultilevel"/>
    <w:tmpl w:val="D06A236C"/>
    <w:lvl w:ilvl="0" w:tplc="3B1AC62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3B7362DB"/>
    <w:multiLevelType w:val="hybridMultilevel"/>
    <w:tmpl w:val="512EB4E6"/>
    <w:lvl w:ilvl="0" w:tplc="3B1AC62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46346E3F"/>
    <w:multiLevelType w:val="hybridMultilevel"/>
    <w:tmpl w:val="85D84C1C"/>
    <w:lvl w:ilvl="0" w:tplc="3B1AC620">
      <w:start w:val="1"/>
      <w:numFmt w:val="bullet"/>
      <w:lvlText w:val=""/>
      <w:lvlJc w:val="left"/>
      <w:pPr>
        <w:ind w:left="824" w:hanging="360"/>
      </w:pPr>
      <w:rPr>
        <w:rFonts w:ascii="Symbol" w:hAnsi="Symbol" w:hint="default"/>
      </w:rPr>
    </w:lvl>
    <w:lvl w:ilvl="1" w:tplc="08130003" w:tentative="1">
      <w:start w:val="1"/>
      <w:numFmt w:val="bullet"/>
      <w:lvlText w:val="o"/>
      <w:lvlJc w:val="left"/>
      <w:pPr>
        <w:ind w:left="1544" w:hanging="360"/>
      </w:pPr>
      <w:rPr>
        <w:rFonts w:ascii="Courier New" w:hAnsi="Courier New" w:cs="Courier New" w:hint="default"/>
      </w:rPr>
    </w:lvl>
    <w:lvl w:ilvl="2" w:tplc="08130005" w:tentative="1">
      <w:start w:val="1"/>
      <w:numFmt w:val="bullet"/>
      <w:lvlText w:val=""/>
      <w:lvlJc w:val="left"/>
      <w:pPr>
        <w:ind w:left="2264" w:hanging="360"/>
      </w:pPr>
      <w:rPr>
        <w:rFonts w:ascii="Wingdings" w:hAnsi="Wingdings" w:hint="default"/>
      </w:rPr>
    </w:lvl>
    <w:lvl w:ilvl="3" w:tplc="08130001" w:tentative="1">
      <w:start w:val="1"/>
      <w:numFmt w:val="bullet"/>
      <w:lvlText w:val=""/>
      <w:lvlJc w:val="left"/>
      <w:pPr>
        <w:ind w:left="2984" w:hanging="360"/>
      </w:pPr>
      <w:rPr>
        <w:rFonts w:ascii="Symbol" w:hAnsi="Symbol" w:hint="default"/>
      </w:rPr>
    </w:lvl>
    <w:lvl w:ilvl="4" w:tplc="08130003" w:tentative="1">
      <w:start w:val="1"/>
      <w:numFmt w:val="bullet"/>
      <w:lvlText w:val="o"/>
      <w:lvlJc w:val="left"/>
      <w:pPr>
        <w:ind w:left="3704" w:hanging="360"/>
      </w:pPr>
      <w:rPr>
        <w:rFonts w:ascii="Courier New" w:hAnsi="Courier New" w:cs="Courier New" w:hint="default"/>
      </w:rPr>
    </w:lvl>
    <w:lvl w:ilvl="5" w:tplc="08130005" w:tentative="1">
      <w:start w:val="1"/>
      <w:numFmt w:val="bullet"/>
      <w:lvlText w:val=""/>
      <w:lvlJc w:val="left"/>
      <w:pPr>
        <w:ind w:left="4424" w:hanging="360"/>
      </w:pPr>
      <w:rPr>
        <w:rFonts w:ascii="Wingdings" w:hAnsi="Wingdings" w:hint="default"/>
      </w:rPr>
    </w:lvl>
    <w:lvl w:ilvl="6" w:tplc="08130001" w:tentative="1">
      <w:start w:val="1"/>
      <w:numFmt w:val="bullet"/>
      <w:lvlText w:val=""/>
      <w:lvlJc w:val="left"/>
      <w:pPr>
        <w:ind w:left="5144" w:hanging="360"/>
      </w:pPr>
      <w:rPr>
        <w:rFonts w:ascii="Symbol" w:hAnsi="Symbol" w:hint="default"/>
      </w:rPr>
    </w:lvl>
    <w:lvl w:ilvl="7" w:tplc="08130003" w:tentative="1">
      <w:start w:val="1"/>
      <w:numFmt w:val="bullet"/>
      <w:lvlText w:val="o"/>
      <w:lvlJc w:val="left"/>
      <w:pPr>
        <w:ind w:left="5864" w:hanging="360"/>
      </w:pPr>
      <w:rPr>
        <w:rFonts w:ascii="Courier New" w:hAnsi="Courier New" w:cs="Courier New" w:hint="default"/>
      </w:rPr>
    </w:lvl>
    <w:lvl w:ilvl="8" w:tplc="08130005" w:tentative="1">
      <w:start w:val="1"/>
      <w:numFmt w:val="bullet"/>
      <w:lvlText w:val=""/>
      <w:lvlJc w:val="left"/>
      <w:pPr>
        <w:ind w:left="6584" w:hanging="360"/>
      </w:pPr>
      <w:rPr>
        <w:rFonts w:ascii="Wingdings" w:hAnsi="Wingdings" w:hint="default"/>
      </w:rPr>
    </w:lvl>
  </w:abstractNum>
  <w:abstractNum w:abstractNumId="8" w15:restartNumberingAfterBreak="0">
    <w:nsid w:val="46586B57"/>
    <w:multiLevelType w:val="hybridMultilevel"/>
    <w:tmpl w:val="4C7E1672"/>
    <w:lvl w:ilvl="0" w:tplc="8960C130">
      <w:start w:val="1"/>
      <w:numFmt w:val="bullet"/>
      <w:lvlText w:val="-"/>
      <w:lvlJc w:val="left"/>
      <w:pPr>
        <w:ind w:left="720" w:hanging="360"/>
      </w:pPr>
      <w:rPr>
        <w:rFonts w:ascii="Calibri" w:hAnsi="Calibri" w:hint="default"/>
      </w:rPr>
    </w:lvl>
    <w:lvl w:ilvl="1" w:tplc="0882E478">
      <w:start w:val="1"/>
      <w:numFmt w:val="bullet"/>
      <w:lvlText w:val="o"/>
      <w:lvlJc w:val="left"/>
      <w:pPr>
        <w:ind w:left="1440" w:hanging="360"/>
      </w:pPr>
      <w:rPr>
        <w:rFonts w:ascii="Courier New" w:hAnsi="Courier New" w:hint="default"/>
      </w:rPr>
    </w:lvl>
    <w:lvl w:ilvl="2" w:tplc="8E98FF80">
      <w:start w:val="1"/>
      <w:numFmt w:val="bullet"/>
      <w:lvlText w:val=""/>
      <w:lvlJc w:val="left"/>
      <w:pPr>
        <w:ind w:left="2160" w:hanging="360"/>
      </w:pPr>
      <w:rPr>
        <w:rFonts w:ascii="Wingdings" w:hAnsi="Wingdings" w:hint="default"/>
      </w:rPr>
    </w:lvl>
    <w:lvl w:ilvl="3" w:tplc="892A86E2">
      <w:start w:val="1"/>
      <w:numFmt w:val="bullet"/>
      <w:lvlText w:val=""/>
      <w:lvlJc w:val="left"/>
      <w:pPr>
        <w:ind w:left="2880" w:hanging="360"/>
      </w:pPr>
      <w:rPr>
        <w:rFonts w:ascii="Symbol" w:hAnsi="Symbol" w:hint="default"/>
      </w:rPr>
    </w:lvl>
    <w:lvl w:ilvl="4" w:tplc="05C24770">
      <w:start w:val="1"/>
      <w:numFmt w:val="bullet"/>
      <w:lvlText w:val="o"/>
      <w:lvlJc w:val="left"/>
      <w:pPr>
        <w:ind w:left="3600" w:hanging="360"/>
      </w:pPr>
      <w:rPr>
        <w:rFonts w:ascii="Courier New" w:hAnsi="Courier New" w:hint="default"/>
      </w:rPr>
    </w:lvl>
    <w:lvl w:ilvl="5" w:tplc="18665DAA">
      <w:start w:val="1"/>
      <w:numFmt w:val="bullet"/>
      <w:lvlText w:val=""/>
      <w:lvlJc w:val="left"/>
      <w:pPr>
        <w:ind w:left="4320" w:hanging="360"/>
      </w:pPr>
      <w:rPr>
        <w:rFonts w:ascii="Wingdings" w:hAnsi="Wingdings" w:hint="default"/>
      </w:rPr>
    </w:lvl>
    <w:lvl w:ilvl="6" w:tplc="B220203C">
      <w:start w:val="1"/>
      <w:numFmt w:val="bullet"/>
      <w:lvlText w:val=""/>
      <w:lvlJc w:val="left"/>
      <w:pPr>
        <w:ind w:left="5040" w:hanging="360"/>
      </w:pPr>
      <w:rPr>
        <w:rFonts w:ascii="Symbol" w:hAnsi="Symbol" w:hint="default"/>
      </w:rPr>
    </w:lvl>
    <w:lvl w:ilvl="7" w:tplc="E2F22454">
      <w:start w:val="1"/>
      <w:numFmt w:val="bullet"/>
      <w:lvlText w:val="o"/>
      <w:lvlJc w:val="left"/>
      <w:pPr>
        <w:ind w:left="5760" w:hanging="360"/>
      </w:pPr>
      <w:rPr>
        <w:rFonts w:ascii="Courier New" w:hAnsi="Courier New" w:hint="default"/>
      </w:rPr>
    </w:lvl>
    <w:lvl w:ilvl="8" w:tplc="0E9CB5D8">
      <w:start w:val="1"/>
      <w:numFmt w:val="bullet"/>
      <w:lvlText w:val=""/>
      <w:lvlJc w:val="left"/>
      <w:pPr>
        <w:ind w:left="6480" w:hanging="360"/>
      </w:pPr>
      <w:rPr>
        <w:rFonts w:ascii="Wingdings" w:hAnsi="Wingdings" w:hint="default"/>
      </w:rPr>
    </w:lvl>
  </w:abstractNum>
  <w:abstractNum w:abstractNumId="9" w15:restartNumberingAfterBreak="0">
    <w:nsid w:val="5773321D"/>
    <w:multiLevelType w:val="hybridMultilevel"/>
    <w:tmpl w:val="8EFE17A0"/>
    <w:lvl w:ilvl="0" w:tplc="3B1AC620">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0" w15:restartNumberingAfterBreak="0">
    <w:nsid w:val="5A0943AE"/>
    <w:multiLevelType w:val="hybridMultilevel"/>
    <w:tmpl w:val="3FCCD7FA"/>
    <w:lvl w:ilvl="0" w:tplc="3B1AC62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6356147A"/>
    <w:multiLevelType w:val="hybridMultilevel"/>
    <w:tmpl w:val="8668CF6A"/>
    <w:lvl w:ilvl="0" w:tplc="BC8A7D00">
      <w:start w:val="1"/>
      <w:numFmt w:val="bullet"/>
      <w:lvlText w:val=""/>
      <w:lvlJc w:val="left"/>
      <w:pPr>
        <w:ind w:left="720" w:hanging="360"/>
      </w:pPr>
      <w:rPr>
        <w:rFonts w:ascii="Symbol" w:hAnsi="Symbol" w:hint="default"/>
      </w:rPr>
    </w:lvl>
    <w:lvl w:ilvl="1" w:tplc="E21E3696">
      <w:start w:val="1"/>
      <w:numFmt w:val="bullet"/>
      <w:lvlText w:val="-"/>
      <w:lvlJc w:val="left"/>
      <w:pPr>
        <w:ind w:left="1440" w:hanging="360"/>
      </w:pPr>
      <w:rPr>
        <w:rFonts w:ascii="Calibri" w:hAnsi="Calibri" w:hint="default"/>
      </w:rPr>
    </w:lvl>
    <w:lvl w:ilvl="2" w:tplc="83E449D4">
      <w:start w:val="1"/>
      <w:numFmt w:val="bullet"/>
      <w:lvlText w:val=""/>
      <w:lvlJc w:val="left"/>
      <w:pPr>
        <w:ind w:left="2160" w:hanging="360"/>
      </w:pPr>
      <w:rPr>
        <w:rFonts w:ascii="Wingdings" w:hAnsi="Wingdings" w:hint="default"/>
      </w:rPr>
    </w:lvl>
    <w:lvl w:ilvl="3" w:tplc="A8CE7A0A">
      <w:start w:val="1"/>
      <w:numFmt w:val="bullet"/>
      <w:lvlText w:val=""/>
      <w:lvlJc w:val="left"/>
      <w:pPr>
        <w:ind w:left="2880" w:hanging="360"/>
      </w:pPr>
      <w:rPr>
        <w:rFonts w:ascii="Symbol" w:hAnsi="Symbol" w:hint="default"/>
      </w:rPr>
    </w:lvl>
    <w:lvl w:ilvl="4" w:tplc="43F2F350">
      <w:start w:val="1"/>
      <w:numFmt w:val="bullet"/>
      <w:lvlText w:val="o"/>
      <w:lvlJc w:val="left"/>
      <w:pPr>
        <w:ind w:left="3600" w:hanging="360"/>
      </w:pPr>
      <w:rPr>
        <w:rFonts w:ascii="Courier New" w:hAnsi="Courier New" w:hint="default"/>
      </w:rPr>
    </w:lvl>
    <w:lvl w:ilvl="5" w:tplc="F48C3DB4">
      <w:start w:val="1"/>
      <w:numFmt w:val="bullet"/>
      <w:lvlText w:val=""/>
      <w:lvlJc w:val="left"/>
      <w:pPr>
        <w:ind w:left="4320" w:hanging="360"/>
      </w:pPr>
      <w:rPr>
        <w:rFonts w:ascii="Wingdings" w:hAnsi="Wingdings" w:hint="default"/>
      </w:rPr>
    </w:lvl>
    <w:lvl w:ilvl="6" w:tplc="6EC286EC">
      <w:start w:val="1"/>
      <w:numFmt w:val="bullet"/>
      <w:lvlText w:val=""/>
      <w:lvlJc w:val="left"/>
      <w:pPr>
        <w:ind w:left="5040" w:hanging="360"/>
      </w:pPr>
      <w:rPr>
        <w:rFonts w:ascii="Symbol" w:hAnsi="Symbol" w:hint="default"/>
      </w:rPr>
    </w:lvl>
    <w:lvl w:ilvl="7" w:tplc="739A6966">
      <w:start w:val="1"/>
      <w:numFmt w:val="bullet"/>
      <w:lvlText w:val="o"/>
      <w:lvlJc w:val="left"/>
      <w:pPr>
        <w:ind w:left="5760" w:hanging="360"/>
      </w:pPr>
      <w:rPr>
        <w:rFonts w:ascii="Courier New" w:hAnsi="Courier New" w:hint="default"/>
      </w:rPr>
    </w:lvl>
    <w:lvl w:ilvl="8" w:tplc="CD34EF9E">
      <w:start w:val="1"/>
      <w:numFmt w:val="bullet"/>
      <w:lvlText w:val=""/>
      <w:lvlJc w:val="left"/>
      <w:pPr>
        <w:ind w:left="6480" w:hanging="360"/>
      </w:pPr>
      <w:rPr>
        <w:rFonts w:ascii="Wingdings" w:hAnsi="Wingdings" w:hint="default"/>
      </w:rPr>
    </w:lvl>
  </w:abstractNum>
  <w:abstractNum w:abstractNumId="12" w15:restartNumberingAfterBreak="0">
    <w:nsid w:val="64C06C58"/>
    <w:multiLevelType w:val="hybridMultilevel"/>
    <w:tmpl w:val="5B622A10"/>
    <w:lvl w:ilvl="0" w:tplc="FF3095E0">
      <w:start w:val="1"/>
      <w:numFmt w:val="bullet"/>
      <w:lvlText w:val=""/>
      <w:lvlJc w:val="left"/>
      <w:pPr>
        <w:ind w:left="927" w:hanging="360"/>
      </w:pPr>
      <w:rPr>
        <w:rFonts w:ascii="Symbol" w:hAnsi="Symbol" w:hint="default"/>
      </w:rPr>
    </w:lvl>
    <w:lvl w:ilvl="1" w:tplc="15B06E3E">
      <w:start w:val="1"/>
      <w:numFmt w:val="bullet"/>
      <w:lvlText w:val="o"/>
      <w:lvlJc w:val="left"/>
      <w:pPr>
        <w:ind w:left="1647" w:hanging="360"/>
      </w:pPr>
      <w:rPr>
        <w:rFonts w:ascii="Courier New" w:hAnsi="Courier New" w:hint="default"/>
      </w:rPr>
    </w:lvl>
    <w:lvl w:ilvl="2" w:tplc="B2EEC3F8">
      <w:start w:val="1"/>
      <w:numFmt w:val="bullet"/>
      <w:lvlText w:val=""/>
      <w:lvlJc w:val="left"/>
      <w:pPr>
        <w:ind w:left="2367" w:hanging="360"/>
      </w:pPr>
      <w:rPr>
        <w:rFonts w:ascii="Wingdings" w:hAnsi="Wingdings" w:hint="default"/>
      </w:rPr>
    </w:lvl>
    <w:lvl w:ilvl="3" w:tplc="79727124">
      <w:start w:val="1"/>
      <w:numFmt w:val="bullet"/>
      <w:lvlText w:val=""/>
      <w:lvlJc w:val="left"/>
      <w:pPr>
        <w:ind w:left="3087" w:hanging="360"/>
      </w:pPr>
      <w:rPr>
        <w:rFonts w:ascii="Symbol" w:hAnsi="Symbol" w:hint="default"/>
      </w:rPr>
    </w:lvl>
    <w:lvl w:ilvl="4" w:tplc="0E1CAC4C">
      <w:start w:val="1"/>
      <w:numFmt w:val="bullet"/>
      <w:lvlText w:val="o"/>
      <w:lvlJc w:val="left"/>
      <w:pPr>
        <w:ind w:left="3807" w:hanging="360"/>
      </w:pPr>
      <w:rPr>
        <w:rFonts w:ascii="Courier New" w:hAnsi="Courier New" w:hint="default"/>
      </w:rPr>
    </w:lvl>
    <w:lvl w:ilvl="5" w:tplc="8A0EAD30">
      <w:start w:val="1"/>
      <w:numFmt w:val="bullet"/>
      <w:lvlText w:val=""/>
      <w:lvlJc w:val="left"/>
      <w:pPr>
        <w:ind w:left="4527" w:hanging="360"/>
      </w:pPr>
      <w:rPr>
        <w:rFonts w:ascii="Wingdings" w:hAnsi="Wingdings" w:hint="default"/>
      </w:rPr>
    </w:lvl>
    <w:lvl w:ilvl="6" w:tplc="B2E8DF88">
      <w:start w:val="1"/>
      <w:numFmt w:val="bullet"/>
      <w:lvlText w:val=""/>
      <w:lvlJc w:val="left"/>
      <w:pPr>
        <w:ind w:left="5247" w:hanging="360"/>
      </w:pPr>
      <w:rPr>
        <w:rFonts w:ascii="Symbol" w:hAnsi="Symbol" w:hint="default"/>
      </w:rPr>
    </w:lvl>
    <w:lvl w:ilvl="7" w:tplc="E25EE1D0">
      <w:start w:val="1"/>
      <w:numFmt w:val="bullet"/>
      <w:lvlText w:val="o"/>
      <w:lvlJc w:val="left"/>
      <w:pPr>
        <w:ind w:left="5967" w:hanging="360"/>
      </w:pPr>
      <w:rPr>
        <w:rFonts w:ascii="Courier New" w:hAnsi="Courier New" w:hint="default"/>
      </w:rPr>
    </w:lvl>
    <w:lvl w:ilvl="8" w:tplc="886CFE96">
      <w:start w:val="1"/>
      <w:numFmt w:val="bullet"/>
      <w:lvlText w:val=""/>
      <w:lvlJc w:val="left"/>
      <w:pPr>
        <w:ind w:left="6687" w:hanging="360"/>
      </w:pPr>
      <w:rPr>
        <w:rFonts w:ascii="Wingdings" w:hAnsi="Wingdings" w:hint="default"/>
      </w:rPr>
    </w:lvl>
  </w:abstractNum>
  <w:abstractNum w:abstractNumId="13" w15:restartNumberingAfterBreak="0">
    <w:nsid w:val="65CF0CFC"/>
    <w:multiLevelType w:val="hybridMultilevel"/>
    <w:tmpl w:val="7E446572"/>
    <w:lvl w:ilvl="0" w:tplc="3B1AC620">
      <w:start w:val="1"/>
      <w:numFmt w:val="bullet"/>
      <w:lvlText w:val=""/>
      <w:lvlJc w:val="left"/>
      <w:pPr>
        <w:ind w:left="4689" w:hanging="360"/>
      </w:pPr>
      <w:rPr>
        <w:rFonts w:ascii="Symbol" w:hAnsi="Symbol" w:hint="default"/>
      </w:rPr>
    </w:lvl>
    <w:lvl w:ilvl="1" w:tplc="04130003" w:tentative="1">
      <w:start w:val="1"/>
      <w:numFmt w:val="bullet"/>
      <w:lvlText w:val="o"/>
      <w:lvlJc w:val="left"/>
      <w:pPr>
        <w:ind w:left="5409" w:hanging="360"/>
      </w:pPr>
      <w:rPr>
        <w:rFonts w:ascii="Courier New" w:hAnsi="Courier New" w:hint="default"/>
      </w:rPr>
    </w:lvl>
    <w:lvl w:ilvl="2" w:tplc="04130005" w:tentative="1">
      <w:start w:val="1"/>
      <w:numFmt w:val="bullet"/>
      <w:lvlText w:val=""/>
      <w:lvlJc w:val="left"/>
      <w:pPr>
        <w:ind w:left="6129" w:hanging="360"/>
      </w:pPr>
      <w:rPr>
        <w:rFonts w:ascii="Wingdings" w:hAnsi="Wingdings" w:hint="default"/>
      </w:rPr>
    </w:lvl>
    <w:lvl w:ilvl="3" w:tplc="04130001" w:tentative="1">
      <w:start w:val="1"/>
      <w:numFmt w:val="bullet"/>
      <w:lvlText w:val=""/>
      <w:lvlJc w:val="left"/>
      <w:pPr>
        <w:ind w:left="6849" w:hanging="360"/>
      </w:pPr>
      <w:rPr>
        <w:rFonts w:ascii="Symbol" w:hAnsi="Symbol" w:hint="default"/>
      </w:rPr>
    </w:lvl>
    <w:lvl w:ilvl="4" w:tplc="04130003" w:tentative="1">
      <w:start w:val="1"/>
      <w:numFmt w:val="bullet"/>
      <w:lvlText w:val="o"/>
      <w:lvlJc w:val="left"/>
      <w:pPr>
        <w:ind w:left="7569" w:hanging="360"/>
      </w:pPr>
      <w:rPr>
        <w:rFonts w:ascii="Courier New" w:hAnsi="Courier New" w:hint="default"/>
      </w:rPr>
    </w:lvl>
    <w:lvl w:ilvl="5" w:tplc="04130005" w:tentative="1">
      <w:start w:val="1"/>
      <w:numFmt w:val="bullet"/>
      <w:lvlText w:val=""/>
      <w:lvlJc w:val="left"/>
      <w:pPr>
        <w:ind w:left="8289" w:hanging="360"/>
      </w:pPr>
      <w:rPr>
        <w:rFonts w:ascii="Wingdings" w:hAnsi="Wingdings" w:hint="default"/>
      </w:rPr>
    </w:lvl>
    <w:lvl w:ilvl="6" w:tplc="04130001" w:tentative="1">
      <w:start w:val="1"/>
      <w:numFmt w:val="bullet"/>
      <w:lvlText w:val=""/>
      <w:lvlJc w:val="left"/>
      <w:pPr>
        <w:ind w:left="9009" w:hanging="360"/>
      </w:pPr>
      <w:rPr>
        <w:rFonts w:ascii="Symbol" w:hAnsi="Symbol" w:hint="default"/>
      </w:rPr>
    </w:lvl>
    <w:lvl w:ilvl="7" w:tplc="04130003" w:tentative="1">
      <w:start w:val="1"/>
      <w:numFmt w:val="bullet"/>
      <w:lvlText w:val="o"/>
      <w:lvlJc w:val="left"/>
      <w:pPr>
        <w:ind w:left="9729" w:hanging="360"/>
      </w:pPr>
      <w:rPr>
        <w:rFonts w:ascii="Courier New" w:hAnsi="Courier New" w:hint="default"/>
      </w:rPr>
    </w:lvl>
    <w:lvl w:ilvl="8" w:tplc="04130005" w:tentative="1">
      <w:start w:val="1"/>
      <w:numFmt w:val="bullet"/>
      <w:lvlText w:val=""/>
      <w:lvlJc w:val="left"/>
      <w:pPr>
        <w:ind w:left="10449" w:hanging="360"/>
      </w:pPr>
      <w:rPr>
        <w:rFonts w:ascii="Wingdings" w:hAnsi="Wingdings" w:hint="default"/>
      </w:rPr>
    </w:lvl>
  </w:abstractNum>
  <w:abstractNum w:abstractNumId="14" w15:restartNumberingAfterBreak="0">
    <w:nsid w:val="6EC718F1"/>
    <w:multiLevelType w:val="hybridMultilevel"/>
    <w:tmpl w:val="0254BF18"/>
    <w:lvl w:ilvl="0" w:tplc="3B1AC62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781B0845"/>
    <w:multiLevelType w:val="hybridMultilevel"/>
    <w:tmpl w:val="37E225A0"/>
    <w:lvl w:ilvl="0" w:tplc="20420996">
      <w:start w:val="5"/>
      <w:numFmt w:val="bullet"/>
      <w:lvlText w:val=""/>
      <w:lvlJc w:val="left"/>
      <w:pPr>
        <w:ind w:left="785" w:hanging="360"/>
      </w:pPr>
      <w:rPr>
        <w:rFonts w:ascii="Symbol" w:eastAsiaTheme="minorHAnsi" w:hAnsi="Symbol" w:cstheme="minorBidi" w:hint="default"/>
      </w:rPr>
    </w:lvl>
    <w:lvl w:ilvl="1" w:tplc="04130003" w:tentative="1">
      <w:start w:val="1"/>
      <w:numFmt w:val="bullet"/>
      <w:lvlText w:val="o"/>
      <w:lvlJc w:val="left"/>
      <w:pPr>
        <w:ind w:left="1505" w:hanging="360"/>
      </w:pPr>
      <w:rPr>
        <w:rFonts w:ascii="Courier New" w:hAnsi="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6" w15:restartNumberingAfterBreak="0">
    <w:nsid w:val="7BA250F8"/>
    <w:multiLevelType w:val="hybridMultilevel"/>
    <w:tmpl w:val="FFEA5E22"/>
    <w:lvl w:ilvl="0" w:tplc="3B1AC6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53016479">
    <w:abstractNumId w:val="12"/>
  </w:num>
  <w:num w:numId="2" w16cid:durableId="1623919881">
    <w:abstractNumId w:val="8"/>
  </w:num>
  <w:num w:numId="3" w16cid:durableId="496657134">
    <w:abstractNumId w:val="11"/>
  </w:num>
  <w:num w:numId="4" w16cid:durableId="20103989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3138984">
    <w:abstractNumId w:val="0"/>
  </w:num>
  <w:num w:numId="6" w16cid:durableId="1023243003">
    <w:abstractNumId w:val="4"/>
  </w:num>
  <w:num w:numId="7" w16cid:durableId="22094477">
    <w:abstractNumId w:val="6"/>
  </w:num>
  <w:num w:numId="8" w16cid:durableId="1666396496">
    <w:abstractNumId w:val="15"/>
  </w:num>
  <w:num w:numId="9" w16cid:durableId="1303074747">
    <w:abstractNumId w:val="13"/>
  </w:num>
  <w:num w:numId="10" w16cid:durableId="1995336797">
    <w:abstractNumId w:val="14"/>
  </w:num>
  <w:num w:numId="11" w16cid:durableId="2059818668">
    <w:abstractNumId w:val="10"/>
  </w:num>
  <w:num w:numId="12" w16cid:durableId="1044907550">
    <w:abstractNumId w:val="1"/>
  </w:num>
  <w:num w:numId="13" w16cid:durableId="1425764444">
    <w:abstractNumId w:val="5"/>
  </w:num>
  <w:num w:numId="14" w16cid:durableId="1495753539">
    <w:abstractNumId w:val="16"/>
  </w:num>
  <w:num w:numId="15" w16cid:durableId="1913076891">
    <w:abstractNumId w:val="9"/>
  </w:num>
  <w:num w:numId="16" w16cid:durableId="1094663518">
    <w:abstractNumId w:val="2"/>
  </w:num>
  <w:num w:numId="17" w16cid:durableId="2035300824">
    <w:abstractNumId w:val="7"/>
  </w:num>
  <w:num w:numId="18" w16cid:durableId="895093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bookFoldPrintingSheets w:val="-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57"/>
    <w:rsid w:val="00004842"/>
    <w:rsid w:val="00005309"/>
    <w:rsid w:val="00021D86"/>
    <w:rsid w:val="00035849"/>
    <w:rsid w:val="00050F62"/>
    <w:rsid w:val="0005422D"/>
    <w:rsid w:val="00071460"/>
    <w:rsid w:val="0007347F"/>
    <w:rsid w:val="00080033"/>
    <w:rsid w:val="0008018E"/>
    <w:rsid w:val="000869D5"/>
    <w:rsid w:val="000A32E5"/>
    <w:rsid w:val="000A41B2"/>
    <w:rsid w:val="000B1115"/>
    <w:rsid w:val="000B5AD0"/>
    <w:rsid w:val="000D3015"/>
    <w:rsid w:val="000D5786"/>
    <w:rsid w:val="000D6A0E"/>
    <w:rsid w:val="000E68F1"/>
    <w:rsid w:val="000E6E3C"/>
    <w:rsid w:val="000F46F4"/>
    <w:rsid w:val="000F5ABA"/>
    <w:rsid w:val="000F5F73"/>
    <w:rsid w:val="00100CF8"/>
    <w:rsid w:val="00113344"/>
    <w:rsid w:val="00140444"/>
    <w:rsid w:val="00152DB2"/>
    <w:rsid w:val="00153D18"/>
    <w:rsid w:val="00162D27"/>
    <w:rsid w:val="0016498B"/>
    <w:rsid w:val="00183317"/>
    <w:rsid w:val="0018540D"/>
    <w:rsid w:val="00185AD1"/>
    <w:rsid w:val="00187D64"/>
    <w:rsid w:val="0019362B"/>
    <w:rsid w:val="00194220"/>
    <w:rsid w:val="001B308C"/>
    <w:rsid w:val="001C4FA3"/>
    <w:rsid w:val="001C5F0B"/>
    <w:rsid w:val="001C7BD4"/>
    <w:rsid w:val="001D0DF5"/>
    <w:rsid w:val="001D1935"/>
    <w:rsid w:val="001D3E13"/>
    <w:rsid w:val="001D5007"/>
    <w:rsid w:val="001D77B3"/>
    <w:rsid w:val="001E18BC"/>
    <w:rsid w:val="001E1A30"/>
    <w:rsid w:val="001E53C3"/>
    <w:rsid w:val="001F30A4"/>
    <w:rsid w:val="001F40E2"/>
    <w:rsid w:val="001F45B5"/>
    <w:rsid w:val="001F666B"/>
    <w:rsid w:val="00203C85"/>
    <w:rsid w:val="00216AF9"/>
    <w:rsid w:val="00224933"/>
    <w:rsid w:val="00224FB0"/>
    <w:rsid w:val="00236CCF"/>
    <w:rsid w:val="00250F2D"/>
    <w:rsid w:val="00257581"/>
    <w:rsid w:val="00275E03"/>
    <w:rsid w:val="00283A5B"/>
    <w:rsid w:val="0028712B"/>
    <w:rsid w:val="0029370E"/>
    <w:rsid w:val="00294AAF"/>
    <w:rsid w:val="002A2241"/>
    <w:rsid w:val="002A4630"/>
    <w:rsid w:val="002B5890"/>
    <w:rsid w:val="002C387B"/>
    <w:rsid w:val="002C623E"/>
    <w:rsid w:val="002D0BCA"/>
    <w:rsid w:val="002D38C0"/>
    <w:rsid w:val="002D62B2"/>
    <w:rsid w:val="002E019D"/>
    <w:rsid w:val="002E0F7A"/>
    <w:rsid w:val="002E4B51"/>
    <w:rsid w:val="002E72EA"/>
    <w:rsid w:val="002F025E"/>
    <w:rsid w:val="002F6958"/>
    <w:rsid w:val="002F6E47"/>
    <w:rsid w:val="00302D1E"/>
    <w:rsid w:val="00310699"/>
    <w:rsid w:val="003229D9"/>
    <w:rsid w:val="00327253"/>
    <w:rsid w:val="0033050D"/>
    <w:rsid w:val="00337E1B"/>
    <w:rsid w:val="00340F1C"/>
    <w:rsid w:val="0034510A"/>
    <w:rsid w:val="00345CF7"/>
    <w:rsid w:val="00346809"/>
    <w:rsid w:val="00351A7E"/>
    <w:rsid w:val="00372948"/>
    <w:rsid w:val="003741C7"/>
    <w:rsid w:val="003903A9"/>
    <w:rsid w:val="003A3C3E"/>
    <w:rsid w:val="003B42E1"/>
    <w:rsid w:val="003C2E6C"/>
    <w:rsid w:val="003C4F05"/>
    <w:rsid w:val="003F09C8"/>
    <w:rsid w:val="003F2548"/>
    <w:rsid w:val="003F2B1B"/>
    <w:rsid w:val="003F34C5"/>
    <w:rsid w:val="003F3AA5"/>
    <w:rsid w:val="00402116"/>
    <w:rsid w:val="00404D05"/>
    <w:rsid w:val="00407ED9"/>
    <w:rsid w:val="0041493A"/>
    <w:rsid w:val="004176C1"/>
    <w:rsid w:val="00420724"/>
    <w:rsid w:val="00422928"/>
    <w:rsid w:val="00423EF8"/>
    <w:rsid w:val="00430A47"/>
    <w:rsid w:val="00430CEB"/>
    <w:rsid w:val="00435B5B"/>
    <w:rsid w:val="004377EC"/>
    <w:rsid w:val="00440E0E"/>
    <w:rsid w:val="00442045"/>
    <w:rsid w:val="00443739"/>
    <w:rsid w:val="00446240"/>
    <w:rsid w:val="00460A0E"/>
    <w:rsid w:val="00470726"/>
    <w:rsid w:val="00476A93"/>
    <w:rsid w:val="00481DEE"/>
    <w:rsid w:val="00483D07"/>
    <w:rsid w:val="00487EB0"/>
    <w:rsid w:val="004904A7"/>
    <w:rsid w:val="00497561"/>
    <w:rsid w:val="00497C53"/>
    <w:rsid w:val="004A680C"/>
    <w:rsid w:val="004B12C6"/>
    <w:rsid w:val="004B39EE"/>
    <w:rsid w:val="004B462D"/>
    <w:rsid w:val="004C693A"/>
    <w:rsid w:val="004D1EF1"/>
    <w:rsid w:val="004E71EA"/>
    <w:rsid w:val="004F0152"/>
    <w:rsid w:val="00504593"/>
    <w:rsid w:val="00515B43"/>
    <w:rsid w:val="00521EDE"/>
    <w:rsid w:val="00524105"/>
    <w:rsid w:val="00530665"/>
    <w:rsid w:val="00537681"/>
    <w:rsid w:val="00550290"/>
    <w:rsid w:val="00550AAA"/>
    <w:rsid w:val="00553D9B"/>
    <w:rsid w:val="005627FF"/>
    <w:rsid w:val="00564C5D"/>
    <w:rsid w:val="00571881"/>
    <w:rsid w:val="0057A343"/>
    <w:rsid w:val="005A48BD"/>
    <w:rsid w:val="005A4980"/>
    <w:rsid w:val="005B1BCF"/>
    <w:rsid w:val="005C45F4"/>
    <w:rsid w:val="005C7515"/>
    <w:rsid w:val="005D4D43"/>
    <w:rsid w:val="005D7B4B"/>
    <w:rsid w:val="005E3821"/>
    <w:rsid w:val="005E4244"/>
    <w:rsid w:val="005E5ECF"/>
    <w:rsid w:val="005F27D0"/>
    <w:rsid w:val="005F71D2"/>
    <w:rsid w:val="0060462A"/>
    <w:rsid w:val="00635DF7"/>
    <w:rsid w:val="00636B57"/>
    <w:rsid w:val="00650AEB"/>
    <w:rsid w:val="006569D3"/>
    <w:rsid w:val="00662D00"/>
    <w:rsid w:val="006678E5"/>
    <w:rsid w:val="006775E4"/>
    <w:rsid w:val="00692ABD"/>
    <w:rsid w:val="006A5E48"/>
    <w:rsid w:val="006A6C3C"/>
    <w:rsid w:val="006B05CB"/>
    <w:rsid w:val="006E54E2"/>
    <w:rsid w:val="006F148C"/>
    <w:rsid w:val="006F2920"/>
    <w:rsid w:val="00721F89"/>
    <w:rsid w:val="00722D3A"/>
    <w:rsid w:val="00730102"/>
    <w:rsid w:val="007306A9"/>
    <w:rsid w:val="00733907"/>
    <w:rsid w:val="00735194"/>
    <w:rsid w:val="00743087"/>
    <w:rsid w:val="00744E1D"/>
    <w:rsid w:val="00753E2E"/>
    <w:rsid w:val="00757A58"/>
    <w:rsid w:val="0076014A"/>
    <w:rsid w:val="00767117"/>
    <w:rsid w:val="00780E68"/>
    <w:rsid w:val="0079343F"/>
    <w:rsid w:val="007A7222"/>
    <w:rsid w:val="007C4436"/>
    <w:rsid w:val="007D15BC"/>
    <w:rsid w:val="007D2D22"/>
    <w:rsid w:val="007D5006"/>
    <w:rsid w:val="007E323E"/>
    <w:rsid w:val="007F1E67"/>
    <w:rsid w:val="007F5722"/>
    <w:rsid w:val="00801C5A"/>
    <w:rsid w:val="0082094E"/>
    <w:rsid w:val="00824DB9"/>
    <w:rsid w:val="00827A3C"/>
    <w:rsid w:val="008318F3"/>
    <w:rsid w:val="008400CD"/>
    <w:rsid w:val="00843A00"/>
    <w:rsid w:val="00850A5E"/>
    <w:rsid w:val="00854057"/>
    <w:rsid w:val="00856073"/>
    <w:rsid w:val="008768E6"/>
    <w:rsid w:val="00880AE6"/>
    <w:rsid w:val="00882D08"/>
    <w:rsid w:val="008927F2"/>
    <w:rsid w:val="008976AB"/>
    <w:rsid w:val="008A171A"/>
    <w:rsid w:val="008A36BF"/>
    <w:rsid w:val="008B1208"/>
    <w:rsid w:val="008B72FD"/>
    <w:rsid w:val="008C7EE2"/>
    <w:rsid w:val="008E137A"/>
    <w:rsid w:val="008E63E8"/>
    <w:rsid w:val="008F0557"/>
    <w:rsid w:val="00903889"/>
    <w:rsid w:val="009147A1"/>
    <w:rsid w:val="00914A6D"/>
    <w:rsid w:val="009156B1"/>
    <w:rsid w:val="00932387"/>
    <w:rsid w:val="0095004D"/>
    <w:rsid w:val="00960AFD"/>
    <w:rsid w:val="00960B6B"/>
    <w:rsid w:val="0097564C"/>
    <w:rsid w:val="00981811"/>
    <w:rsid w:val="00984340"/>
    <w:rsid w:val="009D17FB"/>
    <w:rsid w:val="009D2652"/>
    <w:rsid w:val="009D2C61"/>
    <w:rsid w:val="009D3CDC"/>
    <w:rsid w:val="009E5BC3"/>
    <w:rsid w:val="009E7722"/>
    <w:rsid w:val="00A01EFF"/>
    <w:rsid w:val="00A07169"/>
    <w:rsid w:val="00A12ED2"/>
    <w:rsid w:val="00A23357"/>
    <w:rsid w:val="00A33054"/>
    <w:rsid w:val="00A50A4B"/>
    <w:rsid w:val="00A560CD"/>
    <w:rsid w:val="00A71054"/>
    <w:rsid w:val="00A74D73"/>
    <w:rsid w:val="00A84677"/>
    <w:rsid w:val="00A87720"/>
    <w:rsid w:val="00AB3CFD"/>
    <w:rsid w:val="00AB688D"/>
    <w:rsid w:val="00AD1638"/>
    <w:rsid w:val="00AD551F"/>
    <w:rsid w:val="00AD7061"/>
    <w:rsid w:val="00AE0687"/>
    <w:rsid w:val="00AE76CF"/>
    <w:rsid w:val="00AE771E"/>
    <w:rsid w:val="00AF2F10"/>
    <w:rsid w:val="00AF67DF"/>
    <w:rsid w:val="00AF70A8"/>
    <w:rsid w:val="00B00D4D"/>
    <w:rsid w:val="00B06ED3"/>
    <w:rsid w:val="00B161B4"/>
    <w:rsid w:val="00B27CF3"/>
    <w:rsid w:val="00B31C30"/>
    <w:rsid w:val="00B348EC"/>
    <w:rsid w:val="00B41173"/>
    <w:rsid w:val="00B4124C"/>
    <w:rsid w:val="00B417D2"/>
    <w:rsid w:val="00B4364F"/>
    <w:rsid w:val="00B501EF"/>
    <w:rsid w:val="00B51AC4"/>
    <w:rsid w:val="00B6280D"/>
    <w:rsid w:val="00B76AEC"/>
    <w:rsid w:val="00B84A46"/>
    <w:rsid w:val="00BA6096"/>
    <w:rsid w:val="00BB42A5"/>
    <w:rsid w:val="00BB4929"/>
    <w:rsid w:val="00BB57A8"/>
    <w:rsid w:val="00BB6BF4"/>
    <w:rsid w:val="00BC18CF"/>
    <w:rsid w:val="00BD012C"/>
    <w:rsid w:val="00BD5AED"/>
    <w:rsid w:val="00BE487A"/>
    <w:rsid w:val="00BF322E"/>
    <w:rsid w:val="00BF5D37"/>
    <w:rsid w:val="00C106DE"/>
    <w:rsid w:val="00C218CA"/>
    <w:rsid w:val="00C43190"/>
    <w:rsid w:val="00C4471E"/>
    <w:rsid w:val="00C55442"/>
    <w:rsid w:val="00C76FEE"/>
    <w:rsid w:val="00C807EF"/>
    <w:rsid w:val="00C877CE"/>
    <w:rsid w:val="00C92053"/>
    <w:rsid w:val="00C97DB8"/>
    <w:rsid w:val="00CB121E"/>
    <w:rsid w:val="00CB4036"/>
    <w:rsid w:val="00CC024A"/>
    <w:rsid w:val="00CC3B90"/>
    <w:rsid w:val="00CC6542"/>
    <w:rsid w:val="00CE6568"/>
    <w:rsid w:val="00CF3FFD"/>
    <w:rsid w:val="00CF5B91"/>
    <w:rsid w:val="00D2109D"/>
    <w:rsid w:val="00D34A65"/>
    <w:rsid w:val="00D35A6B"/>
    <w:rsid w:val="00D36CBF"/>
    <w:rsid w:val="00D370F7"/>
    <w:rsid w:val="00D50657"/>
    <w:rsid w:val="00D52D24"/>
    <w:rsid w:val="00D57EA4"/>
    <w:rsid w:val="00D658BA"/>
    <w:rsid w:val="00D66C12"/>
    <w:rsid w:val="00D71177"/>
    <w:rsid w:val="00D8090F"/>
    <w:rsid w:val="00D80AA2"/>
    <w:rsid w:val="00D82C39"/>
    <w:rsid w:val="00D8332D"/>
    <w:rsid w:val="00D8375D"/>
    <w:rsid w:val="00DA3251"/>
    <w:rsid w:val="00DB019E"/>
    <w:rsid w:val="00DB382B"/>
    <w:rsid w:val="00DB468B"/>
    <w:rsid w:val="00DB56EF"/>
    <w:rsid w:val="00DC490A"/>
    <w:rsid w:val="00DE75CF"/>
    <w:rsid w:val="00DE7A56"/>
    <w:rsid w:val="00DF1BEE"/>
    <w:rsid w:val="00E0031C"/>
    <w:rsid w:val="00E03738"/>
    <w:rsid w:val="00E10B48"/>
    <w:rsid w:val="00E11116"/>
    <w:rsid w:val="00E2290C"/>
    <w:rsid w:val="00E2587C"/>
    <w:rsid w:val="00E34124"/>
    <w:rsid w:val="00E34689"/>
    <w:rsid w:val="00E440CE"/>
    <w:rsid w:val="00E561D9"/>
    <w:rsid w:val="00E5692C"/>
    <w:rsid w:val="00E643E4"/>
    <w:rsid w:val="00E64E26"/>
    <w:rsid w:val="00E660A1"/>
    <w:rsid w:val="00E675B8"/>
    <w:rsid w:val="00E82BF7"/>
    <w:rsid w:val="00EA52A9"/>
    <w:rsid w:val="00EC048A"/>
    <w:rsid w:val="00EE3BFE"/>
    <w:rsid w:val="00EE41D1"/>
    <w:rsid w:val="00EF5C63"/>
    <w:rsid w:val="00EF669F"/>
    <w:rsid w:val="00EF755A"/>
    <w:rsid w:val="00F01692"/>
    <w:rsid w:val="00F032A3"/>
    <w:rsid w:val="00F04F34"/>
    <w:rsid w:val="00F10911"/>
    <w:rsid w:val="00F14021"/>
    <w:rsid w:val="00F14916"/>
    <w:rsid w:val="00F2627F"/>
    <w:rsid w:val="00F27EA3"/>
    <w:rsid w:val="00F31416"/>
    <w:rsid w:val="00F34924"/>
    <w:rsid w:val="00F45474"/>
    <w:rsid w:val="00F514F4"/>
    <w:rsid w:val="00F56BB1"/>
    <w:rsid w:val="00F56F3D"/>
    <w:rsid w:val="00F73BC9"/>
    <w:rsid w:val="00F841D6"/>
    <w:rsid w:val="00FA368E"/>
    <w:rsid w:val="00FA45A6"/>
    <w:rsid w:val="00FB04DF"/>
    <w:rsid w:val="00FB1746"/>
    <w:rsid w:val="00FB2AE5"/>
    <w:rsid w:val="00FB33DE"/>
    <w:rsid w:val="00FB3AD4"/>
    <w:rsid w:val="00FC76F1"/>
    <w:rsid w:val="00FD024B"/>
    <w:rsid w:val="00FE5CB8"/>
    <w:rsid w:val="0144CA25"/>
    <w:rsid w:val="038F4405"/>
    <w:rsid w:val="04023020"/>
    <w:rsid w:val="04991B2C"/>
    <w:rsid w:val="052B1466"/>
    <w:rsid w:val="0A27E4C1"/>
    <w:rsid w:val="0A506131"/>
    <w:rsid w:val="0ADDB3A6"/>
    <w:rsid w:val="0B87CF7D"/>
    <w:rsid w:val="0BEA6F1D"/>
    <w:rsid w:val="0E01B119"/>
    <w:rsid w:val="0E7BA840"/>
    <w:rsid w:val="1148E19F"/>
    <w:rsid w:val="11AE8235"/>
    <w:rsid w:val="1239F987"/>
    <w:rsid w:val="130B6E0A"/>
    <w:rsid w:val="1379B905"/>
    <w:rsid w:val="13CA1324"/>
    <w:rsid w:val="157C1454"/>
    <w:rsid w:val="1593D0B3"/>
    <w:rsid w:val="183D629D"/>
    <w:rsid w:val="19319478"/>
    <w:rsid w:val="19CC252A"/>
    <w:rsid w:val="1A2BE30F"/>
    <w:rsid w:val="1FC2B50C"/>
    <w:rsid w:val="2058FAB8"/>
    <w:rsid w:val="21F40C6E"/>
    <w:rsid w:val="228145BB"/>
    <w:rsid w:val="26C92DCE"/>
    <w:rsid w:val="2744FA4D"/>
    <w:rsid w:val="284C48CF"/>
    <w:rsid w:val="2877EF8F"/>
    <w:rsid w:val="28C6E654"/>
    <w:rsid w:val="295710E5"/>
    <w:rsid w:val="2A023AE9"/>
    <w:rsid w:val="2A69F894"/>
    <w:rsid w:val="2AF201CD"/>
    <w:rsid w:val="2C6E83AE"/>
    <w:rsid w:val="2C821B6A"/>
    <w:rsid w:val="2C8EB1A7"/>
    <w:rsid w:val="2DB72010"/>
    <w:rsid w:val="30F187CF"/>
    <w:rsid w:val="3151C81B"/>
    <w:rsid w:val="33F0D6A5"/>
    <w:rsid w:val="34FFCF6A"/>
    <w:rsid w:val="35451C57"/>
    <w:rsid w:val="35FC3D97"/>
    <w:rsid w:val="37B7CD45"/>
    <w:rsid w:val="39AB3B54"/>
    <w:rsid w:val="39B053AB"/>
    <w:rsid w:val="3B25E080"/>
    <w:rsid w:val="3CACC2F7"/>
    <w:rsid w:val="3CC83CBE"/>
    <w:rsid w:val="3E5D8142"/>
    <w:rsid w:val="3ECD5446"/>
    <w:rsid w:val="41CB6DD2"/>
    <w:rsid w:val="42352F58"/>
    <w:rsid w:val="426609A7"/>
    <w:rsid w:val="42A33B49"/>
    <w:rsid w:val="4302DC1E"/>
    <w:rsid w:val="4428FE4C"/>
    <w:rsid w:val="448E4208"/>
    <w:rsid w:val="44EF069E"/>
    <w:rsid w:val="463A7CE0"/>
    <w:rsid w:val="469EDEF5"/>
    <w:rsid w:val="475C561A"/>
    <w:rsid w:val="47DFB658"/>
    <w:rsid w:val="481F9111"/>
    <w:rsid w:val="493FD08E"/>
    <w:rsid w:val="49BB4F13"/>
    <w:rsid w:val="4D9CA1DE"/>
    <w:rsid w:val="4E2560CC"/>
    <w:rsid w:val="4F07E138"/>
    <w:rsid w:val="4F4E3FA2"/>
    <w:rsid w:val="4FEDC6D0"/>
    <w:rsid w:val="50ED6DCB"/>
    <w:rsid w:val="52011D85"/>
    <w:rsid w:val="5335DB58"/>
    <w:rsid w:val="53DDE8C6"/>
    <w:rsid w:val="54ECC64A"/>
    <w:rsid w:val="55D02B12"/>
    <w:rsid w:val="576CF4D6"/>
    <w:rsid w:val="5A1AD835"/>
    <w:rsid w:val="5AC6C4E6"/>
    <w:rsid w:val="5B4DD1F6"/>
    <w:rsid w:val="5C4F0682"/>
    <w:rsid w:val="5C86D0F2"/>
    <w:rsid w:val="5EBC55FE"/>
    <w:rsid w:val="5F3B2264"/>
    <w:rsid w:val="5F86A744"/>
    <w:rsid w:val="6057580F"/>
    <w:rsid w:val="61262AEC"/>
    <w:rsid w:val="619DC4FA"/>
    <w:rsid w:val="62371586"/>
    <w:rsid w:val="625187FF"/>
    <w:rsid w:val="628457CA"/>
    <w:rsid w:val="62A3F1B4"/>
    <w:rsid w:val="6473A12E"/>
    <w:rsid w:val="65E2AF20"/>
    <w:rsid w:val="65F4540F"/>
    <w:rsid w:val="660067CD"/>
    <w:rsid w:val="67088F2E"/>
    <w:rsid w:val="67844790"/>
    <w:rsid w:val="682076C4"/>
    <w:rsid w:val="690EDDC5"/>
    <w:rsid w:val="6A42F6ED"/>
    <w:rsid w:val="6AFA15FE"/>
    <w:rsid w:val="6C83BF9C"/>
    <w:rsid w:val="6D6E2425"/>
    <w:rsid w:val="6DB88E14"/>
    <w:rsid w:val="71DC0443"/>
    <w:rsid w:val="746E217E"/>
    <w:rsid w:val="75D88DE3"/>
    <w:rsid w:val="77116DED"/>
    <w:rsid w:val="77A258E0"/>
    <w:rsid w:val="77C13090"/>
    <w:rsid w:val="7B065622"/>
    <w:rsid w:val="7B6BC949"/>
    <w:rsid w:val="7C0599A3"/>
    <w:rsid w:val="7D206727"/>
    <w:rsid w:val="7E99509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DCC7"/>
  <w15:chartTrackingRefBased/>
  <w15:docId w15:val="{35DAD7D8-BABA-4DBE-9E8F-1F3557B2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40E2"/>
    <w:pPr>
      <w:spacing w:before="120" w:line="264" w:lineRule="auto"/>
    </w:pPr>
    <w:rPr>
      <w:rFonts w:ascii="Palatino Linotype" w:hAnsi="Palatino Linotype"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5007"/>
    <w:pPr>
      <w:spacing w:after="160" w:line="256" w:lineRule="auto"/>
      <w:ind w:left="720"/>
      <w:contextualSpacing/>
    </w:pPr>
  </w:style>
  <w:style w:type="paragraph" w:styleId="Ballontekst">
    <w:name w:val="Balloon Text"/>
    <w:basedOn w:val="Standaard"/>
    <w:link w:val="BallontekstChar"/>
    <w:uiPriority w:val="99"/>
    <w:semiHidden/>
    <w:unhideWhenUsed/>
    <w:rsid w:val="00D66C1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66C12"/>
    <w:rPr>
      <w:rFonts w:ascii="Times New Roman" w:hAnsi="Times New Roman" w:cs="Times New Roman"/>
      <w:sz w:val="18"/>
      <w:szCs w:val="18"/>
    </w:rPr>
  </w:style>
  <w:style w:type="paragraph" w:customStyle="1" w:styleId="Hoofding">
    <w:name w:val="Hoofding"/>
    <w:basedOn w:val="Standaard"/>
    <w:next w:val="Standaard"/>
    <w:link w:val="HoofdingChar"/>
    <w:qFormat/>
    <w:rsid w:val="000F46F4"/>
    <w:pPr>
      <w:spacing w:after="240"/>
      <w:ind w:left="425" w:hanging="425"/>
    </w:pPr>
    <w:rPr>
      <w:rFonts w:cstheme="majorHAnsi"/>
      <w:b/>
      <w:smallCaps/>
      <w:noProof/>
      <w:color w:val="BB573D"/>
      <w:sz w:val="28"/>
      <w:szCs w:val="28"/>
    </w:rPr>
  </w:style>
  <w:style w:type="character" w:customStyle="1" w:styleId="HoofdingChar">
    <w:name w:val="Hoofding Char"/>
    <w:basedOn w:val="Standaardalinea-lettertype"/>
    <w:link w:val="Hoofding"/>
    <w:rsid w:val="000F46F4"/>
    <w:rPr>
      <w:rFonts w:ascii="Palatino Linotype" w:hAnsi="Palatino Linotype" w:cstheme="majorHAnsi"/>
      <w:b/>
      <w:smallCaps/>
      <w:noProof/>
      <w:color w:val="BB573D"/>
      <w:sz w:val="28"/>
      <w:szCs w:val="28"/>
    </w:rPr>
  </w:style>
  <w:style w:type="paragraph" w:customStyle="1" w:styleId="Tussentitel">
    <w:name w:val="Tussentitel"/>
    <w:basedOn w:val="Standaard"/>
    <w:next w:val="Standaard"/>
    <w:link w:val="TussentitelChar"/>
    <w:qFormat/>
    <w:rsid w:val="00B348EC"/>
    <w:pPr>
      <w:spacing w:before="240" w:after="120"/>
    </w:pPr>
    <w:rPr>
      <w:sz w:val="24"/>
      <w:lang w:val="nl-NL"/>
    </w:rPr>
  </w:style>
  <w:style w:type="paragraph" w:customStyle="1" w:styleId="Tussentitelrood">
    <w:name w:val="Tussentitel rood"/>
    <w:basedOn w:val="Tussentitel"/>
    <w:next w:val="Standaard"/>
    <w:link w:val="TussentitelroodChar"/>
    <w:qFormat/>
    <w:rsid w:val="00721F89"/>
    <w:rPr>
      <w:b/>
      <w:color w:val="BB573D"/>
    </w:rPr>
  </w:style>
  <w:style w:type="paragraph" w:customStyle="1" w:styleId="Intro">
    <w:name w:val="Intro"/>
    <w:basedOn w:val="Standaard"/>
    <w:next w:val="Standaard"/>
    <w:link w:val="IntroChar"/>
    <w:qFormat/>
    <w:rsid w:val="000F46F4"/>
    <w:pPr>
      <w:spacing w:after="120"/>
    </w:pPr>
    <w:rPr>
      <w:i/>
      <w:color w:val="B6AB99"/>
      <w:lang w:val="nl-NL"/>
    </w:rPr>
  </w:style>
  <w:style w:type="character" w:customStyle="1" w:styleId="IntroChar">
    <w:name w:val="Intro Char"/>
    <w:basedOn w:val="Standaardalinea-lettertype"/>
    <w:link w:val="Intro"/>
    <w:rsid w:val="000F46F4"/>
    <w:rPr>
      <w:rFonts w:ascii="Palatino Linotype" w:hAnsi="Palatino Linotype" w:cstheme="majorBidi"/>
      <w:i/>
      <w:color w:val="B6AB99"/>
      <w:sz w:val="22"/>
      <w:szCs w:val="22"/>
      <w:lang w:val="nl-NL"/>
    </w:rPr>
  </w:style>
  <w:style w:type="paragraph" w:customStyle="1" w:styleId="kadertekst">
    <w:name w:val="kadertekst"/>
    <w:basedOn w:val="Standaard"/>
    <w:link w:val="kadertekstChar"/>
    <w:qFormat/>
    <w:rsid w:val="005B1BCF"/>
    <w:rPr>
      <w:rFonts w:eastAsia="Palatino Linotype" w:cs="Palatino Linotype"/>
      <w:color w:val="BB573D"/>
    </w:rPr>
  </w:style>
  <w:style w:type="character" w:customStyle="1" w:styleId="kadertekstChar">
    <w:name w:val="kadertekst Char"/>
    <w:basedOn w:val="Standaardalinea-lettertype"/>
    <w:link w:val="kadertekst"/>
    <w:rsid w:val="005B1BCF"/>
    <w:rPr>
      <w:rFonts w:ascii="Palatino Linotype" w:eastAsia="Palatino Linotype" w:hAnsi="Palatino Linotype" w:cs="Palatino Linotype"/>
      <w:color w:val="BB573D"/>
      <w:sz w:val="22"/>
      <w:szCs w:val="22"/>
    </w:rPr>
  </w:style>
  <w:style w:type="paragraph" w:styleId="Normaalweb">
    <w:name w:val="Normal (Web)"/>
    <w:basedOn w:val="Standaard"/>
    <w:rsid w:val="00636B5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uiPriority w:val="99"/>
    <w:rsid w:val="00636B57"/>
    <w:rPr>
      <w:sz w:val="16"/>
      <w:szCs w:val="16"/>
    </w:rPr>
  </w:style>
  <w:style w:type="paragraph" w:styleId="Tekstopmerking">
    <w:name w:val="annotation text"/>
    <w:basedOn w:val="Standaard"/>
    <w:link w:val="TekstopmerkingChar"/>
    <w:rsid w:val="00636B57"/>
    <w:pPr>
      <w:spacing w:line="240" w:lineRule="auto"/>
    </w:pPr>
    <w:rPr>
      <w:rFonts w:ascii="Times New Roman" w:eastAsia="Times New Roman" w:hAnsi="Times New Roman" w:cs="Times New Roman"/>
      <w:sz w:val="20"/>
      <w:szCs w:val="20"/>
      <w:lang w:val="en-US" w:eastAsia="nl-NL"/>
    </w:rPr>
  </w:style>
  <w:style w:type="character" w:customStyle="1" w:styleId="TekstopmerkingChar">
    <w:name w:val="Tekst opmerking Char"/>
    <w:basedOn w:val="Standaardalinea-lettertype"/>
    <w:link w:val="Tekstopmerking"/>
    <w:rsid w:val="00636B57"/>
    <w:rPr>
      <w:rFonts w:ascii="Times New Roman" w:eastAsia="Times New Roman" w:hAnsi="Times New Roman" w:cs="Times New Roman"/>
      <w:sz w:val="20"/>
      <w:szCs w:val="20"/>
      <w:lang w:val="en-US" w:eastAsia="nl-NL"/>
    </w:rPr>
  </w:style>
  <w:style w:type="character" w:customStyle="1" w:styleId="TussentitelChar">
    <w:name w:val="Tussentitel Char"/>
    <w:basedOn w:val="Standaardalinea-lettertype"/>
    <w:link w:val="Tussentitel"/>
    <w:rsid w:val="00827A3C"/>
    <w:rPr>
      <w:rFonts w:ascii="Palatino Linotype" w:hAnsi="Palatino Linotype" w:cstheme="majorBidi"/>
      <w:szCs w:val="22"/>
      <w:lang w:val="nl-NL"/>
    </w:rPr>
  </w:style>
  <w:style w:type="character" w:customStyle="1" w:styleId="TussentitelroodChar">
    <w:name w:val="Tussentitel rood Char"/>
    <w:basedOn w:val="TussentitelChar"/>
    <w:link w:val="Tussentitelrood"/>
    <w:rsid w:val="00721F89"/>
    <w:rPr>
      <w:rFonts w:ascii="Palatino Linotype" w:hAnsi="Palatino Linotype" w:cstheme="majorBidi"/>
      <w:b/>
      <w:color w:val="BB573D"/>
      <w:szCs w:val="22"/>
      <w:lang w:val="nl-NL"/>
    </w:rPr>
  </w:style>
  <w:style w:type="paragraph" w:customStyle="1" w:styleId="Boventitel">
    <w:name w:val="Boventitel"/>
    <w:basedOn w:val="Tussentitel"/>
    <w:link w:val="BoventitelChar"/>
    <w:qFormat/>
    <w:rsid w:val="009D2C61"/>
    <w:pPr>
      <w:spacing w:before="120" w:after="0"/>
    </w:pPr>
    <w:rPr>
      <w:b/>
      <w:bCs/>
      <w:smallCaps/>
      <w:color w:val="B6AB99"/>
    </w:rPr>
  </w:style>
  <w:style w:type="paragraph" w:customStyle="1" w:styleId="Insprong">
    <w:name w:val="Insprong"/>
    <w:basedOn w:val="Standaard"/>
    <w:link w:val="InsprongChar"/>
    <w:qFormat/>
    <w:rsid w:val="00372948"/>
    <w:pPr>
      <w:spacing w:after="120"/>
      <w:ind w:left="284"/>
    </w:pPr>
    <w:rPr>
      <w:lang w:val="nl-NL"/>
    </w:rPr>
  </w:style>
  <w:style w:type="character" w:customStyle="1" w:styleId="InsprongChar">
    <w:name w:val="Insprong Char"/>
    <w:basedOn w:val="Standaardalinea-lettertype"/>
    <w:link w:val="Insprong"/>
    <w:rsid w:val="00372948"/>
    <w:rPr>
      <w:rFonts w:ascii="Palatino Linotype" w:hAnsi="Palatino Linotype" w:cstheme="majorBidi"/>
      <w:sz w:val="22"/>
      <w:szCs w:val="22"/>
      <w:lang w:val="nl-NL"/>
    </w:rPr>
  </w:style>
  <w:style w:type="paragraph" w:customStyle="1" w:styleId="InsprongLV">
    <w:name w:val="Insprong L./V."/>
    <w:basedOn w:val="Insprong"/>
    <w:next w:val="Insprong"/>
    <w:link w:val="InsprongLVChar"/>
    <w:qFormat/>
    <w:rsid w:val="00372948"/>
    <w:pPr>
      <w:ind w:hanging="284"/>
    </w:pPr>
  </w:style>
  <w:style w:type="character" w:customStyle="1" w:styleId="InsprongLVChar">
    <w:name w:val="Insprong L./V. Char"/>
    <w:basedOn w:val="InsprongChar"/>
    <w:link w:val="InsprongLV"/>
    <w:rsid w:val="00372948"/>
    <w:rPr>
      <w:rFonts w:ascii="Palatino Linotype" w:hAnsi="Palatino Linotype" w:cstheme="majorBidi"/>
      <w:sz w:val="22"/>
      <w:szCs w:val="22"/>
      <w:lang w:val="nl-NL"/>
    </w:rPr>
  </w:style>
  <w:style w:type="character" w:customStyle="1" w:styleId="kleurvet">
    <w:name w:val="kleur vet"/>
    <w:uiPriority w:val="1"/>
    <w:qFormat/>
    <w:rsid w:val="00AD7061"/>
    <w:rPr>
      <w:b/>
      <w:color w:val="BB573D"/>
    </w:rPr>
  </w:style>
  <w:style w:type="character" w:customStyle="1" w:styleId="BoventitelChar">
    <w:name w:val="Boventitel Char"/>
    <w:basedOn w:val="TussentitelChar"/>
    <w:link w:val="Boventitel"/>
    <w:rsid w:val="009D2C61"/>
    <w:rPr>
      <w:rFonts w:ascii="Palatino Linotype" w:hAnsi="Palatino Linotype" w:cstheme="majorBidi"/>
      <w:b/>
      <w:bCs/>
      <w:smallCaps/>
      <w:color w:val="B6AB99"/>
      <w:szCs w:val="22"/>
      <w:lang w:val="nl-NL"/>
    </w:rPr>
  </w:style>
  <w:style w:type="paragraph" w:styleId="Geenafstand">
    <w:name w:val="No Spacing"/>
    <w:uiPriority w:val="1"/>
    <w:qFormat/>
    <w:rsid w:val="00635DF7"/>
    <w:rPr>
      <w:rFonts w:ascii="Palatino Linotype" w:hAnsi="Palatino Linotype" w:cstheme="majorBidi"/>
      <w:sz w:val="22"/>
      <w:szCs w:val="22"/>
    </w:rPr>
  </w:style>
  <w:style w:type="paragraph" w:styleId="Onderwerpvanopmerking">
    <w:name w:val="annotation subject"/>
    <w:basedOn w:val="Tekstopmerking"/>
    <w:next w:val="Tekstopmerking"/>
    <w:link w:val="OnderwerpvanopmerkingChar"/>
    <w:uiPriority w:val="99"/>
    <w:semiHidden/>
    <w:unhideWhenUsed/>
    <w:rsid w:val="0005422D"/>
    <w:rPr>
      <w:rFonts w:ascii="Palatino Linotype" w:eastAsiaTheme="minorHAnsi" w:hAnsi="Palatino Linotype" w:cstheme="majorBidi"/>
      <w:b/>
      <w:bCs/>
      <w:lang w:val="nl-BE" w:eastAsia="en-US"/>
    </w:rPr>
  </w:style>
  <w:style w:type="character" w:customStyle="1" w:styleId="OnderwerpvanopmerkingChar">
    <w:name w:val="Onderwerp van opmerking Char"/>
    <w:basedOn w:val="TekstopmerkingChar"/>
    <w:link w:val="Onderwerpvanopmerking"/>
    <w:uiPriority w:val="99"/>
    <w:semiHidden/>
    <w:rsid w:val="0005422D"/>
    <w:rPr>
      <w:rFonts w:ascii="Palatino Linotype" w:eastAsia="Times New Roman" w:hAnsi="Palatino Linotype" w:cstheme="majorBidi"/>
      <w:b/>
      <w:bCs/>
      <w:sz w:val="20"/>
      <w:szCs w:val="20"/>
      <w:lang w:val="en-US" w:eastAsia="nl-NL"/>
    </w:rPr>
  </w:style>
  <w:style w:type="table" w:styleId="Tabelraster">
    <w:name w:val="Table Grid"/>
    <w:basedOn w:val="Standaardtabel"/>
    <w:uiPriority w:val="39"/>
    <w:rsid w:val="005E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BA6096"/>
    <w:rPr>
      <w:rFonts w:ascii="Palatino Linotype" w:hAnsi="Palatino Linotype"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cid:image001.png@01D4A759.D77C9120" TargetMode="Externa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tBraspenning\Immo%20Guimard%207%20n.v\ICL%20-%20Documenten%20ICL\C.%20DAGELIJKSE%20WERKING\A.%20Administratie\Huisstijl\Bijlages%20Kerknet%20(ontwerp).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A80524D6632D4A8CE7409017927EA0" ma:contentTypeVersion="241" ma:contentTypeDescription="Een nieuw document maken." ma:contentTypeScope="" ma:versionID="de42c81ae5c0254245ce17c7df5aac64">
  <xsd:schema xmlns:xsd="http://www.w3.org/2001/XMLSchema" xmlns:xs="http://www.w3.org/2001/XMLSchema" xmlns:p="http://schemas.microsoft.com/office/2006/metadata/properties" xmlns:ns2="89a7af18-8491-4b75-98e8-05ad91e81e21" targetNamespace="http://schemas.microsoft.com/office/2006/metadata/properties" ma:root="true" ma:fieldsID="9f5f97736287cd55c6d6b92e3fe34e7f" ns2:_="">
    <xsd:import namespace="89a7af18-8491-4b75-98e8-05ad91e81e21"/>
    <xsd:element name="properties">
      <xsd:complexType>
        <xsd:sequence>
          <xsd:element name="documentManagement">
            <xsd:complexType>
              <xsd:all>
                <xsd:element ref="ns2:IsMyDocuments" minOccurs="0"/>
                <xsd:element ref="ns2:SharedWithInternalId" minOccurs="0"/>
                <xsd:element ref="ns2:SharedWithInternalStringId" minOccurs="0"/>
                <xsd:element ref="ns2:MediaServiceAutoTags0" minOccurs="0"/>
                <xsd:element ref="ns2:MediaServiceOCR0" minOccurs="0"/>
                <xsd:element ref="ns2:MediaServiceLocation0" minOccurs="0"/>
                <xsd:element ref="ns2:MediaServiceKeyPoints0" minOccurs="0"/>
                <xsd:element ref="ns2:MediaServiceAutoTags1" minOccurs="0"/>
                <xsd:element ref="ns2:MediaServiceAutoTags2" minOccurs="0"/>
                <xsd:element ref="ns2:MediaServiceAutoTags3" minOccurs="0"/>
                <xsd:element ref="ns2:MediaServiceOCR1" minOccurs="0"/>
                <xsd:element ref="ns2:MediaServiceLocation1" minOccurs="0"/>
                <xsd:element ref="ns2:MediaServiceKeyPoints1" minOccurs="0"/>
                <xsd:element ref="ns2:MediaServiceAutoTags4" minOccurs="0"/>
                <xsd:element ref="ns2:MediaServiceOCR2" minOccurs="0"/>
                <xsd:element ref="ns2:MediaServiceLocation2" minOccurs="0"/>
                <xsd:element ref="ns2:MediaServiceKeyPoints2" minOccurs="0"/>
                <xsd:element ref="ns2:MediaServiceAutoTags5" minOccurs="0"/>
                <xsd:element ref="ns2:MediaServiceAutoTags6" minOccurs="0"/>
                <xsd:element ref="ns2:MediaServiceOCR3" minOccurs="0"/>
                <xsd:element ref="ns2:MediaServiceAutoTags7" minOccurs="0"/>
                <xsd:element ref="ns2:MediaServiceAutoTags8" minOccurs="0"/>
                <xsd:element ref="ns2:MediaServiceAutoTags9" minOccurs="0"/>
                <xsd:element ref="ns2:MediaServiceOCR4" minOccurs="0"/>
                <xsd:element ref="ns2:MediaServiceLocation3" minOccurs="0"/>
                <xsd:element ref="ns2:MediaServiceOCR5" minOccurs="0"/>
                <xsd:element ref="ns2:MediaServiceOCR6" minOccurs="0"/>
                <xsd:element ref="ns2:MediaServiceLocation4" minOccurs="0"/>
                <xsd:element ref="ns2:MediaServiceOCR7" minOccurs="0"/>
                <xsd:element ref="ns2:MediaServiceLocation5" minOccurs="0"/>
                <xsd:element ref="ns2:MediaServiceLocation6" minOccurs="0"/>
                <xsd:element ref="ns2:MediaServiceOCR8" minOccurs="0"/>
                <xsd:element ref="ns2:MediaServiceOCR9" minOccurs="0"/>
                <xsd:element ref="ns2:MediaServiceLocation7" minOccurs="0"/>
                <xsd:element ref="ns2:MediaServiceKeyPoints3" minOccurs="0"/>
                <xsd:element ref="ns2:MediaServiceKeyPoints4" minOccurs="0"/>
                <xsd:element ref="ns2:MediaServiceLocation8" minOccurs="0"/>
                <xsd:element ref="ns2:MediaServiceKeyPoints5" minOccurs="0"/>
                <xsd:element ref="ns2:MediaServiceAutoTags10" minOccurs="0"/>
                <xsd:element ref="ns2:MediaServiceKeyPoints6" minOccurs="0"/>
                <xsd:element ref="ns2:MediaServiceKeyPoints7" minOccurs="0"/>
                <xsd:element ref="ns2:MediaServiceAutoTags11" minOccurs="0"/>
                <xsd:element ref="ns2:MediaServiceLocation9" minOccurs="0"/>
                <xsd:element ref="ns2:MediaServiceAutoTags12" minOccurs="0"/>
                <xsd:element ref="ns2:MediaServiceOCR10" minOccurs="0"/>
                <xsd:element ref="ns2:MediaServiceLocation10" minOccurs="0"/>
                <xsd:element ref="ns2:MediaServiceKeyPoints8" minOccurs="0"/>
                <xsd:element ref="ns2:MediaServiceKeyPoints9" minOccurs="0"/>
                <xsd:element ref="ns2:MediaServiceAutoTags13" minOccurs="0"/>
                <xsd:element ref="ns2:MediaServiceAutoTags14" minOccurs="0"/>
                <xsd:element ref="ns2:MediaServiceOCR11" minOccurs="0"/>
                <xsd:element ref="ns2:MediaServiceLocation11" minOccurs="0"/>
                <xsd:element ref="ns2:MediaServiceAutoTags15" minOccurs="0"/>
                <xsd:element ref="ns2:MediaServiceAutoTags16" minOccurs="0"/>
                <xsd:element ref="ns2:MediaServiceOCR12" minOccurs="0"/>
                <xsd:element ref="ns2:MediaServiceOCR13" minOccurs="0"/>
                <xsd:element ref="ns2:MediaServiceAutoTags17" minOccurs="0"/>
                <xsd:element ref="ns2:MediaServiceKeyPoints10" minOccurs="0"/>
                <xsd:element ref="ns2:MediaServiceAutoTags18" minOccurs="0"/>
                <xsd:element ref="ns2:MediaServiceOCR14" minOccurs="0"/>
                <xsd:element ref="ns2:MediaServiceAutoTags19" minOccurs="0"/>
                <xsd:element ref="ns2:MediaServiceOCR15" minOccurs="0"/>
                <xsd:element ref="ns2:MediaServiceKeyPoints11" minOccurs="0"/>
                <xsd:element ref="ns2:MediaServiceOCR16" minOccurs="0"/>
                <xsd:element ref="ns2:MediaServiceLocation12" minOccurs="0"/>
                <xsd:element ref="ns2:MediaServiceLocation13" minOccurs="0"/>
                <xsd:element ref="ns2:MediaServiceOCR17" minOccurs="0"/>
                <xsd:element ref="ns2:MediaServiceAutoTags20" minOccurs="0"/>
                <xsd:element ref="ns2:MediaServiceOCR18" minOccurs="0"/>
                <xsd:element ref="ns2:MediaServiceLocation14" minOccurs="0"/>
                <xsd:element ref="ns2:MediaServiceLocation15" minOccurs="0"/>
                <xsd:element ref="ns2:MediaServiceKeyPoints12" minOccurs="0"/>
                <xsd:element ref="ns2:MediaServiceOCR19" minOccurs="0"/>
                <xsd:element ref="ns2:MediaServiceLocation16" minOccurs="0"/>
                <xsd:element ref="ns2:MediaServiceKeyPoints13" minOccurs="0"/>
                <xsd:element ref="ns2:MediaServiceLocation17" minOccurs="0"/>
                <xsd:element ref="ns2:MediaServiceKeyPoints14" minOccurs="0"/>
                <xsd:element ref="ns2:MediaServiceKeyPoints15" minOccurs="0"/>
                <xsd:element ref="ns2:MediaServiceLocation18" minOccurs="0"/>
                <xsd:element ref="ns2:MediaServiceKeyPoints16" minOccurs="0"/>
                <xsd:element ref="ns2:MediaServiceOCR20" minOccurs="0"/>
                <xsd:element ref="ns2:MediaServiceLocation19" minOccurs="0"/>
                <xsd:element ref="ns2:MediaServiceKeyPoints17" minOccurs="0"/>
                <xsd:element ref="ns2:MediaServiceAutoTags21" minOccurs="0"/>
                <xsd:element ref="ns2:MediaServiceKeyPoints18" minOccurs="0"/>
                <xsd:element ref="ns2:MediaServiceAutoTags22" minOccurs="0"/>
                <xsd:element ref="ns2:MediaServiceLocation20" minOccurs="0"/>
                <xsd:element ref="ns2:MediaServiceKeyPoints19" minOccurs="0"/>
                <xsd:element ref="ns2:MediaServiceAutoTags23" minOccurs="0"/>
                <xsd:element ref="ns2:MediaServiceAutoTags24" minOccurs="0"/>
                <xsd:element ref="ns2:MediaServiceAutoTags25" minOccurs="0"/>
                <xsd:element ref="ns2:MediaServiceAutoTags26" minOccurs="0"/>
                <xsd:element ref="ns2:MediaServiceOCR21" minOccurs="0"/>
                <xsd:element ref="ns2:MediaServiceLocation21" minOccurs="0"/>
                <xsd:element ref="ns2:MediaServiceAutoTags27" minOccurs="0"/>
                <xsd:element ref="ns2:MediaServiceOCR22" minOccurs="0"/>
                <xsd:element ref="ns2:MediaServiceOCR23" minOccurs="0"/>
                <xsd:element ref="ns2:MediaServiceLocation22" minOccurs="0"/>
                <xsd:element ref="ns2:MediaServiceAutoTags28" minOccurs="0"/>
                <xsd:element ref="ns2:MediaServiceKeyPoints20" minOccurs="0"/>
                <xsd:element ref="ns2:MediaServiceOCR24" minOccurs="0"/>
                <xsd:element ref="ns2:MediaServiceOCR25" minOccurs="0"/>
                <xsd:element ref="ns2:MediaServiceOCR26" minOccurs="0"/>
                <xsd:element ref="ns2:MediaServiceAutoTags29" minOccurs="0"/>
                <xsd:element ref="ns2:MediaServiceKeyPoints21" minOccurs="0"/>
                <xsd:element ref="ns2:MediaServiceOCR27" minOccurs="0"/>
                <xsd:element ref="ns2:MediaServiceLocation23" minOccurs="0"/>
                <xsd:element ref="ns2:MediaServiceKeyPoints22" minOccurs="0"/>
                <xsd:element ref="ns2:MediaServiceOCR28" minOccurs="0"/>
                <xsd:element ref="ns2:MediaServiceLocation24" minOccurs="0"/>
                <xsd:element ref="ns2:MediaServiceLocation25" minOccurs="0"/>
                <xsd:element ref="ns2:MediaServiceKeyPoints23" minOccurs="0"/>
                <xsd:element ref="ns2:MediaServiceLocation26" minOccurs="0"/>
                <xsd:element ref="ns2:MediaServiceLocation27" minOccurs="0"/>
                <xsd:element ref="ns2:MediaServiceKeyPoints24" minOccurs="0"/>
                <xsd:element ref="ns2:MediaServiceAutoTags30" minOccurs="0"/>
                <xsd:element ref="ns2:MediaServiceOCR29" minOccurs="0"/>
                <xsd:element ref="ns2:MediaServiceAutoTags31" minOccurs="0"/>
                <xsd:element ref="ns2:MediaServiceLocation28" minOccurs="0"/>
                <xsd:element ref="ns2:MediaServiceKeyPoints25" minOccurs="0"/>
                <xsd:element ref="ns2:MediaServiceAutoTags32" minOccurs="0"/>
                <xsd:element ref="ns2:MediaServiceKeyPoints26" minOccurs="0"/>
                <xsd:element ref="ns2:MediaServiceKeyPoints27" minOccurs="0"/>
                <xsd:element ref="ns2:MediaServiceAutoTags33" minOccurs="0"/>
                <xsd:element ref="ns2:MediaServiceOCR30" minOccurs="0"/>
                <xsd:element ref="ns2:MediaServiceLocation29" minOccurs="0"/>
                <xsd:element ref="ns2:MediaServiceKeyPoints28" minOccurs="0"/>
                <xsd:element ref="ns2:MediaServiceAutoTags34" minOccurs="0"/>
                <xsd:element ref="ns2:MediaServiceOCR31" minOccurs="0"/>
                <xsd:element ref="ns2:MediaServiceKeyPoints29" minOccurs="0"/>
                <xsd:element ref="ns2:MediaServiceAutoTags35" minOccurs="0"/>
                <xsd:element ref="ns2:MediaServiceOCR32" minOccurs="0"/>
                <xsd:element ref="ns2:MediaServiceLocation30" minOccurs="0"/>
                <xsd:element ref="ns2:MediaServiceAutoTags36" minOccurs="0"/>
                <xsd:element ref="ns2:MediaServiceOCR33" minOccurs="0"/>
                <xsd:element ref="ns2:MediaServiceLocation31" minOccurs="0"/>
                <xsd:element ref="ns2:MediaServiceOCR34" minOccurs="0"/>
                <xsd:element ref="ns2:MediaServiceLocation32" minOccurs="0"/>
                <xsd:element ref="ns2:MediaServiceKeyPoints30" minOccurs="0"/>
                <xsd:element ref="ns2:MediaServiceLocation33" minOccurs="0"/>
                <xsd:element ref="ns2:MediaServiceAutoTags37" minOccurs="0"/>
                <xsd:element ref="ns2:MediaServiceOCR35" minOccurs="0"/>
                <xsd:element ref="ns2:MediaServiceLocation34" minOccurs="0"/>
                <xsd:element ref="ns2:MediaServiceKeyPoints31" minOccurs="0"/>
                <xsd:element ref="ns2:MediaServiceLocation35" minOccurs="0"/>
                <xsd:element ref="ns2:MediaServiceAutoTags38" minOccurs="0"/>
                <xsd:element ref="ns2:MediaServiceOCR36" minOccurs="0"/>
                <xsd:element ref="ns2:MediaServiceAutoTags39" minOccurs="0"/>
                <xsd:element ref="ns2:MediaServiceOCR37" minOccurs="0"/>
                <xsd:element ref="ns2:MediaServiceOCR38" minOccurs="0"/>
                <xsd:element ref="ns2:MediaServiceKeyPoints32" minOccurs="0"/>
                <xsd:element ref="ns2:MediaServiceKeyPoints33" minOccurs="0"/>
                <xsd:element ref="ns2:MediaServiceKeyPoints34" minOccurs="0"/>
                <xsd:element ref="ns2:MediaServiceAutoTags40" minOccurs="0"/>
                <xsd:element ref="ns2:MediaServiceOCR39" minOccurs="0"/>
                <xsd:element ref="ns2:MediaServiceLocation36" minOccurs="0"/>
                <xsd:element ref="ns2:MediaServiceKeyPoints35" minOccurs="0"/>
                <xsd:element ref="ns2:MediaServiceAutoTags41" minOccurs="0"/>
                <xsd:element ref="ns2:MediaServiceLocation37" minOccurs="0"/>
                <xsd:element ref="ns2:MediaServiceLocation38" minOccurs="0"/>
                <xsd:element ref="ns2:MediaServiceKeyPoints36" minOccurs="0"/>
                <xsd:element ref="ns2:MediaServiceLocation39" minOccurs="0"/>
                <xsd:element ref="ns2:MediaServiceAutoTags42" minOccurs="0"/>
                <xsd:element ref="ns2:MediaServiceOCR40" minOccurs="0"/>
                <xsd:element ref="ns2:MediaServiceKeyPoints37" minOccurs="0"/>
                <xsd:element ref="ns2:MediaServiceOCR41" minOccurs="0"/>
                <xsd:element ref="ns2:MediaServiceLocation40" minOccurs="0"/>
                <xsd:element ref="ns2:MediaServiceKeyPoints38" minOccurs="0"/>
                <xsd:element ref="ns2:MediaServiceAutoTags43" minOccurs="0"/>
                <xsd:element ref="ns2:MediaServiceKeyPoints39" minOccurs="0"/>
                <xsd:element ref="ns2:MediaServiceAutoTags44" minOccurs="0"/>
                <xsd:element ref="ns2:MediaServiceAutoTags45" minOccurs="0"/>
                <xsd:element ref="ns2:MediaServiceKeyPoints40" minOccurs="0"/>
                <xsd:element ref="ns2:MediaServiceOCR42" minOccurs="0"/>
                <xsd:element ref="ns2:MediaServiceAutoTags46" minOccurs="0"/>
                <xsd:element ref="ns2:MediaServiceOCR43" minOccurs="0"/>
                <xsd:element ref="ns2:MediaServiceLocation41" minOccurs="0"/>
                <xsd:element ref="ns2:MediaServiceAutoTags47" minOccurs="0"/>
                <xsd:element ref="ns2:MediaServiceAutoTags48" minOccurs="0"/>
                <xsd:element ref="ns2:MediaServiceOCR44" minOccurs="0"/>
                <xsd:element ref="ns2:MediaServiceAutoTags49" minOccurs="0"/>
                <xsd:element ref="ns2:MediaServiceOCR45" minOccurs="0"/>
                <xsd:element ref="ns2:MediaServiceOCR46" minOccurs="0"/>
                <xsd:element ref="ns2:MediaServiceLocation42" minOccurs="0"/>
                <xsd:element ref="ns2:MediaServiceKeyPoints41" minOccurs="0"/>
                <xsd:element ref="ns2:MediaServiceLocation43" minOccurs="0"/>
                <xsd:element ref="ns2:MediaServiceKeyPoints42" minOccurs="0"/>
                <xsd:element ref="ns2:MediaServiceKeyPoints43" minOccurs="0"/>
                <xsd:element ref="ns2:MediaServiceAutoTags50" minOccurs="0"/>
                <xsd:element ref="ns2:MediaServiceOCR47" minOccurs="0"/>
                <xsd:element ref="ns2:MediaServiceLocation44" minOccurs="0"/>
                <xsd:element ref="ns2:MediaServiceOCR48" minOccurs="0"/>
                <xsd:element ref="ns2:MediaServiceLocation45" minOccurs="0"/>
                <xsd:element ref="ns2:MediaServiceOCR49" minOccurs="0"/>
                <xsd:element ref="ns2:MediaServiceLocation46" minOccurs="0"/>
                <xsd:element ref="ns2:MediaServiceKeyPoints44" minOccurs="0"/>
                <xsd:element ref="ns2:MediaServiceLocation47" minOccurs="0"/>
                <xsd:element ref="ns2:MediaServiceKeyPoints45" minOccurs="0"/>
                <xsd:element ref="ns2:MediaServiceAutoTags51" minOccurs="0"/>
                <xsd:element ref="ns2:MediaServiceOCR50" minOccurs="0"/>
                <xsd:element ref="ns2:MediaServiceAutoTags52" minOccurs="0"/>
                <xsd:element ref="ns2:MediaServiceOCR51" minOccurs="0"/>
                <xsd:element ref="ns2:MediaServiceLocation48" minOccurs="0"/>
                <xsd:element ref="ns2:MediaServiceKeyPoints46" minOccurs="0"/>
                <xsd:element ref="ns2:MediaServiceAutoTags53" minOccurs="0"/>
                <xsd:element ref="ns2:MediaServiceKeyPoints47" minOccurs="0"/>
                <xsd:element ref="ns2:MediaServiceLocation49" minOccurs="0"/>
                <xsd:element ref="ns2:MediaServiceKeyPoints48" minOccurs="0"/>
                <xsd:element ref="ns2:MediaServiceKeyPoints49" minOccurs="0"/>
                <xsd:element ref="ns2:MediaServiceLocation50" minOccurs="0"/>
                <xsd:element ref="ns2:MediaServiceAutoTags54" minOccurs="0"/>
                <xsd:element ref="ns2:MediaServiceOCR52" minOccurs="0"/>
                <xsd:element ref="ns2:MediaServiceAutoTags55" minOccurs="0"/>
                <xsd:element ref="ns2:MediaServiceOCR53" minOccurs="0"/>
                <xsd:element ref="ns2:MediaServiceOCR54" minOccurs="0"/>
                <xsd:element ref="ns2:MediaServiceLocation51" minOccurs="0"/>
                <xsd:element ref="ns2:MediaServiceLocation52" minOccurs="0"/>
                <xsd:element ref="ns2:MediaServiceAutoTags56" minOccurs="0"/>
                <xsd:element ref="ns2:MediaServiceOCR55" minOccurs="0"/>
                <xsd:element ref="ns2:MediaServiceAutoTags57" minOccurs="0"/>
                <xsd:element ref="ns2:MediaServiceAutoTags58" minOccurs="0"/>
                <xsd:element ref="ns2:MediaServiceOCR56" minOccurs="0"/>
                <xsd:element ref="ns2:MediaServiceLocation53" minOccurs="0"/>
                <xsd:element ref="ns2:MediaServiceKeyPoints50" minOccurs="0"/>
                <xsd:element ref="ns2:MediaServiceAutoTags59" minOccurs="0"/>
                <xsd:element ref="ns2:MediaServiceOCR57" minOccurs="0"/>
                <xsd:element ref="ns2:MediaServiceLocation54" minOccurs="0"/>
                <xsd:element ref="ns2:MediaServiceLocation55" minOccurs="0"/>
                <xsd:element ref="ns2:MediaServiceKeyPoints51" minOccurs="0"/>
                <xsd:element ref="ns2:MediaServiceKeyPoints52" minOccurs="0"/>
                <xsd:element ref="ns2:MediaServiceKeyPoints53" minOccurs="0"/>
                <xsd:element ref="ns2:MediaServiceOCR58" minOccurs="0"/>
                <xsd:element ref="ns2:MediaServiceLocation56" minOccurs="0"/>
                <xsd:element ref="ns2:MediaServiceKeyPoints54" minOccurs="0"/>
                <xsd:element ref="ns2:MediaServiceOCR59" minOccurs="0"/>
                <xsd:element ref="ns2:MediaServiceKeyPoints55" minOccurs="0"/>
                <xsd:element ref="ns2:MediaServiceLocation57" minOccurs="0"/>
                <xsd:element ref="ns2:MediaServiceKeyPoints56" minOccurs="0"/>
                <xsd:element ref="ns2:MediaServiceAutoTags60" minOccurs="0"/>
                <xsd:element ref="ns2:MediaServiceAutoTags61" minOccurs="0"/>
                <xsd:element ref="ns2:MediaServiceAutoTags6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7af18-8491-4b75-98e8-05ad91e81e21" elementFormDefault="qualified">
    <xsd:import namespace="http://schemas.microsoft.com/office/2006/documentManagement/types"/>
    <xsd:import namespace="http://schemas.microsoft.com/office/infopath/2007/PartnerControls"/>
    <xsd:element name="IsMyDocuments" ma:index="8" nillable="true" ma:displayName="IsMyDocuments" ma:internalName="IsMyDocuments">
      <xsd:simpleType>
        <xsd:restriction base="dms:Text">
          <xsd:maxLength value="250"/>
        </xsd:restriction>
      </xsd:simpleType>
    </xsd:element>
    <xsd:element name="SharedWithInternalId" ma:index="9" nillable="true" ma:displayName="SharedWithInternalId" ma:internalName="SharedWithInternalId">
      <xsd:simpleType>
        <xsd:restriction base="dms:Text">
          <xsd:maxLength value="250"/>
        </xsd:restriction>
      </xsd:simpleType>
    </xsd:element>
    <xsd:element name="SharedWithInternalStringId" ma:index="10" nillable="true" ma:displayName="SharedWithInternalStringId" ma:internalName="SharedWithInternalStringId">
      <xsd:simpleType>
        <xsd:restriction base="dms:Text">
          <xsd:maxLength value="250"/>
        </xsd:restriction>
      </xsd:simpleType>
    </xsd:element>
    <xsd:element name="MediaServiceAutoTags0" ma:index="11" nillable="true" ma:displayName="MediaServiceAutoTags" ma:internalName="MediaServiceAutoTags0">
      <xsd:simpleType>
        <xsd:restriction base="dms:Text">
          <xsd:maxLength value="250"/>
        </xsd:restriction>
      </xsd:simpleType>
    </xsd:element>
    <xsd:element name="MediaServiceOCR0" ma:index="12" nillable="true" ma:displayName="MediaServiceOCR" ma:internalName="MediaServiceOCR0">
      <xsd:simpleType>
        <xsd:restriction base="dms:Text">
          <xsd:maxLength value="250"/>
        </xsd:restriction>
      </xsd:simpleType>
    </xsd:element>
    <xsd:element name="MediaServiceLocation0" ma:index="13" nillable="true" ma:displayName="MediaServiceLocation" ma:internalName="MediaServiceLocation0">
      <xsd:simpleType>
        <xsd:restriction base="dms:Text">
          <xsd:maxLength value="250"/>
        </xsd:restriction>
      </xsd:simpleType>
    </xsd:element>
    <xsd:element name="MediaServiceKeyPoints0" ma:index="14" nillable="true" ma:displayName="MediaServiceKeyPoints" ma:internalName="MediaServiceKeyPoints0">
      <xsd:simpleType>
        <xsd:restriction base="dms:Text">
          <xsd:maxLength value="250"/>
        </xsd:restriction>
      </xsd:simpleType>
    </xsd:element>
    <xsd:element name="MediaServiceAutoTags1" ma:index="15" nillable="true" ma:displayName="MediaServiceAutoTags" ma:internalName="MediaServiceAutoTags1">
      <xsd:simpleType>
        <xsd:restriction base="dms:Text">
          <xsd:maxLength value="250"/>
        </xsd:restriction>
      </xsd:simpleType>
    </xsd:element>
    <xsd:element name="MediaServiceAutoTags2" ma:index="16" nillable="true" ma:displayName="MediaServiceAutoTags" ma:internalName="MediaServiceAutoTags2">
      <xsd:simpleType>
        <xsd:restriction base="dms:Text">
          <xsd:maxLength value="250"/>
        </xsd:restriction>
      </xsd:simpleType>
    </xsd:element>
    <xsd:element name="MediaServiceAutoTags3" ma:index="17" nillable="true" ma:displayName="MediaServiceAutoTags" ma:internalName="MediaServiceAutoTags3">
      <xsd:simpleType>
        <xsd:restriction base="dms:Text">
          <xsd:maxLength value="250"/>
        </xsd:restriction>
      </xsd:simpleType>
    </xsd:element>
    <xsd:element name="MediaServiceOCR1" ma:index="18" nillable="true" ma:displayName="MediaServiceOCR" ma:internalName="MediaServiceOCR1">
      <xsd:simpleType>
        <xsd:restriction base="dms:Text">
          <xsd:maxLength value="250"/>
        </xsd:restriction>
      </xsd:simpleType>
    </xsd:element>
    <xsd:element name="MediaServiceLocation1" ma:index="19" nillable="true" ma:displayName="MediaServiceLocation" ma:internalName="MediaServiceLocation1">
      <xsd:simpleType>
        <xsd:restriction base="dms:Text">
          <xsd:maxLength value="250"/>
        </xsd:restriction>
      </xsd:simpleType>
    </xsd:element>
    <xsd:element name="MediaServiceKeyPoints1" ma:index="20" nillable="true" ma:displayName="MediaServiceKeyPoints" ma:internalName="MediaServiceKeyPoints1">
      <xsd:simpleType>
        <xsd:restriction base="dms:Text">
          <xsd:maxLength value="250"/>
        </xsd:restriction>
      </xsd:simpleType>
    </xsd:element>
    <xsd:element name="MediaServiceAutoTags4" ma:index="21" nillable="true" ma:displayName="MediaServiceAutoTags" ma:internalName="MediaServiceAutoTags4">
      <xsd:simpleType>
        <xsd:restriction base="dms:Text">
          <xsd:maxLength value="250"/>
        </xsd:restriction>
      </xsd:simpleType>
    </xsd:element>
    <xsd:element name="MediaServiceOCR2" ma:index="22" nillable="true" ma:displayName="MediaServiceOCR" ma:internalName="MediaServiceOCR2">
      <xsd:simpleType>
        <xsd:restriction base="dms:Text">
          <xsd:maxLength value="250"/>
        </xsd:restriction>
      </xsd:simpleType>
    </xsd:element>
    <xsd:element name="MediaServiceLocation2" ma:index="23" nillable="true" ma:displayName="MediaServiceLocation" ma:internalName="MediaServiceLocation2">
      <xsd:simpleType>
        <xsd:restriction base="dms:Text">
          <xsd:maxLength value="250"/>
        </xsd:restriction>
      </xsd:simpleType>
    </xsd:element>
    <xsd:element name="MediaServiceKeyPoints2" ma:index="24" nillable="true" ma:displayName="MediaServiceKeyPoints" ma:internalName="MediaServiceKeyPoints2">
      <xsd:simpleType>
        <xsd:restriction base="dms:Text">
          <xsd:maxLength value="250"/>
        </xsd:restriction>
      </xsd:simpleType>
    </xsd:element>
    <xsd:element name="MediaServiceAutoTags5" ma:index="25" nillable="true" ma:displayName="MediaServiceAutoTags" ma:internalName="MediaServiceAutoTags5">
      <xsd:simpleType>
        <xsd:restriction base="dms:Text">
          <xsd:maxLength value="250"/>
        </xsd:restriction>
      </xsd:simpleType>
    </xsd:element>
    <xsd:element name="MediaServiceAutoTags6" ma:index="26" nillable="true" ma:displayName="MediaServiceAutoTags" ma:internalName="MediaServiceAutoTags6">
      <xsd:simpleType>
        <xsd:restriction base="dms:Text">
          <xsd:maxLength value="250"/>
        </xsd:restriction>
      </xsd:simpleType>
    </xsd:element>
    <xsd:element name="MediaServiceOCR3" ma:index="27" nillable="true" ma:displayName="MediaServiceOCR" ma:internalName="MediaServiceOCR3">
      <xsd:simpleType>
        <xsd:restriction base="dms:Text">
          <xsd:maxLength value="250"/>
        </xsd:restriction>
      </xsd:simpleType>
    </xsd:element>
    <xsd:element name="MediaServiceAutoTags7" ma:index="28" nillable="true" ma:displayName="MediaServiceAutoTags" ma:internalName="MediaServiceAutoTags7">
      <xsd:simpleType>
        <xsd:restriction base="dms:Text">
          <xsd:maxLength value="250"/>
        </xsd:restriction>
      </xsd:simpleType>
    </xsd:element>
    <xsd:element name="MediaServiceAutoTags8" ma:index="29" nillable="true" ma:displayName="MediaServiceAutoTags" ma:internalName="MediaServiceAutoTags8">
      <xsd:simpleType>
        <xsd:restriction base="dms:Text">
          <xsd:maxLength value="250"/>
        </xsd:restriction>
      </xsd:simpleType>
    </xsd:element>
    <xsd:element name="MediaServiceAutoTags9" ma:index="30" nillable="true" ma:displayName="MediaServiceAutoTags" ma:internalName="MediaServiceAutoTags9">
      <xsd:simpleType>
        <xsd:restriction base="dms:Text">
          <xsd:maxLength value="250"/>
        </xsd:restriction>
      </xsd:simpleType>
    </xsd:element>
    <xsd:element name="MediaServiceOCR4" ma:index="31" nillable="true" ma:displayName="MediaServiceOCR" ma:internalName="MediaServiceOCR4">
      <xsd:simpleType>
        <xsd:restriction base="dms:Text">
          <xsd:maxLength value="250"/>
        </xsd:restriction>
      </xsd:simpleType>
    </xsd:element>
    <xsd:element name="MediaServiceLocation3" ma:index="32" nillable="true" ma:displayName="MediaServiceLocation" ma:internalName="MediaServiceLocation3">
      <xsd:simpleType>
        <xsd:restriction base="dms:Text">
          <xsd:maxLength value="250"/>
        </xsd:restriction>
      </xsd:simpleType>
    </xsd:element>
    <xsd:element name="MediaServiceOCR5" ma:index="33" nillable="true" ma:displayName="MediaServiceOCR" ma:internalName="MediaServiceOCR5">
      <xsd:simpleType>
        <xsd:restriction base="dms:Text">
          <xsd:maxLength value="250"/>
        </xsd:restriction>
      </xsd:simpleType>
    </xsd:element>
    <xsd:element name="MediaServiceOCR6" ma:index="34" nillable="true" ma:displayName="MediaServiceOCR" ma:internalName="MediaServiceOCR6">
      <xsd:simpleType>
        <xsd:restriction base="dms:Text">
          <xsd:maxLength value="250"/>
        </xsd:restriction>
      </xsd:simpleType>
    </xsd:element>
    <xsd:element name="MediaServiceLocation4" ma:index="35" nillable="true" ma:displayName="MediaServiceLocation" ma:internalName="MediaServiceLocation4">
      <xsd:simpleType>
        <xsd:restriction base="dms:Text">
          <xsd:maxLength value="250"/>
        </xsd:restriction>
      </xsd:simpleType>
    </xsd:element>
    <xsd:element name="MediaServiceOCR7" ma:index="36" nillable="true" ma:displayName="MediaServiceOCR" ma:internalName="MediaServiceOCR7">
      <xsd:simpleType>
        <xsd:restriction base="dms:Text">
          <xsd:maxLength value="250"/>
        </xsd:restriction>
      </xsd:simpleType>
    </xsd:element>
    <xsd:element name="MediaServiceLocation5" ma:index="37" nillable="true" ma:displayName="MediaServiceLocation" ma:internalName="MediaServiceLocation5">
      <xsd:simpleType>
        <xsd:restriction base="dms:Text">
          <xsd:maxLength value="250"/>
        </xsd:restriction>
      </xsd:simpleType>
    </xsd:element>
    <xsd:element name="MediaServiceLocation6" ma:index="38" nillable="true" ma:displayName="MediaServiceLocation" ma:internalName="MediaServiceLocation6">
      <xsd:simpleType>
        <xsd:restriction base="dms:Text">
          <xsd:maxLength value="250"/>
        </xsd:restriction>
      </xsd:simpleType>
    </xsd:element>
    <xsd:element name="MediaServiceOCR8" ma:index="39" nillable="true" ma:displayName="MediaServiceOCR" ma:internalName="MediaServiceOCR8">
      <xsd:simpleType>
        <xsd:restriction base="dms:Text">
          <xsd:maxLength value="250"/>
        </xsd:restriction>
      </xsd:simpleType>
    </xsd:element>
    <xsd:element name="MediaServiceOCR9" ma:index="40" nillable="true" ma:displayName="MediaServiceOCR" ma:internalName="MediaServiceOCR9">
      <xsd:simpleType>
        <xsd:restriction base="dms:Text">
          <xsd:maxLength value="250"/>
        </xsd:restriction>
      </xsd:simpleType>
    </xsd:element>
    <xsd:element name="MediaServiceLocation7" ma:index="41" nillable="true" ma:displayName="MediaServiceLocation" ma:internalName="MediaServiceLocation7">
      <xsd:simpleType>
        <xsd:restriction base="dms:Text">
          <xsd:maxLength value="250"/>
        </xsd:restriction>
      </xsd:simpleType>
    </xsd:element>
    <xsd:element name="MediaServiceKeyPoints3" ma:index="42" nillable="true" ma:displayName="MediaServiceKeyPoints" ma:internalName="MediaServiceKeyPoints3">
      <xsd:simpleType>
        <xsd:restriction base="dms:Text">
          <xsd:maxLength value="250"/>
        </xsd:restriction>
      </xsd:simpleType>
    </xsd:element>
    <xsd:element name="MediaServiceKeyPoints4" ma:index="43" nillable="true" ma:displayName="MediaServiceKeyPoints" ma:internalName="MediaServiceKeyPoints4">
      <xsd:simpleType>
        <xsd:restriction base="dms:Text">
          <xsd:maxLength value="250"/>
        </xsd:restriction>
      </xsd:simpleType>
    </xsd:element>
    <xsd:element name="MediaServiceLocation8" ma:index="44" nillable="true" ma:displayName="MediaServiceLocation" ma:internalName="MediaServiceLocation8">
      <xsd:simpleType>
        <xsd:restriction base="dms:Text">
          <xsd:maxLength value="250"/>
        </xsd:restriction>
      </xsd:simpleType>
    </xsd:element>
    <xsd:element name="MediaServiceKeyPoints5" ma:index="45" nillable="true" ma:displayName="MediaServiceKeyPoints" ma:internalName="MediaServiceKeyPoints5">
      <xsd:simpleType>
        <xsd:restriction base="dms:Text">
          <xsd:maxLength value="250"/>
        </xsd:restriction>
      </xsd:simpleType>
    </xsd:element>
    <xsd:element name="MediaServiceAutoTags10" ma:index="46" nillable="true" ma:displayName="MediaServiceAutoTags" ma:internalName="MediaServiceAutoTags10">
      <xsd:simpleType>
        <xsd:restriction base="dms:Text">
          <xsd:maxLength value="250"/>
        </xsd:restriction>
      </xsd:simpleType>
    </xsd:element>
    <xsd:element name="MediaServiceKeyPoints6" ma:index="47" nillable="true" ma:displayName="MediaServiceKeyPoints" ma:internalName="MediaServiceKeyPoints6">
      <xsd:simpleType>
        <xsd:restriction base="dms:Text">
          <xsd:maxLength value="250"/>
        </xsd:restriction>
      </xsd:simpleType>
    </xsd:element>
    <xsd:element name="MediaServiceKeyPoints7" ma:index="48" nillable="true" ma:displayName="MediaServiceKeyPoints" ma:internalName="MediaServiceKeyPoints7">
      <xsd:simpleType>
        <xsd:restriction base="dms:Text">
          <xsd:maxLength value="250"/>
        </xsd:restriction>
      </xsd:simpleType>
    </xsd:element>
    <xsd:element name="MediaServiceAutoTags11" ma:index="49" nillable="true" ma:displayName="MediaServiceAutoTags" ma:internalName="MediaServiceAutoTags11">
      <xsd:simpleType>
        <xsd:restriction base="dms:Text">
          <xsd:maxLength value="250"/>
        </xsd:restriction>
      </xsd:simpleType>
    </xsd:element>
    <xsd:element name="MediaServiceLocation9" ma:index="50" nillable="true" ma:displayName="MediaServiceLocation" ma:internalName="MediaServiceLocation9">
      <xsd:simpleType>
        <xsd:restriction base="dms:Text">
          <xsd:maxLength value="250"/>
        </xsd:restriction>
      </xsd:simpleType>
    </xsd:element>
    <xsd:element name="MediaServiceAutoTags12" ma:index="51" nillable="true" ma:displayName="MediaServiceAutoTags" ma:internalName="MediaServiceAutoTags12">
      <xsd:simpleType>
        <xsd:restriction base="dms:Text">
          <xsd:maxLength value="250"/>
        </xsd:restriction>
      </xsd:simpleType>
    </xsd:element>
    <xsd:element name="MediaServiceOCR10" ma:index="52" nillable="true" ma:displayName="MediaServiceOCR" ma:internalName="MediaServiceOCR10">
      <xsd:simpleType>
        <xsd:restriction base="dms:Text">
          <xsd:maxLength value="250"/>
        </xsd:restriction>
      </xsd:simpleType>
    </xsd:element>
    <xsd:element name="MediaServiceLocation10" ma:index="53" nillable="true" ma:displayName="MediaServiceLocation" ma:internalName="MediaServiceLocation10">
      <xsd:simpleType>
        <xsd:restriction base="dms:Text">
          <xsd:maxLength value="250"/>
        </xsd:restriction>
      </xsd:simpleType>
    </xsd:element>
    <xsd:element name="MediaServiceKeyPoints8" ma:index="54" nillable="true" ma:displayName="MediaServiceKeyPoints" ma:internalName="MediaServiceKeyPoints8">
      <xsd:simpleType>
        <xsd:restriction base="dms:Text">
          <xsd:maxLength value="250"/>
        </xsd:restriction>
      </xsd:simpleType>
    </xsd:element>
    <xsd:element name="MediaServiceKeyPoints9" ma:index="55" nillable="true" ma:displayName="MediaServiceKeyPoints" ma:internalName="MediaServiceKeyPoints9">
      <xsd:simpleType>
        <xsd:restriction base="dms:Text">
          <xsd:maxLength value="250"/>
        </xsd:restriction>
      </xsd:simpleType>
    </xsd:element>
    <xsd:element name="MediaServiceAutoTags13" ma:index="56" nillable="true" ma:displayName="MediaServiceAutoTags" ma:internalName="MediaServiceAutoTags13">
      <xsd:simpleType>
        <xsd:restriction base="dms:Text">
          <xsd:maxLength value="250"/>
        </xsd:restriction>
      </xsd:simpleType>
    </xsd:element>
    <xsd:element name="MediaServiceAutoTags14" ma:index="57" nillable="true" ma:displayName="MediaServiceAutoTags" ma:internalName="MediaServiceAutoTags14">
      <xsd:simpleType>
        <xsd:restriction base="dms:Text">
          <xsd:maxLength value="250"/>
        </xsd:restriction>
      </xsd:simpleType>
    </xsd:element>
    <xsd:element name="MediaServiceOCR11" ma:index="58" nillable="true" ma:displayName="MediaServiceOCR" ma:internalName="MediaServiceOCR11">
      <xsd:simpleType>
        <xsd:restriction base="dms:Text">
          <xsd:maxLength value="250"/>
        </xsd:restriction>
      </xsd:simpleType>
    </xsd:element>
    <xsd:element name="MediaServiceLocation11" ma:index="59" nillable="true" ma:displayName="MediaServiceLocation" ma:internalName="MediaServiceLocation11">
      <xsd:simpleType>
        <xsd:restriction base="dms:Text">
          <xsd:maxLength value="250"/>
        </xsd:restriction>
      </xsd:simpleType>
    </xsd:element>
    <xsd:element name="MediaServiceAutoTags15" ma:index="60" nillable="true" ma:displayName="MediaServiceAutoTags" ma:internalName="MediaServiceAutoTags15">
      <xsd:simpleType>
        <xsd:restriction base="dms:Text">
          <xsd:maxLength value="250"/>
        </xsd:restriction>
      </xsd:simpleType>
    </xsd:element>
    <xsd:element name="MediaServiceAutoTags16" ma:index="61" nillable="true" ma:displayName="MediaServiceAutoTags" ma:internalName="MediaServiceAutoTags16">
      <xsd:simpleType>
        <xsd:restriction base="dms:Text">
          <xsd:maxLength value="250"/>
        </xsd:restriction>
      </xsd:simpleType>
    </xsd:element>
    <xsd:element name="MediaServiceOCR12" ma:index="62" nillable="true" ma:displayName="MediaServiceOCR" ma:internalName="MediaServiceOCR12">
      <xsd:simpleType>
        <xsd:restriction base="dms:Text">
          <xsd:maxLength value="250"/>
        </xsd:restriction>
      </xsd:simpleType>
    </xsd:element>
    <xsd:element name="MediaServiceOCR13" ma:index="63" nillable="true" ma:displayName="MediaServiceOCR" ma:internalName="MediaServiceOCR13">
      <xsd:simpleType>
        <xsd:restriction base="dms:Text">
          <xsd:maxLength value="250"/>
        </xsd:restriction>
      </xsd:simpleType>
    </xsd:element>
    <xsd:element name="MediaServiceAutoTags17" ma:index="64" nillable="true" ma:displayName="MediaServiceAutoTags" ma:internalName="MediaServiceAutoTags17">
      <xsd:simpleType>
        <xsd:restriction base="dms:Text">
          <xsd:maxLength value="250"/>
        </xsd:restriction>
      </xsd:simpleType>
    </xsd:element>
    <xsd:element name="MediaServiceKeyPoints10" ma:index="65" nillable="true" ma:displayName="MediaServiceKeyPoints" ma:internalName="MediaServiceKeyPoints10">
      <xsd:simpleType>
        <xsd:restriction base="dms:Text">
          <xsd:maxLength value="250"/>
        </xsd:restriction>
      </xsd:simpleType>
    </xsd:element>
    <xsd:element name="MediaServiceAutoTags18" ma:index="66" nillable="true" ma:displayName="MediaServiceAutoTags" ma:internalName="MediaServiceAutoTags18">
      <xsd:simpleType>
        <xsd:restriction base="dms:Text">
          <xsd:maxLength value="250"/>
        </xsd:restriction>
      </xsd:simpleType>
    </xsd:element>
    <xsd:element name="MediaServiceOCR14" ma:index="67" nillable="true" ma:displayName="MediaServiceOCR" ma:internalName="MediaServiceOCR14">
      <xsd:simpleType>
        <xsd:restriction base="dms:Text">
          <xsd:maxLength value="250"/>
        </xsd:restriction>
      </xsd:simpleType>
    </xsd:element>
    <xsd:element name="MediaServiceAutoTags19" ma:index="68" nillable="true" ma:displayName="MediaServiceAutoTags" ma:internalName="MediaServiceAutoTags19">
      <xsd:simpleType>
        <xsd:restriction base="dms:Text">
          <xsd:maxLength value="250"/>
        </xsd:restriction>
      </xsd:simpleType>
    </xsd:element>
    <xsd:element name="MediaServiceOCR15" ma:index="69" nillable="true" ma:displayName="MediaServiceOCR" ma:internalName="MediaServiceOCR15">
      <xsd:simpleType>
        <xsd:restriction base="dms:Text">
          <xsd:maxLength value="250"/>
        </xsd:restriction>
      </xsd:simpleType>
    </xsd:element>
    <xsd:element name="MediaServiceKeyPoints11" ma:index="70" nillable="true" ma:displayName="MediaServiceKeyPoints" ma:internalName="MediaServiceKeyPoints11">
      <xsd:simpleType>
        <xsd:restriction base="dms:Text">
          <xsd:maxLength value="250"/>
        </xsd:restriction>
      </xsd:simpleType>
    </xsd:element>
    <xsd:element name="MediaServiceOCR16" ma:index="71" nillable="true" ma:displayName="MediaServiceOCR" ma:internalName="MediaServiceOCR16">
      <xsd:simpleType>
        <xsd:restriction base="dms:Text">
          <xsd:maxLength value="250"/>
        </xsd:restriction>
      </xsd:simpleType>
    </xsd:element>
    <xsd:element name="MediaServiceLocation12" ma:index="72" nillable="true" ma:displayName="MediaServiceLocation" ma:internalName="MediaServiceLocation12">
      <xsd:simpleType>
        <xsd:restriction base="dms:Text">
          <xsd:maxLength value="250"/>
        </xsd:restriction>
      </xsd:simpleType>
    </xsd:element>
    <xsd:element name="MediaServiceLocation13" ma:index="73" nillable="true" ma:displayName="MediaServiceLocation" ma:internalName="MediaServiceLocation13">
      <xsd:simpleType>
        <xsd:restriction base="dms:Text">
          <xsd:maxLength value="250"/>
        </xsd:restriction>
      </xsd:simpleType>
    </xsd:element>
    <xsd:element name="MediaServiceOCR17" ma:index="74" nillable="true" ma:displayName="MediaServiceOCR" ma:internalName="MediaServiceOCR17">
      <xsd:simpleType>
        <xsd:restriction base="dms:Text">
          <xsd:maxLength value="250"/>
        </xsd:restriction>
      </xsd:simpleType>
    </xsd:element>
    <xsd:element name="MediaServiceAutoTags20" ma:index="75" nillable="true" ma:displayName="MediaServiceAutoTags" ma:internalName="MediaServiceAutoTags20">
      <xsd:simpleType>
        <xsd:restriction base="dms:Text">
          <xsd:maxLength value="250"/>
        </xsd:restriction>
      </xsd:simpleType>
    </xsd:element>
    <xsd:element name="MediaServiceOCR18" ma:index="76" nillable="true" ma:displayName="MediaServiceOCR" ma:internalName="MediaServiceOCR18">
      <xsd:simpleType>
        <xsd:restriction base="dms:Text">
          <xsd:maxLength value="250"/>
        </xsd:restriction>
      </xsd:simpleType>
    </xsd:element>
    <xsd:element name="MediaServiceLocation14" ma:index="77" nillable="true" ma:displayName="MediaServiceLocation" ma:internalName="MediaServiceLocation14">
      <xsd:simpleType>
        <xsd:restriction base="dms:Text">
          <xsd:maxLength value="250"/>
        </xsd:restriction>
      </xsd:simpleType>
    </xsd:element>
    <xsd:element name="MediaServiceLocation15" ma:index="78" nillable="true" ma:displayName="MediaServiceLocation" ma:internalName="MediaServiceLocation15">
      <xsd:simpleType>
        <xsd:restriction base="dms:Text">
          <xsd:maxLength value="250"/>
        </xsd:restriction>
      </xsd:simpleType>
    </xsd:element>
    <xsd:element name="MediaServiceKeyPoints12" ma:index="79" nillable="true" ma:displayName="MediaServiceKeyPoints" ma:internalName="MediaServiceKeyPoints12">
      <xsd:simpleType>
        <xsd:restriction base="dms:Text">
          <xsd:maxLength value="250"/>
        </xsd:restriction>
      </xsd:simpleType>
    </xsd:element>
    <xsd:element name="MediaServiceOCR19" ma:index="80" nillable="true" ma:displayName="MediaServiceOCR" ma:internalName="MediaServiceOCR19">
      <xsd:simpleType>
        <xsd:restriction base="dms:Text">
          <xsd:maxLength value="250"/>
        </xsd:restriction>
      </xsd:simpleType>
    </xsd:element>
    <xsd:element name="MediaServiceLocation16" ma:index="81" nillable="true" ma:displayName="MediaServiceLocation" ma:internalName="MediaServiceLocation16">
      <xsd:simpleType>
        <xsd:restriction base="dms:Text">
          <xsd:maxLength value="250"/>
        </xsd:restriction>
      </xsd:simpleType>
    </xsd:element>
    <xsd:element name="MediaServiceKeyPoints13" ma:index="82" nillable="true" ma:displayName="MediaServiceKeyPoints" ma:internalName="MediaServiceKeyPoints13">
      <xsd:simpleType>
        <xsd:restriction base="dms:Text">
          <xsd:maxLength value="250"/>
        </xsd:restriction>
      </xsd:simpleType>
    </xsd:element>
    <xsd:element name="MediaServiceLocation17" ma:index="83" nillable="true" ma:displayName="MediaServiceLocation" ma:internalName="MediaServiceLocation17">
      <xsd:simpleType>
        <xsd:restriction base="dms:Text">
          <xsd:maxLength value="250"/>
        </xsd:restriction>
      </xsd:simpleType>
    </xsd:element>
    <xsd:element name="MediaServiceKeyPoints14" ma:index="84" nillable="true" ma:displayName="MediaServiceKeyPoints" ma:internalName="MediaServiceKeyPoints14">
      <xsd:simpleType>
        <xsd:restriction base="dms:Text">
          <xsd:maxLength value="250"/>
        </xsd:restriction>
      </xsd:simpleType>
    </xsd:element>
    <xsd:element name="MediaServiceKeyPoints15" ma:index="85" nillable="true" ma:displayName="MediaServiceKeyPoints" ma:internalName="MediaServiceKeyPoints15">
      <xsd:simpleType>
        <xsd:restriction base="dms:Text">
          <xsd:maxLength value="250"/>
        </xsd:restriction>
      </xsd:simpleType>
    </xsd:element>
    <xsd:element name="MediaServiceLocation18" ma:index="86" nillable="true" ma:displayName="MediaServiceLocation" ma:internalName="MediaServiceLocation18">
      <xsd:simpleType>
        <xsd:restriction base="dms:Text">
          <xsd:maxLength value="250"/>
        </xsd:restriction>
      </xsd:simpleType>
    </xsd:element>
    <xsd:element name="MediaServiceKeyPoints16" ma:index="87" nillable="true" ma:displayName="MediaServiceKeyPoints" ma:internalName="MediaServiceKeyPoints16">
      <xsd:simpleType>
        <xsd:restriction base="dms:Text">
          <xsd:maxLength value="250"/>
        </xsd:restriction>
      </xsd:simpleType>
    </xsd:element>
    <xsd:element name="MediaServiceOCR20" ma:index="88" nillable="true" ma:displayName="MediaServiceOCR" ma:internalName="MediaServiceOCR20">
      <xsd:simpleType>
        <xsd:restriction base="dms:Text">
          <xsd:maxLength value="250"/>
        </xsd:restriction>
      </xsd:simpleType>
    </xsd:element>
    <xsd:element name="MediaServiceLocation19" ma:index="89" nillable="true" ma:displayName="MediaServiceLocation" ma:internalName="MediaServiceLocation19">
      <xsd:simpleType>
        <xsd:restriction base="dms:Text">
          <xsd:maxLength value="250"/>
        </xsd:restriction>
      </xsd:simpleType>
    </xsd:element>
    <xsd:element name="MediaServiceKeyPoints17" ma:index="90" nillable="true" ma:displayName="MediaServiceKeyPoints" ma:internalName="MediaServiceKeyPoints17">
      <xsd:simpleType>
        <xsd:restriction base="dms:Text">
          <xsd:maxLength value="250"/>
        </xsd:restriction>
      </xsd:simpleType>
    </xsd:element>
    <xsd:element name="MediaServiceAutoTags21" ma:index="91" nillable="true" ma:displayName="MediaServiceAutoTags" ma:internalName="MediaServiceAutoTags21">
      <xsd:simpleType>
        <xsd:restriction base="dms:Text">
          <xsd:maxLength value="250"/>
        </xsd:restriction>
      </xsd:simpleType>
    </xsd:element>
    <xsd:element name="MediaServiceKeyPoints18" ma:index="92" nillable="true" ma:displayName="MediaServiceKeyPoints" ma:internalName="MediaServiceKeyPoints18">
      <xsd:simpleType>
        <xsd:restriction base="dms:Text">
          <xsd:maxLength value="250"/>
        </xsd:restriction>
      </xsd:simpleType>
    </xsd:element>
    <xsd:element name="MediaServiceAutoTags22" ma:index="93" nillable="true" ma:displayName="MediaServiceAutoTags" ma:internalName="MediaServiceAutoTags22">
      <xsd:simpleType>
        <xsd:restriction base="dms:Text">
          <xsd:maxLength value="250"/>
        </xsd:restriction>
      </xsd:simpleType>
    </xsd:element>
    <xsd:element name="MediaServiceLocation20" ma:index="94" nillable="true" ma:displayName="MediaServiceLocation" ma:internalName="MediaServiceLocation20">
      <xsd:simpleType>
        <xsd:restriction base="dms:Text">
          <xsd:maxLength value="250"/>
        </xsd:restriction>
      </xsd:simpleType>
    </xsd:element>
    <xsd:element name="MediaServiceKeyPoints19" ma:index="95" nillable="true" ma:displayName="MediaServiceKeyPoints" ma:internalName="MediaServiceKeyPoints19">
      <xsd:simpleType>
        <xsd:restriction base="dms:Text">
          <xsd:maxLength value="250"/>
        </xsd:restriction>
      </xsd:simpleType>
    </xsd:element>
    <xsd:element name="MediaServiceAutoTags23" ma:index="96" nillable="true" ma:displayName="MediaServiceAutoTags" ma:internalName="MediaServiceAutoTags23">
      <xsd:simpleType>
        <xsd:restriction base="dms:Text">
          <xsd:maxLength value="250"/>
        </xsd:restriction>
      </xsd:simpleType>
    </xsd:element>
    <xsd:element name="MediaServiceAutoTags24" ma:index="97" nillable="true" ma:displayName="MediaServiceAutoTags" ma:internalName="MediaServiceAutoTags24">
      <xsd:simpleType>
        <xsd:restriction base="dms:Text">
          <xsd:maxLength value="250"/>
        </xsd:restriction>
      </xsd:simpleType>
    </xsd:element>
    <xsd:element name="MediaServiceAutoTags25" ma:index="98" nillable="true" ma:displayName="MediaServiceAutoTags" ma:internalName="MediaServiceAutoTags25">
      <xsd:simpleType>
        <xsd:restriction base="dms:Text">
          <xsd:maxLength value="250"/>
        </xsd:restriction>
      </xsd:simpleType>
    </xsd:element>
    <xsd:element name="MediaServiceAutoTags26" ma:index="99" nillable="true" ma:displayName="MediaServiceAutoTags" ma:internalName="MediaServiceAutoTags26">
      <xsd:simpleType>
        <xsd:restriction base="dms:Text">
          <xsd:maxLength value="250"/>
        </xsd:restriction>
      </xsd:simpleType>
    </xsd:element>
    <xsd:element name="MediaServiceOCR21" ma:index="100" nillable="true" ma:displayName="MediaServiceOCR" ma:internalName="MediaServiceOCR21">
      <xsd:simpleType>
        <xsd:restriction base="dms:Text">
          <xsd:maxLength value="250"/>
        </xsd:restriction>
      </xsd:simpleType>
    </xsd:element>
    <xsd:element name="MediaServiceLocation21" ma:index="101" nillable="true" ma:displayName="MediaServiceLocation" ma:internalName="MediaServiceLocation21">
      <xsd:simpleType>
        <xsd:restriction base="dms:Text">
          <xsd:maxLength value="250"/>
        </xsd:restriction>
      </xsd:simpleType>
    </xsd:element>
    <xsd:element name="MediaServiceAutoTags27" ma:index="102" nillable="true" ma:displayName="MediaServiceAutoTags" ma:internalName="MediaServiceAutoTags27">
      <xsd:simpleType>
        <xsd:restriction base="dms:Text">
          <xsd:maxLength value="250"/>
        </xsd:restriction>
      </xsd:simpleType>
    </xsd:element>
    <xsd:element name="MediaServiceOCR22" ma:index="103" nillable="true" ma:displayName="MediaServiceOCR" ma:internalName="MediaServiceOCR22">
      <xsd:simpleType>
        <xsd:restriction base="dms:Text">
          <xsd:maxLength value="250"/>
        </xsd:restriction>
      </xsd:simpleType>
    </xsd:element>
    <xsd:element name="MediaServiceOCR23" ma:index="104" nillable="true" ma:displayName="MediaServiceOCR" ma:internalName="MediaServiceOCR23">
      <xsd:simpleType>
        <xsd:restriction base="dms:Text">
          <xsd:maxLength value="250"/>
        </xsd:restriction>
      </xsd:simpleType>
    </xsd:element>
    <xsd:element name="MediaServiceLocation22" ma:index="105" nillable="true" ma:displayName="MediaServiceLocation" ma:internalName="MediaServiceLocation22">
      <xsd:simpleType>
        <xsd:restriction base="dms:Text">
          <xsd:maxLength value="250"/>
        </xsd:restriction>
      </xsd:simpleType>
    </xsd:element>
    <xsd:element name="MediaServiceAutoTags28" ma:index="106" nillable="true" ma:displayName="MediaServiceAutoTags" ma:internalName="MediaServiceAutoTags28">
      <xsd:simpleType>
        <xsd:restriction base="dms:Text">
          <xsd:maxLength value="250"/>
        </xsd:restriction>
      </xsd:simpleType>
    </xsd:element>
    <xsd:element name="MediaServiceKeyPoints20" ma:index="107" nillable="true" ma:displayName="MediaServiceKeyPoints" ma:internalName="MediaServiceKeyPoints20">
      <xsd:simpleType>
        <xsd:restriction base="dms:Text">
          <xsd:maxLength value="250"/>
        </xsd:restriction>
      </xsd:simpleType>
    </xsd:element>
    <xsd:element name="MediaServiceOCR24" ma:index="108" nillable="true" ma:displayName="MediaServiceOCR" ma:internalName="MediaServiceOCR24">
      <xsd:simpleType>
        <xsd:restriction base="dms:Text">
          <xsd:maxLength value="250"/>
        </xsd:restriction>
      </xsd:simpleType>
    </xsd:element>
    <xsd:element name="MediaServiceOCR25" ma:index="109" nillable="true" ma:displayName="MediaServiceOCR" ma:internalName="MediaServiceOCR25">
      <xsd:simpleType>
        <xsd:restriction base="dms:Text">
          <xsd:maxLength value="250"/>
        </xsd:restriction>
      </xsd:simpleType>
    </xsd:element>
    <xsd:element name="MediaServiceOCR26" ma:index="110" nillable="true" ma:displayName="MediaServiceOCR" ma:internalName="MediaServiceOCR26">
      <xsd:simpleType>
        <xsd:restriction base="dms:Text">
          <xsd:maxLength value="250"/>
        </xsd:restriction>
      </xsd:simpleType>
    </xsd:element>
    <xsd:element name="MediaServiceAutoTags29" ma:index="111" nillable="true" ma:displayName="MediaServiceAutoTags" ma:internalName="MediaServiceAutoTags29">
      <xsd:simpleType>
        <xsd:restriction base="dms:Text">
          <xsd:maxLength value="250"/>
        </xsd:restriction>
      </xsd:simpleType>
    </xsd:element>
    <xsd:element name="MediaServiceKeyPoints21" ma:index="112" nillable="true" ma:displayName="MediaServiceKeyPoints" ma:internalName="MediaServiceKeyPoints21">
      <xsd:simpleType>
        <xsd:restriction base="dms:Text">
          <xsd:maxLength value="250"/>
        </xsd:restriction>
      </xsd:simpleType>
    </xsd:element>
    <xsd:element name="MediaServiceOCR27" ma:index="113" nillable="true" ma:displayName="MediaServiceOCR" ma:internalName="MediaServiceOCR27">
      <xsd:simpleType>
        <xsd:restriction base="dms:Text">
          <xsd:maxLength value="250"/>
        </xsd:restriction>
      </xsd:simpleType>
    </xsd:element>
    <xsd:element name="MediaServiceLocation23" ma:index="114" nillable="true" ma:displayName="MediaServiceLocation" ma:internalName="MediaServiceLocation23">
      <xsd:simpleType>
        <xsd:restriction base="dms:Text">
          <xsd:maxLength value="250"/>
        </xsd:restriction>
      </xsd:simpleType>
    </xsd:element>
    <xsd:element name="MediaServiceKeyPoints22" ma:index="115" nillable="true" ma:displayName="MediaServiceKeyPoints" ma:internalName="MediaServiceKeyPoints22">
      <xsd:simpleType>
        <xsd:restriction base="dms:Text">
          <xsd:maxLength value="250"/>
        </xsd:restriction>
      </xsd:simpleType>
    </xsd:element>
    <xsd:element name="MediaServiceOCR28" ma:index="116" nillable="true" ma:displayName="MediaServiceOCR" ma:internalName="MediaServiceOCR28">
      <xsd:simpleType>
        <xsd:restriction base="dms:Text">
          <xsd:maxLength value="250"/>
        </xsd:restriction>
      </xsd:simpleType>
    </xsd:element>
    <xsd:element name="MediaServiceLocation24" ma:index="117" nillable="true" ma:displayName="MediaServiceLocation" ma:internalName="MediaServiceLocation24">
      <xsd:simpleType>
        <xsd:restriction base="dms:Text">
          <xsd:maxLength value="250"/>
        </xsd:restriction>
      </xsd:simpleType>
    </xsd:element>
    <xsd:element name="MediaServiceLocation25" ma:index="118" nillable="true" ma:displayName="MediaServiceLocation" ma:internalName="MediaServiceLocation25">
      <xsd:simpleType>
        <xsd:restriction base="dms:Text">
          <xsd:maxLength value="250"/>
        </xsd:restriction>
      </xsd:simpleType>
    </xsd:element>
    <xsd:element name="MediaServiceKeyPoints23" ma:index="119" nillable="true" ma:displayName="MediaServiceKeyPoints" ma:internalName="MediaServiceKeyPoints23">
      <xsd:simpleType>
        <xsd:restriction base="dms:Text">
          <xsd:maxLength value="250"/>
        </xsd:restriction>
      </xsd:simpleType>
    </xsd:element>
    <xsd:element name="MediaServiceLocation26" ma:index="120" nillable="true" ma:displayName="MediaServiceLocation" ma:internalName="MediaServiceLocation26">
      <xsd:simpleType>
        <xsd:restriction base="dms:Text">
          <xsd:maxLength value="250"/>
        </xsd:restriction>
      </xsd:simpleType>
    </xsd:element>
    <xsd:element name="MediaServiceLocation27" ma:index="121" nillable="true" ma:displayName="MediaServiceLocation" ma:internalName="MediaServiceLocation27">
      <xsd:simpleType>
        <xsd:restriction base="dms:Text">
          <xsd:maxLength value="250"/>
        </xsd:restriction>
      </xsd:simpleType>
    </xsd:element>
    <xsd:element name="MediaServiceKeyPoints24" ma:index="122" nillable="true" ma:displayName="MediaServiceKeyPoints" ma:internalName="MediaServiceKeyPoints24">
      <xsd:simpleType>
        <xsd:restriction base="dms:Text">
          <xsd:maxLength value="250"/>
        </xsd:restriction>
      </xsd:simpleType>
    </xsd:element>
    <xsd:element name="MediaServiceAutoTags30" ma:index="123" nillable="true" ma:displayName="MediaServiceAutoTags" ma:internalName="MediaServiceAutoTags30">
      <xsd:simpleType>
        <xsd:restriction base="dms:Text">
          <xsd:maxLength value="250"/>
        </xsd:restriction>
      </xsd:simpleType>
    </xsd:element>
    <xsd:element name="MediaServiceOCR29" ma:index="124" nillable="true" ma:displayName="MediaServiceOCR" ma:internalName="MediaServiceOCR29">
      <xsd:simpleType>
        <xsd:restriction base="dms:Text">
          <xsd:maxLength value="250"/>
        </xsd:restriction>
      </xsd:simpleType>
    </xsd:element>
    <xsd:element name="MediaServiceAutoTags31" ma:index="125" nillable="true" ma:displayName="MediaServiceAutoTags" ma:internalName="MediaServiceAutoTags31">
      <xsd:simpleType>
        <xsd:restriction base="dms:Text">
          <xsd:maxLength value="250"/>
        </xsd:restriction>
      </xsd:simpleType>
    </xsd:element>
    <xsd:element name="MediaServiceLocation28" ma:index="126" nillable="true" ma:displayName="MediaServiceLocation" ma:internalName="MediaServiceLocation28">
      <xsd:simpleType>
        <xsd:restriction base="dms:Text">
          <xsd:maxLength value="250"/>
        </xsd:restriction>
      </xsd:simpleType>
    </xsd:element>
    <xsd:element name="MediaServiceKeyPoints25" ma:index="127" nillable="true" ma:displayName="MediaServiceKeyPoints" ma:internalName="MediaServiceKeyPoints25">
      <xsd:simpleType>
        <xsd:restriction base="dms:Text">
          <xsd:maxLength value="250"/>
        </xsd:restriction>
      </xsd:simpleType>
    </xsd:element>
    <xsd:element name="MediaServiceAutoTags32" ma:index="128" nillable="true" ma:displayName="MediaServiceAutoTags" ma:internalName="MediaServiceAutoTags32">
      <xsd:simpleType>
        <xsd:restriction base="dms:Text">
          <xsd:maxLength value="250"/>
        </xsd:restriction>
      </xsd:simpleType>
    </xsd:element>
    <xsd:element name="MediaServiceKeyPoints26" ma:index="129" nillable="true" ma:displayName="MediaServiceKeyPoints" ma:internalName="MediaServiceKeyPoints26">
      <xsd:simpleType>
        <xsd:restriction base="dms:Text">
          <xsd:maxLength value="250"/>
        </xsd:restriction>
      </xsd:simpleType>
    </xsd:element>
    <xsd:element name="MediaServiceKeyPoints27" ma:index="130" nillable="true" ma:displayName="MediaServiceKeyPoints" ma:internalName="MediaServiceKeyPoints27">
      <xsd:simpleType>
        <xsd:restriction base="dms:Text">
          <xsd:maxLength value="250"/>
        </xsd:restriction>
      </xsd:simpleType>
    </xsd:element>
    <xsd:element name="MediaServiceAutoTags33" ma:index="131" nillable="true" ma:displayName="MediaServiceAutoTags" ma:internalName="MediaServiceAutoTags33">
      <xsd:simpleType>
        <xsd:restriction base="dms:Text">
          <xsd:maxLength value="250"/>
        </xsd:restriction>
      </xsd:simpleType>
    </xsd:element>
    <xsd:element name="MediaServiceOCR30" ma:index="132" nillable="true" ma:displayName="MediaServiceOCR" ma:internalName="MediaServiceOCR30">
      <xsd:simpleType>
        <xsd:restriction base="dms:Text">
          <xsd:maxLength value="250"/>
        </xsd:restriction>
      </xsd:simpleType>
    </xsd:element>
    <xsd:element name="MediaServiceLocation29" ma:index="133" nillable="true" ma:displayName="MediaServiceLocation" ma:internalName="MediaServiceLocation29">
      <xsd:simpleType>
        <xsd:restriction base="dms:Text">
          <xsd:maxLength value="250"/>
        </xsd:restriction>
      </xsd:simpleType>
    </xsd:element>
    <xsd:element name="MediaServiceKeyPoints28" ma:index="134" nillable="true" ma:displayName="MediaServiceKeyPoints" ma:internalName="MediaServiceKeyPoints28">
      <xsd:simpleType>
        <xsd:restriction base="dms:Text">
          <xsd:maxLength value="250"/>
        </xsd:restriction>
      </xsd:simpleType>
    </xsd:element>
    <xsd:element name="MediaServiceAutoTags34" ma:index="135" nillable="true" ma:displayName="MediaServiceAutoTags" ma:internalName="MediaServiceAutoTags34">
      <xsd:simpleType>
        <xsd:restriction base="dms:Text">
          <xsd:maxLength value="250"/>
        </xsd:restriction>
      </xsd:simpleType>
    </xsd:element>
    <xsd:element name="MediaServiceOCR31" ma:index="136" nillable="true" ma:displayName="MediaServiceOCR" ma:internalName="MediaServiceOCR31">
      <xsd:simpleType>
        <xsd:restriction base="dms:Text">
          <xsd:maxLength value="250"/>
        </xsd:restriction>
      </xsd:simpleType>
    </xsd:element>
    <xsd:element name="MediaServiceKeyPoints29" ma:index="137" nillable="true" ma:displayName="MediaServiceKeyPoints" ma:internalName="MediaServiceKeyPoints29">
      <xsd:simpleType>
        <xsd:restriction base="dms:Text">
          <xsd:maxLength value="250"/>
        </xsd:restriction>
      </xsd:simpleType>
    </xsd:element>
    <xsd:element name="MediaServiceAutoTags35" ma:index="138" nillable="true" ma:displayName="MediaServiceAutoTags" ma:internalName="MediaServiceAutoTags35">
      <xsd:simpleType>
        <xsd:restriction base="dms:Text">
          <xsd:maxLength value="250"/>
        </xsd:restriction>
      </xsd:simpleType>
    </xsd:element>
    <xsd:element name="MediaServiceOCR32" ma:index="139" nillable="true" ma:displayName="MediaServiceOCR" ma:internalName="MediaServiceOCR32">
      <xsd:simpleType>
        <xsd:restriction base="dms:Text">
          <xsd:maxLength value="250"/>
        </xsd:restriction>
      </xsd:simpleType>
    </xsd:element>
    <xsd:element name="MediaServiceLocation30" ma:index="140" nillable="true" ma:displayName="MediaServiceLocation" ma:internalName="MediaServiceLocation30">
      <xsd:simpleType>
        <xsd:restriction base="dms:Text">
          <xsd:maxLength value="250"/>
        </xsd:restriction>
      </xsd:simpleType>
    </xsd:element>
    <xsd:element name="MediaServiceAutoTags36" ma:index="141" nillable="true" ma:displayName="MediaServiceAutoTags" ma:internalName="MediaServiceAutoTags36">
      <xsd:simpleType>
        <xsd:restriction base="dms:Text">
          <xsd:maxLength value="250"/>
        </xsd:restriction>
      </xsd:simpleType>
    </xsd:element>
    <xsd:element name="MediaServiceOCR33" ma:index="142" nillable="true" ma:displayName="MediaServiceOCR" ma:internalName="MediaServiceOCR33">
      <xsd:simpleType>
        <xsd:restriction base="dms:Text">
          <xsd:maxLength value="250"/>
        </xsd:restriction>
      </xsd:simpleType>
    </xsd:element>
    <xsd:element name="MediaServiceLocation31" ma:index="143" nillable="true" ma:displayName="MediaServiceLocation" ma:internalName="MediaServiceLocation31">
      <xsd:simpleType>
        <xsd:restriction base="dms:Text">
          <xsd:maxLength value="250"/>
        </xsd:restriction>
      </xsd:simpleType>
    </xsd:element>
    <xsd:element name="MediaServiceOCR34" ma:index="144" nillable="true" ma:displayName="MediaServiceOCR" ma:internalName="MediaServiceOCR34">
      <xsd:simpleType>
        <xsd:restriction base="dms:Text">
          <xsd:maxLength value="250"/>
        </xsd:restriction>
      </xsd:simpleType>
    </xsd:element>
    <xsd:element name="MediaServiceLocation32" ma:index="145" nillable="true" ma:displayName="MediaServiceLocation" ma:internalName="MediaServiceLocation32">
      <xsd:simpleType>
        <xsd:restriction base="dms:Text">
          <xsd:maxLength value="250"/>
        </xsd:restriction>
      </xsd:simpleType>
    </xsd:element>
    <xsd:element name="MediaServiceKeyPoints30" ma:index="146" nillable="true" ma:displayName="MediaServiceKeyPoints" ma:internalName="MediaServiceKeyPoints30">
      <xsd:simpleType>
        <xsd:restriction base="dms:Text">
          <xsd:maxLength value="250"/>
        </xsd:restriction>
      </xsd:simpleType>
    </xsd:element>
    <xsd:element name="MediaServiceLocation33" ma:index="147" nillable="true" ma:displayName="MediaServiceLocation" ma:internalName="MediaServiceLocation33">
      <xsd:simpleType>
        <xsd:restriction base="dms:Text">
          <xsd:maxLength value="250"/>
        </xsd:restriction>
      </xsd:simpleType>
    </xsd:element>
    <xsd:element name="MediaServiceAutoTags37" ma:index="148" nillable="true" ma:displayName="MediaServiceAutoTags" ma:internalName="MediaServiceAutoTags37">
      <xsd:simpleType>
        <xsd:restriction base="dms:Text">
          <xsd:maxLength value="250"/>
        </xsd:restriction>
      </xsd:simpleType>
    </xsd:element>
    <xsd:element name="MediaServiceOCR35" ma:index="149" nillable="true" ma:displayName="MediaServiceOCR" ma:internalName="MediaServiceOCR35">
      <xsd:simpleType>
        <xsd:restriction base="dms:Text">
          <xsd:maxLength value="250"/>
        </xsd:restriction>
      </xsd:simpleType>
    </xsd:element>
    <xsd:element name="MediaServiceLocation34" ma:index="150" nillable="true" ma:displayName="MediaServiceLocation" ma:internalName="MediaServiceLocation34">
      <xsd:simpleType>
        <xsd:restriction base="dms:Text">
          <xsd:maxLength value="250"/>
        </xsd:restriction>
      </xsd:simpleType>
    </xsd:element>
    <xsd:element name="MediaServiceKeyPoints31" ma:index="151" nillable="true" ma:displayName="MediaServiceKeyPoints" ma:internalName="MediaServiceKeyPoints31">
      <xsd:simpleType>
        <xsd:restriction base="dms:Text">
          <xsd:maxLength value="250"/>
        </xsd:restriction>
      </xsd:simpleType>
    </xsd:element>
    <xsd:element name="MediaServiceLocation35" ma:index="152" nillable="true" ma:displayName="MediaServiceLocation" ma:internalName="MediaServiceLocation35">
      <xsd:simpleType>
        <xsd:restriction base="dms:Text">
          <xsd:maxLength value="250"/>
        </xsd:restriction>
      </xsd:simpleType>
    </xsd:element>
    <xsd:element name="MediaServiceAutoTags38" ma:index="153" nillable="true" ma:displayName="MediaServiceAutoTags" ma:internalName="MediaServiceAutoTags38">
      <xsd:simpleType>
        <xsd:restriction base="dms:Text">
          <xsd:maxLength value="250"/>
        </xsd:restriction>
      </xsd:simpleType>
    </xsd:element>
    <xsd:element name="MediaServiceOCR36" ma:index="154" nillable="true" ma:displayName="MediaServiceOCR" ma:internalName="MediaServiceOCR36">
      <xsd:simpleType>
        <xsd:restriction base="dms:Text">
          <xsd:maxLength value="250"/>
        </xsd:restriction>
      </xsd:simpleType>
    </xsd:element>
    <xsd:element name="MediaServiceAutoTags39" ma:index="155" nillable="true" ma:displayName="MediaServiceAutoTags" ma:internalName="MediaServiceAutoTags39">
      <xsd:simpleType>
        <xsd:restriction base="dms:Text">
          <xsd:maxLength value="250"/>
        </xsd:restriction>
      </xsd:simpleType>
    </xsd:element>
    <xsd:element name="MediaServiceOCR37" ma:index="156" nillable="true" ma:displayName="MediaServiceOCR" ma:internalName="MediaServiceOCR37">
      <xsd:simpleType>
        <xsd:restriction base="dms:Text">
          <xsd:maxLength value="250"/>
        </xsd:restriction>
      </xsd:simpleType>
    </xsd:element>
    <xsd:element name="MediaServiceOCR38" ma:index="157" nillable="true" ma:displayName="MediaServiceOCR" ma:internalName="MediaServiceOCR38">
      <xsd:simpleType>
        <xsd:restriction base="dms:Text">
          <xsd:maxLength value="250"/>
        </xsd:restriction>
      </xsd:simpleType>
    </xsd:element>
    <xsd:element name="MediaServiceKeyPoints32" ma:index="158" nillable="true" ma:displayName="MediaServiceKeyPoints" ma:internalName="MediaServiceKeyPoints32">
      <xsd:simpleType>
        <xsd:restriction base="dms:Text">
          <xsd:maxLength value="250"/>
        </xsd:restriction>
      </xsd:simpleType>
    </xsd:element>
    <xsd:element name="MediaServiceKeyPoints33" ma:index="159" nillable="true" ma:displayName="MediaServiceKeyPoints" ma:internalName="MediaServiceKeyPoints33">
      <xsd:simpleType>
        <xsd:restriction base="dms:Text">
          <xsd:maxLength value="250"/>
        </xsd:restriction>
      </xsd:simpleType>
    </xsd:element>
    <xsd:element name="MediaServiceKeyPoints34" ma:index="160" nillable="true" ma:displayName="MediaServiceKeyPoints" ma:internalName="MediaServiceKeyPoints34">
      <xsd:simpleType>
        <xsd:restriction base="dms:Text">
          <xsd:maxLength value="250"/>
        </xsd:restriction>
      </xsd:simpleType>
    </xsd:element>
    <xsd:element name="MediaServiceAutoTags40" ma:index="161" nillable="true" ma:displayName="MediaServiceAutoTags" ma:internalName="MediaServiceAutoTags40">
      <xsd:simpleType>
        <xsd:restriction base="dms:Text">
          <xsd:maxLength value="250"/>
        </xsd:restriction>
      </xsd:simpleType>
    </xsd:element>
    <xsd:element name="MediaServiceOCR39" ma:index="162" nillable="true" ma:displayName="MediaServiceOCR" ma:internalName="MediaServiceOCR39">
      <xsd:simpleType>
        <xsd:restriction base="dms:Text">
          <xsd:maxLength value="250"/>
        </xsd:restriction>
      </xsd:simpleType>
    </xsd:element>
    <xsd:element name="MediaServiceLocation36" ma:index="163" nillable="true" ma:displayName="MediaServiceLocation" ma:internalName="MediaServiceLocation36">
      <xsd:simpleType>
        <xsd:restriction base="dms:Text">
          <xsd:maxLength value="250"/>
        </xsd:restriction>
      </xsd:simpleType>
    </xsd:element>
    <xsd:element name="MediaServiceKeyPoints35" ma:index="164" nillable="true" ma:displayName="MediaServiceKeyPoints" ma:internalName="MediaServiceKeyPoints35">
      <xsd:simpleType>
        <xsd:restriction base="dms:Text">
          <xsd:maxLength value="250"/>
        </xsd:restriction>
      </xsd:simpleType>
    </xsd:element>
    <xsd:element name="MediaServiceAutoTags41" ma:index="165" nillable="true" ma:displayName="MediaServiceAutoTags" ma:internalName="MediaServiceAutoTags41">
      <xsd:simpleType>
        <xsd:restriction base="dms:Text">
          <xsd:maxLength value="250"/>
        </xsd:restriction>
      </xsd:simpleType>
    </xsd:element>
    <xsd:element name="MediaServiceLocation37" ma:index="166" nillable="true" ma:displayName="MediaServiceLocation" ma:internalName="MediaServiceLocation37">
      <xsd:simpleType>
        <xsd:restriction base="dms:Text">
          <xsd:maxLength value="250"/>
        </xsd:restriction>
      </xsd:simpleType>
    </xsd:element>
    <xsd:element name="MediaServiceLocation38" ma:index="167" nillable="true" ma:displayName="MediaServiceLocation" ma:internalName="MediaServiceLocation38">
      <xsd:simpleType>
        <xsd:restriction base="dms:Text">
          <xsd:maxLength value="250"/>
        </xsd:restriction>
      </xsd:simpleType>
    </xsd:element>
    <xsd:element name="MediaServiceKeyPoints36" ma:index="168" nillable="true" ma:displayName="MediaServiceKeyPoints" ma:internalName="MediaServiceKeyPoints36">
      <xsd:simpleType>
        <xsd:restriction base="dms:Text">
          <xsd:maxLength value="250"/>
        </xsd:restriction>
      </xsd:simpleType>
    </xsd:element>
    <xsd:element name="MediaServiceLocation39" ma:index="169" nillable="true" ma:displayName="MediaServiceLocation" ma:internalName="MediaServiceLocation39">
      <xsd:simpleType>
        <xsd:restriction base="dms:Text">
          <xsd:maxLength value="250"/>
        </xsd:restriction>
      </xsd:simpleType>
    </xsd:element>
    <xsd:element name="MediaServiceAutoTags42" ma:index="170" nillable="true" ma:displayName="MediaServiceAutoTags" ma:internalName="MediaServiceAutoTags42">
      <xsd:simpleType>
        <xsd:restriction base="dms:Text">
          <xsd:maxLength value="250"/>
        </xsd:restriction>
      </xsd:simpleType>
    </xsd:element>
    <xsd:element name="MediaServiceOCR40" ma:index="171" nillable="true" ma:displayName="MediaServiceOCR" ma:internalName="MediaServiceOCR40">
      <xsd:simpleType>
        <xsd:restriction base="dms:Text">
          <xsd:maxLength value="250"/>
        </xsd:restriction>
      </xsd:simpleType>
    </xsd:element>
    <xsd:element name="MediaServiceKeyPoints37" ma:index="172" nillable="true" ma:displayName="MediaServiceKeyPoints" ma:internalName="MediaServiceKeyPoints37">
      <xsd:simpleType>
        <xsd:restriction base="dms:Text">
          <xsd:maxLength value="250"/>
        </xsd:restriction>
      </xsd:simpleType>
    </xsd:element>
    <xsd:element name="MediaServiceOCR41" ma:index="173" nillable="true" ma:displayName="MediaServiceOCR" ma:internalName="MediaServiceOCR41">
      <xsd:simpleType>
        <xsd:restriction base="dms:Text">
          <xsd:maxLength value="250"/>
        </xsd:restriction>
      </xsd:simpleType>
    </xsd:element>
    <xsd:element name="MediaServiceLocation40" ma:index="174" nillable="true" ma:displayName="MediaServiceLocation" ma:internalName="MediaServiceLocation40">
      <xsd:simpleType>
        <xsd:restriction base="dms:Text">
          <xsd:maxLength value="250"/>
        </xsd:restriction>
      </xsd:simpleType>
    </xsd:element>
    <xsd:element name="MediaServiceKeyPoints38" ma:index="175" nillable="true" ma:displayName="MediaServiceKeyPoints" ma:internalName="MediaServiceKeyPoints38">
      <xsd:simpleType>
        <xsd:restriction base="dms:Text">
          <xsd:maxLength value="250"/>
        </xsd:restriction>
      </xsd:simpleType>
    </xsd:element>
    <xsd:element name="MediaServiceAutoTags43" ma:index="176" nillable="true" ma:displayName="MediaServiceAutoTags" ma:internalName="MediaServiceAutoTags43">
      <xsd:simpleType>
        <xsd:restriction base="dms:Text">
          <xsd:maxLength value="250"/>
        </xsd:restriction>
      </xsd:simpleType>
    </xsd:element>
    <xsd:element name="MediaServiceKeyPoints39" ma:index="177" nillable="true" ma:displayName="MediaServiceKeyPoints" ma:internalName="MediaServiceKeyPoints39">
      <xsd:simpleType>
        <xsd:restriction base="dms:Text">
          <xsd:maxLength value="250"/>
        </xsd:restriction>
      </xsd:simpleType>
    </xsd:element>
    <xsd:element name="MediaServiceAutoTags44" ma:index="178" nillable="true" ma:displayName="MediaServiceAutoTags" ma:internalName="MediaServiceAutoTags44">
      <xsd:simpleType>
        <xsd:restriction base="dms:Text">
          <xsd:maxLength value="250"/>
        </xsd:restriction>
      </xsd:simpleType>
    </xsd:element>
    <xsd:element name="MediaServiceAutoTags45" ma:index="179" nillable="true" ma:displayName="MediaServiceAutoTags" ma:internalName="MediaServiceAutoTags45">
      <xsd:simpleType>
        <xsd:restriction base="dms:Text">
          <xsd:maxLength value="250"/>
        </xsd:restriction>
      </xsd:simpleType>
    </xsd:element>
    <xsd:element name="MediaServiceKeyPoints40" ma:index="180" nillable="true" ma:displayName="MediaServiceKeyPoints" ma:internalName="MediaServiceKeyPoints40">
      <xsd:simpleType>
        <xsd:restriction base="dms:Text">
          <xsd:maxLength value="250"/>
        </xsd:restriction>
      </xsd:simpleType>
    </xsd:element>
    <xsd:element name="MediaServiceOCR42" ma:index="181" nillable="true" ma:displayName="MediaServiceOCR" ma:internalName="MediaServiceOCR42">
      <xsd:simpleType>
        <xsd:restriction base="dms:Text">
          <xsd:maxLength value="250"/>
        </xsd:restriction>
      </xsd:simpleType>
    </xsd:element>
    <xsd:element name="MediaServiceAutoTags46" ma:index="182" nillable="true" ma:displayName="MediaServiceAutoTags" ma:internalName="MediaServiceAutoTags46">
      <xsd:simpleType>
        <xsd:restriction base="dms:Text">
          <xsd:maxLength value="250"/>
        </xsd:restriction>
      </xsd:simpleType>
    </xsd:element>
    <xsd:element name="MediaServiceOCR43" ma:index="183" nillable="true" ma:displayName="MediaServiceOCR" ma:internalName="MediaServiceOCR43">
      <xsd:simpleType>
        <xsd:restriction base="dms:Text">
          <xsd:maxLength value="250"/>
        </xsd:restriction>
      </xsd:simpleType>
    </xsd:element>
    <xsd:element name="MediaServiceLocation41" ma:index="184" nillable="true" ma:displayName="MediaServiceLocation" ma:internalName="MediaServiceLocation41">
      <xsd:simpleType>
        <xsd:restriction base="dms:Text">
          <xsd:maxLength value="250"/>
        </xsd:restriction>
      </xsd:simpleType>
    </xsd:element>
    <xsd:element name="MediaServiceAutoTags47" ma:index="185" nillable="true" ma:displayName="MediaServiceAutoTags" ma:internalName="MediaServiceAutoTags47">
      <xsd:simpleType>
        <xsd:restriction base="dms:Text">
          <xsd:maxLength value="250"/>
        </xsd:restriction>
      </xsd:simpleType>
    </xsd:element>
    <xsd:element name="MediaServiceAutoTags48" ma:index="186" nillable="true" ma:displayName="MediaServiceAutoTags" ma:internalName="MediaServiceAutoTags48">
      <xsd:simpleType>
        <xsd:restriction base="dms:Text">
          <xsd:maxLength value="250"/>
        </xsd:restriction>
      </xsd:simpleType>
    </xsd:element>
    <xsd:element name="MediaServiceOCR44" ma:index="187" nillable="true" ma:displayName="MediaServiceOCR" ma:internalName="MediaServiceOCR44">
      <xsd:simpleType>
        <xsd:restriction base="dms:Text">
          <xsd:maxLength value="250"/>
        </xsd:restriction>
      </xsd:simpleType>
    </xsd:element>
    <xsd:element name="MediaServiceAutoTags49" ma:index="188" nillable="true" ma:displayName="MediaServiceAutoTags" ma:internalName="MediaServiceAutoTags49">
      <xsd:simpleType>
        <xsd:restriction base="dms:Text">
          <xsd:maxLength value="250"/>
        </xsd:restriction>
      </xsd:simpleType>
    </xsd:element>
    <xsd:element name="MediaServiceOCR45" ma:index="189" nillable="true" ma:displayName="MediaServiceOCR" ma:internalName="MediaServiceOCR45">
      <xsd:simpleType>
        <xsd:restriction base="dms:Text">
          <xsd:maxLength value="250"/>
        </xsd:restriction>
      </xsd:simpleType>
    </xsd:element>
    <xsd:element name="MediaServiceOCR46" ma:index="190" nillable="true" ma:displayName="MediaServiceOCR" ma:internalName="MediaServiceOCR46">
      <xsd:simpleType>
        <xsd:restriction base="dms:Text">
          <xsd:maxLength value="250"/>
        </xsd:restriction>
      </xsd:simpleType>
    </xsd:element>
    <xsd:element name="MediaServiceLocation42" ma:index="191" nillable="true" ma:displayName="MediaServiceLocation" ma:internalName="MediaServiceLocation42">
      <xsd:simpleType>
        <xsd:restriction base="dms:Text">
          <xsd:maxLength value="250"/>
        </xsd:restriction>
      </xsd:simpleType>
    </xsd:element>
    <xsd:element name="MediaServiceKeyPoints41" ma:index="192" nillable="true" ma:displayName="MediaServiceKeyPoints" ma:internalName="MediaServiceKeyPoints41">
      <xsd:simpleType>
        <xsd:restriction base="dms:Text">
          <xsd:maxLength value="250"/>
        </xsd:restriction>
      </xsd:simpleType>
    </xsd:element>
    <xsd:element name="MediaServiceLocation43" ma:index="193" nillable="true" ma:displayName="MediaServiceLocation" ma:internalName="MediaServiceLocation43">
      <xsd:simpleType>
        <xsd:restriction base="dms:Text">
          <xsd:maxLength value="250"/>
        </xsd:restriction>
      </xsd:simpleType>
    </xsd:element>
    <xsd:element name="MediaServiceKeyPoints42" ma:index="194" nillable="true" ma:displayName="MediaServiceKeyPoints" ma:internalName="MediaServiceKeyPoints42">
      <xsd:simpleType>
        <xsd:restriction base="dms:Text">
          <xsd:maxLength value="250"/>
        </xsd:restriction>
      </xsd:simpleType>
    </xsd:element>
    <xsd:element name="MediaServiceKeyPoints43" ma:index="195" nillable="true" ma:displayName="MediaServiceKeyPoints" ma:internalName="MediaServiceKeyPoints43">
      <xsd:simpleType>
        <xsd:restriction base="dms:Text">
          <xsd:maxLength value="250"/>
        </xsd:restriction>
      </xsd:simpleType>
    </xsd:element>
    <xsd:element name="MediaServiceAutoTags50" ma:index="196" nillable="true" ma:displayName="MediaServiceAutoTags" ma:internalName="MediaServiceAutoTags50">
      <xsd:simpleType>
        <xsd:restriction base="dms:Text">
          <xsd:maxLength value="250"/>
        </xsd:restriction>
      </xsd:simpleType>
    </xsd:element>
    <xsd:element name="MediaServiceOCR47" ma:index="197" nillable="true" ma:displayName="MediaServiceOCR" ma:internalName="MediaServiceOCR47">
      <xsd:simpleType>
        <xsd:restriction base="dms:Text">
          <xsd:maxLength value="250"/>
        </xsd:restriction>
      </xsd:simpleType>
    </xsd:element>
    <xsd:element name="MediaServiceLocation44" ma:index="198" nillable="true" ma:displayName="MediaServiceLocation" ma:internalName="MediaServiceLocation44">
      <xsd:simpleType>
        <xsd:restriction base="dms:Text">
          <xsd:maxLength value="250"/>
        </xsd:restriction>
      </xsd:simpleType>
    </xsd:element>
    <xsd:element name="MediaServiceOCR48" ma:index="199" nillable="true" ma:displayName="MediaServiceOCR" ma:internalName="MediaServiceOCR48">
      <xsd:simpleType>
        <xsd:restriction base="dms:Text">
          <xsd:maxLength value="250"/>
        </xsd:restriction>
      </xsd:simpleType>
    </xsd:element>
    <xsd:element name="MediaServiceLocation45" ma:index="200" nillable="true" ma:displayName="MediaServiceLocation" ma:internalName="MediaServiceLocation45">
      <xsd:simpleType>
        <xsd:restriction base="dms:Text">
          <xsd:maxLength value="250"/>
        </xsd:restriction>
      </xsd:simpleType>
    </xsd:element>
    <xsd:element name="MediaServiceOCR49" ma:index="201" nillable="true" ma:displayName="MediaServiceOCR" ma:internalName="MediaServiceOCR49">
      <xsd:simpleType>
        <xsd:restriction base="dms:Text">
          <xsd:maxLength value="250"/>
        </xsd:restriction>
      </xsd:simpleType>
    </xsd:element>
    <xsd:element name="MediaServiceLocation46" ma:index="202" nillable="true" ma:displayName="MediaServiceLocation" ma:internalName="MediaServiceLocation46">
      <xsd:simpleType>
        <xsd:restriction base="dms:Text">
          <xsd:maxLength value="250"/>
        </xsd:restriction>
      </xsd:simpleType>
    </xsd:element>
    <xsd:element name="MediaServiceKeyPoints44" ma:index="203" nillable="true" ma:displayName="MediaServiceKeyPoints" ma:internalName="MediaServiceKeyPoints44">
      <xsd:simpleType>
        <xsd:restriction base="dms:Text">
          <xsd:maxLength value="250"/>
        </xsd:restriction>
      </xsd:simpleType>
    </xsd:element>
    <xsd:element name="MediaServiceLocation47" ma:index="204" nillable="true" ma:displayName="MediaServiceLocation" ma:internalName="MediaServiceLocation47">
      <xsd:simpleType>
        <xsd:restriction base="dms:Text">
          <xsd:maxLength value="250"/>
        </xsd:restriction>
      </xsd:simpleType>
    </xsd:element>
    <xsd:element name="MediaServiceKeyPoints45" ma:index="205" nillable="true" ma:displayName="MediaServiceKeyPoints" ma:internalName="MediaServiceKeyPoints45">
      <xsd:simpleType>
        <xsd:restriction base="dms:Text">
          <xsd:maxLength value="250"/>
        </xsd:restriction>
      </xsd:simpleType>
    </xsd:element>
    <xsd:element name="MediaServiceAutoTags51" ma:index="206" nillable="true" ma:displayName="MediaServiceAutoTags" ma:internalName="MediaServiceAutoTags51">
      <xsd:simpleType>
        <xsd:restriction base="dms:Text">
          <xsd:maxLength value="250"/>
        </xsd:restriction>
      </xsd:simpleType>
    </xsd:element>
    <xsd:element name="MediaServiceOCR50" ma:index="207" nillable="true" ma:displayName="MediaServiceOCR" ma:internalName="MediaServiceOCR50">
      <xsd:simpleType>
        <xsd:restriction base="dms:Text">
          <xsd:maxLength value="250"/>
        </xsd:restriction>
      </xsd:simpleType>
    </xsd:element>
    <xsd:element name="MediaServiceAutoTags52" ma:index="208" nillable="true" ma:displayName="MediaServiceAutoTags" ma:internalName="MediaServiceAutoTags52">
      <xsd:simpleType>
        <xsd:restriction base="dms:Text">
          <xsd:maxLength value="250"/>
        </xsd:restriction>
      </xsd:simpleType>
    </xsd:element>
    <xsd:element name="MediaServiceOCR51" ma:index="209" nillable="true" ma:displayName="MediaServiceOCR" ma:internalName="MediaServiceOCR51">
      <xsd:simpleType>
        <xsd:restriction base="dms:Text">
          <xsd:maxLength value="250"/>
        </xsd:restriction>
      </xsd:simpleType>
    </xsd:element>
    <xsd:element name="MediaServiceLocation48" ma:index="210" nillable="true" ma:displayName="MediaServiceLocation" ma:internalName="MediaServiceLocation48">
      <xsd:simpleType>
        <xsd:restriction base="dms:Text">
          <xsd:maxLength value="250"/>
        </xsd:restriction>
      </xsd:simpleType>
    </xsd:element>
    <xsd:element name="MediaServiceKeyPoints46" ma:index="211" nillable="true" ma:displayName="MediaServiceKeyPoints" ma:internalName="MediaServiceKeyPoints46">
      <xsd:simpleType>
        <xsd:restriction base="dms:Text">
          <xsd:maxLength value="250"/>
        </xsd:restriction>
      </xsd:simpleType>
    </xsd:element>
    <xsd:element name="MediaServiceAutoTags53" ma:index="212" nillable="true" ma:displayName="MediaServiceAutoTags" ma:internalName="MediaServiceAutoTags53">
      <xsd:simpleType>
        <xsd:restriction base="dms:Text">
          <xsd:maxLength value="250"/>
        </xsd:restriction>
      </xsd:simpleType>
    </xsd:element>
    <xsd:element name="MediaServiceKeyPoints47" ma:index="213" nillable="true" ma:displayName="MediaServiceKeyPoints" ma:internalName="MediaServiceKeyPoints47">
      <xsd:simpleType>
        <xsd:restriction base="dms:Text">
          <xsd:maxLength value="250"/>
        </xsd:restriction>
      </xsd:simpleType>
    </xsd:element>
    <xsd:element name="MediaServiceLocation49" ma:index="214" nillable="true" ma:displayName="MediaServiceLocation" ma:internalName="MediaServiceLocation49">
      <xsd:simpleType>
        <xsd:restriction base="dms:Text">
          <xsd:maxLength value="250"/>
        </xsd:restriction>
      </xsd:simpleType>
    </xsd:element>
    <xsd:element name="MediaServiceKeyPoints48" ma:index="215" nillable="true" ma:displayName="MediaServiceKeyPoints" ma:internalName="MediaServiceKeyPoints48">
      <xsd:simpleType>
        <xsd:restriction base="dms:Text">
          <xsd:maxLength value="250"/>
        </xsd:restriction>
      </xsd:simpleType>
    </xsd:element>
    <xsd:element name="MediaServiceKeyPoints49" ma:index="216" nillable="true" ma:displayName="MediaServiceKeyPoints" ma:internalName="MediaServiceKeyPoints49">
      <xsd:simpleType>
        <xsd:restriction base="dms:Text">
          <xsd:maxLength value="250"/>
        </xsd:restriction>
      </xsd:simpleType>
    </xsd:element>
    <xsd:element name="MediaServiceLocation50" ma:index="217" nillable="true" ma:displayName="MediaServiceLocation" ma:internalName="MediaServiceLocation50">
      <xsd:simpleType>
        <xsd:restriction base="dms:Text">
          <xsd:maxLength value="250"/>
        </xsd:restriction>
      </xsd:simpleType>
    </xsd:element>
    <xsd:element name="MediaServiceAutoTags54" ma:index="218" nillable="true" ma:displayName="MediaServiceAutoTags" ma:internalName="MediaServiceAutoTags54">
      <xsd:simpleType>
        <xsd:restriction base="dms:Text">
          <xsd:maxLength value="250"/>
        </xsd:restriction>
      </xsd:simpleType>
    </xsd:element>
    <xsd:element name="MediaServiceOCR52" ma:index="219" nillable="true" ma:displayName="MediaServiceOCR" ma:internalName="MediaServiceOCR52">
      <xsd:simpleType>
        <xsd:restriction base="dms:Text">
          <xsd:maxLength value="250"/>
        </xsd:restriction>
      </xsd:simpleType>
    </xsd:element>
    <xsd:element name="MediaServiceAutoTags55" ma:index="220" nillable="true" ma:displayName="MediaServiceAutoTags" ma:internalName="MediaServiceAutoTags55">
      <xsd:simpleType>
        <xsd:restriction base="dms:Text">
          <xsd:maxLength value="250"/>
        </xsd:restriction>
      </xsd:simpleType>
    </xsd:element>
    <xsd:element name="MediaServiceOCR53" ma:index="221" nillable="true" ma:displayName="MediaServiceOCR" ma:internalName="MediaServiceOCR53">
      <xsd:simpleType>
        <xsd:restriction base="dms:Text">
          <xsd:maxLength value="250"/>
        </xsd:restriction>
      </xsd:simpleType>
    </xsd:element>
    <xsd:element name="MediaServiceOCR54" ma:index="222" nillable="true" ma:displayName="MediaServiceOCR" ma:internalName="MediaServiceOCR54">
      <xsd:simpleType>
        <xsd:restriction base="dms:Text">
          <xsd:maxLength value="250"/>
        </xsd:restriction>
      </xsd:simpleType>
    </xsd:element>
    <xsd:element name="MediaServiceLocation51" ma:index="223" nillable="true" ma:displayName="MediaServiceLocation" ma:internalName="MediaServiceLocation51">
      <xsd:simpleType>
        <xsd:restriction base="dms:Text">
          <xsd:maxLength value="250"/>
        </xsd:restriction>
      </xsd:simpleType>
    </xsd:element>
    <xsd:element name="MediaServiceLocation52" ma:index="224" nillable="true" ma:displayName="MediaServiceLocation" ma:internalName="MediaServiceLocation52">
      <xsd:simpleType>
        <xsd:restriction base="dms:Text">
          <xsd:maxLength value="250"/>
        </xsd:restriction>
      </xsd:simpleType>
    </xsd:element>
    <xsd:element name="MediaServiceAutoTags56" ma:index="225" nillable="true" ma:displayName="MediaServiceAutoTags" ma:internalName="MediaServiceAutoTags56">
      <xsd:simpleType>
        <xsd:restriction base="dms:Text">
          <xsd:maxLength value="250"/>
        </xsd:restriction>
      </xsd:simpleType>
    </xsd:element>
    <xsd:element name="MediaServiceOCR55" ma:index="226" nillable="true" ma:displayName="MediaServiceOCR" ma:internalName="MediaServiceOCR55">
      <xsd:simpleType>
        <xsd:restriction base="dms:Text">
          <xsd:maxLength value="250"/>
        </xsd:restriction>
      </xsd:simpleType>
    </xsd:element>
    <xsd:element name="MediaServiceAutoTags57" ma:index="227" nillable="true" ma:displayName="MediaServiceAutoTags" ma:internalName="MediaServiceAutoTags57">
      <xsd:simpleType>
        <xsd:restriction base="dms:Text">
          <xsd:maxLength value="250"/>
        </xsd:restriction>
      </xsd:simpleType>
    </xsd:element>
    <xsd:element name="MediaServiceAutoTags58" ma:index="228" nillable="true" ma:displayName="MediaServiceAutoTags" ma:internalName="MediaServiceAutoTags58">
      <xsd:simpleType>
        <xsd:restriction base="dms:Text">
          <xsd:maxLength value="250"/>
        </xsd:restriction>
      </xsd:simpleType>
    </xsd:element>
    <xsd:element name="MediaServiceOCR56" ma:index="229" nillable="true" ma:displayName="MediaServiceOCR" ma:internalName="MediaServiceOCR56">
      <xsd:simpleType>
        <xsd:restriction base="dms:Text">
          <xsd:maxLength value="250"/>
        </xsd:restriction>
      </xsd:simpleType>
    </xsd:element>
    <xsd:element name="MediaServiceLocation53" ma:index="230" nillable="true" ma:displayName="MediaServiceLocation" ma:internalName="MediaServiceLocation53">
      <xsd:simpleType>
        <xsd:restriction base="dms:Text">
          <xsd:maxLength value="250"/>
        </xsd:restriction>
      </xsd:simpleType>
    </xsd:element>
    <xsd:element name="MediaServiceKeyPoints50" ma:index="231" nillable="true" ma:displayName="MediaServiceKeyPoints" ma:internalName="MediaServiceKeyPoints50">
      <xsd:simpleType>
        <xsd:restriction base="dms:Text">
          <xsd:maxLength value="250"/>
        </xsd:restriction>
      </xsd:simpleType>
    </xsd:element>
    <xsd:element name="MediaServiceAutoTags59" ma:index="232" nillable="true" ma:displayName="MediaServiceAutoTags" ma:internalName="MediaServiceAutoTags59">
      <xsd:simpleType>
        <xsd:restriction base="dms:Text">
          <xsd:maxLength value="250"/>
        </xsd:restriction>
      </xsd:simpleType>
    </xsd:element>
    <xsd:element name="MediaServiceOCR57" ma:index="233" nillable="true" ma:displayName="MediaServiceOCR" ma:internalName="MediaServiceOCR57">
      <xsd:simpleType>
        <xsd:restriction base="dms:Text">
          <xsd:maxLength value="250"/>
        </xsd:restriction>
      </xsd:simpleType>
    </xsd:element>
    <xsd:element name="MediaServiceLocation54" ma:index="234" nillable="true" ma:displayName="MediaServiceLocation" ma:internalName="MediaServiceLocation54">
      <xsd:simpleType>
        <xsd:restriction base="dms:Text">
          <xsd:maxLength value="250"/>
        </xsd:restriction>
      </xsd:simpleType>
    </xsd:element>
    <xsd:element name="MediaServiceLocation55" ma:index="235" nillable="true" ma:displayName="MediaServiceLocation" ma:internalName="MediaServiceLocation55">
      <xsd:simpleType>
        <xsd:restriction base="dms:Text">
          <xsd:maxLength value="250"/>
        </xsd:restriction>
      </xsd:simpleType>
    </xsd:element>
    <xsd:element name="MediaServiceKeyPoints51" ma:index="236" nillable="true" ma:displayName="MediaServiceKeyPoints" ma:internalName="MediaServiceKeyPoints51">
      <xsd:simpleType>
        <xsd:restriction base="dms:Text">
          <xsd:maxLength value="250"/>
        </xsd:restriction>
      </xsd:simpleType>
    </xsd:element>
    <xsd:element name="MediaServiceKeyPoints52" ma:index="237" nillable="true" ma:displayName="MediaServiceKeyPoints" ma:internalName="MediaServiceKeyPoints52">
      <xsd:simpleType>
        <xsd:restriction base="dms:Text">
          <xsd:maxLength value="250"/>
        </xsd:restriction>
      </xsd:simpleType>
    </xsd:element>
    <xsd:element name="MediaServiceKeyPoints53" ma:index="238" nillable="true" ma:displayName="MediaServiceKeyPoints" ma:internalName="MediaServiceKeyPoints53">
      <xsd:simpleType>
        <xsd:restriction base="dms:Text">
          <xsd:maxLength value="250"/>
        </xsd:restriction>
      </xsd:simpleType>
    </xsd:element>
    <xsd:element name="MediaServiceOCR58" ma:index="239" nillable="true" ma:displayName="MediaServiceOCR" ma:internalName="MediaServiceOCR58">
      <xsd:simpleType>
        <xsd:restriction base="dms:Text">
          <xsd:maxLength value="250"/>
        </xsd:restriction>
      </xsd:simpleType>
    </xsd:element>
    <xsd:element name="MediaServiceLocation56" ma:index="240" nillable="true" ma:displayName="MediaServiceLocation" ma:internalName="MediaServiceLocation56">
      <xsd:simpleType>
        <xsd:restriction base="dms:Text">
          <xsd:maxLength value="250"/>
        </xsd:restriction>
      </xsd:simpleType>
    </xsd:element>
    <xsd:element name="MediaServiceKeyPoints54" ma:index="241" nillable="true" ma:displayName="MediaServiceKeyPoints" ma:internalName="MediaServiceKeyPoints54">
      <xsd:simpleType>
        <xsd:restriction base="dms:Text">
          <xsd:maxLength value="250"/>
        </xsd:restriction>
      </xsd:simpleType>
    </xsd:element>
    <xsd:element name="MediaServiceOCR59" ma:index="242" nillable="true" ma:displayName="MediaServiceOCR" ma:internalName="MediaServiceOCR59">
      <xsd:simpleType>
        <xsd:restriction base="dms:Text">
          <xsd:maxLength value="250"/>
        </xsd:restriction>
      </xsd:simpleType>
    </xsd:element>
    <xsd:element name="MediaServiceKeyPoints55" ma:index="243" nillable="true" ma:displayName="MediaServiceKeyPoints" ma:internalName="MediaServiceKeyPoints55">
      <xsd:simpleType>
        <xsd:restriction base="dms:Text">
          <xsd:maxLength value="250"/>
        </xsd:restriction>
      </xsd:simpleType>
    </xsd:element>
    <xsd:element name="MediaServiceLocation57" ma:index="244" nillable="true" ma:displayName="MediaServiceLocation" ma:internalName="MediaServiceLocation57">
      <xsd:simpleType>
        <xsd:restriction base="dms:Text">
          <xsd:maxLength value="250"/>
        </xsd:restriction>
      </xsd:simpleType>
    </xsd:element>
    <xsd:element name="MediaServiceKeyPoints56" ma:index="245" nillable="true" ma:displayName="MediaServiceKeyPoints" ma:internalName="MediaServiceKeyPoints56">
      <xsd:simpleType>
        <xsd:restriction base="dms:Text">
          <xsd:maxLength value="250"/>
        </xsd:restriction>
      </xsd:simpleType>
    </xsd:element>
    <xsd:element name="MediaServiceAutoTags60" ma:index="246" nillable="true" ma:displayName="MediaServiceAutoTags" ma:internalName="MediaServiceAutoTags60">
      <xsd:simpleType>
        <xsd:restriction base="dms:Text">
          <xsd:maxLength value="250"/>
        </xsd:restriction>
      </xsd:simpleType>
    </xsd:element>
    <xsd:element name="MediaServiceAutoTags61" ma:index="247" nillable="true" ma:displayName="MediaServiceAutoTags" ma:internalName="MediaServiceAutoTags61">
      <xsd:simpleType>
        <xsd:restriction base="dms:Text">
          <xsd:maxLength value="250"/>
        </xsd:restriction>
      </xsd:simpleType>
    </xsd:element>
    <xsd:element name="MediaServiceAutoTags62" ma:index="248" nillable="true" ma:displayName="MediaServiceAutoTags" ma:internalName="MediaServiceAutoTags62">
      <xsd:simpleType>
        <xsd:restriction base="dms:Text">
          <xsd:maxLength value="2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AutoTags4 xmlns="89a7af18-8491-4b75-98e8-05ad91e81e21" xsi:nil="true"/>
    <MediaServiceOCR27 xmlns="89a7af18-8491-4b75-98e8-05ad91e81e21" xsi:nil="true"/>
    <MediaServiceLocation27 xmlns="89a7af18-8491-4b75-98e8-05ad91e81e21" xsi:nil="true"/>
    <MediaServiceOCR33 xmlns="89a7af18-8491-4b75-98e8-05ad91e81e21" xsi:nil="true"/>
    <MediaServiceKeyPoints36 xmlns="89a7af18-8491-4b75-98e8-05ad91e81e21" xsi:nil="true"/>
    <MediaServiceAutoTags43 xmlns="89a7af18-8491-4b75-98e8-05ad91e81e21" xsi:nil="true"/>
    <MediaServiceAutoTags44 xmlns="89a7af18-8491-4b75-98e8-05ad91e81e21" xsi:nil="true"/>
    <MediaServiceAutoTags49 xmlns="89a7af18-8491-4b75-98e8-05ad91e81e21" xsi:nil="true"/>
    <MediaServiceKeyPoints46 xmlns="89a7af18-8491-4b75-98e8-05ad91e81e21" xsi:nil="true"/>
    <MediaServiceKeyPoints52 xmlns="89a7af18-8491-4b75-98e8-05ad91e81e21" xsi:nil="true"/>
    <MediaServiceAutoTags5 xmlns="89a7af18-8491-4b75-98e8-05ad91e81e21" xsi:nil="true"/>
    <MediaServiceAutoTags12 xmlns="89a7af18-8491-4b75-98e8-05ad91e81e21" xsi:nil="true"/>
    <MediaServiceAutoTags17 xmlns="89a7af18-8491-4b75-98e8-05ad91e81e21" xsi:nil="true"/>
    <MediaServiceAutoTags18 xmlns="89a7af18-8491-4b75-98e8-05ad91e81e21" xsi:nil="true"/>
    <MediaServiceOCR26 xmlns="89a7af18-8491-4b75-98e8-05ad91e81e21" xsi:nil="true"/>
    <MediaServiceOCR32 xmlns="89a7af18-8491-4b75-98e8-05ad91e81e21" xsi:nil="true"/>
    <MediaServiceLocation37 xmlns="89a7af18-8491-4b75-98e8-05ad91e81e21" xsi:nil="true"/>
    <MediaServiceKeyPoints37 xmlns="89a7af18-8491-4b75-98e8-05ad91e81e21" xsi:nil="true"/>
    <MediaServiceAutoTags53 xmlns="89a7af18-8491-4b75-98e8-05ad91e81e21" xsi:nil="true"/>
    <MediaServiceKeyPoints47 xmlns="89a7af18-8491-4b75-98e8-05ad91e81e21" xsi:nil="true"/>
    <MediaServiceAutoTags54 xmlns="89a7af18-8491-4b75-98e8-05ad91e81e21" xsi:nil="true"/>
    <MediaServiceAutoTags59 xmlns="89a7af18-8491-4b75-98e8-05ad91e81e21" xsi:nil="true"/>
    <MediaServiceKeyPoints53 xmlns="89a7af18-8491-4b75-98e8-05ad91e81e21" xsi:nil="true"/>
    <MediaServiceAutoTags6 xmlns="89a7af18-8491-4b75-98e8-05ad91e81e21" xsi:nil="true"/>
    <MediaServiceKeyPoints3 xmlns="89a7af18-8491-4b75-98e8-05ad91e81e21" xsi:nil="true"/>
    <MediaServiceKeyPoints4 xmlns="89a7af18-8491-4b75-98e8-05ad91e81e21" xsi:nil="true"/>
    <MediaServiceLocation8 xmlns="89a7af18-8491-4b75-98e8-05ad91e81e21" xsi:nil="true"/>
    <MediaServiceKeyPoints9 xmlns="89a7af18-8491-4b75-98e8-05ad91e81e21" xsi:nil="true"/>
    <MediaServiceAutoTags22 xmlns="89a7af18-8491-4b75-98e8-05ad91e81e21" xsi:nil="true"/>
    <MediaServiceAutoTags27 xmlns="89a7af18-8491-4b75-98e8-05ad91e81e21" xsi:nil="true"/>
    <MediaServiceAutoTags28 xmlns="89a7af18-8491-4b75-98e8-05ad91e81e21" xsi:nil="true"/>
    <MediaServiceOCR25 xmlns="89a7af18-8491-4b75-98e8-05ad91e81e21" xsi:nil="true"/>
    <MediaServiceKeyPoints28 xmlns="89a7af18-8491-4b75-98e8-05ad91e81e21" xsi:nil="true"/>
    <MediaServiceOCR31 xmlns="89a7af18-8491-4b75-98e8-05ad91e81e21" xsi:nil="true"/>
    <MediaServiceKeyPoints34 xmlns="89a7af18-8491-4b75-98e8-05ad91e81e21" xsi:nil="true"/>
    <MediaServiceLocation43 xmlns="89a7af18-8491-4b75-98e8-05ad91e81e21" xsi:nil="true"/>
    <MediaServiceLocation46 xmlns="89a7af18-8491-4b75-98e8-05ad91e81e21" xsi:nil="true"/>
    <MediaServiceKeyPoints44 xmlns="89a7af18-8491-4b75-98e8-05ad91e81e21" xsi:nil="true"/>
    <MediaServiceLocation49 xmlns="89a7af18-8491-4b75-98e8-05ad91e81e21" xsi:nil="true"/>
    <MediaServiceKeyPoints50 xmlns="89a7af18-8491-4b75-98e8-05ad91e81e21" xsi:nil="true"/>
    <MediaServiceOCR59 xmlns="89a7af18-8491-4b75-98e8-05ad91e81e21" xsi:nil="true"/>
    <MediaServiceAutoTags7 xmlns="89a7af18-8491-4b75-98e8-05ad91e81e21" xsi:nil="true"/>
    <MediaServiceOCR5 xmlns="89a7af18-8491-4b75-98e8-05ad91e81e21" xsi:nil="true"/>
    <MediaServiceLocation9 xmlns="89a7af18-8491-4b75-98e8-05ad91e81e21" xsi:nil="true"/>
    <MediaServiceLocation17 xmlns="89a7af18-8491-4b75-98e8-05ad91e81e21" xsi:nil="true"/>
    <MediaServiceOCR24 xmlns="89a7af18-8491-4b75-98e8-05ad91e81e21" xsi:nil="true"/>
    <MediaServiceAutoTags32 xmlns="89a7af18-8491-4b75-98e8-05ad91e81e21" xsi:nil="true"/>
    <MediaServiceOCR30 xmlns="89a7af18-8491-4b75-98e8-05ad91e81e21" xsi:nil="true"/>
    <MediaServiceKeyPoints29 xmlns="89a7af18-8491-4b75-98e8-05ad91e81e21" xsi:nil="true"/>
    <MediaServiceAutoTags37 xmlns="89a7af18-8491-4b75-98e8-05ad91e81e21" xsi:nil="true"/>
    <MediaServiceAutoTags38 xmlns="89a7af18-8491-4b75-98e8-05ad91e81e21" xsi:nil="true"/>
    <MediaServiceKeyPoints35 xmlns="89a7af18-8491-4b75-98e8-05ad91e81e21" xsi:nil="true"/>
    <MediaServiceKeyPoints45 xmlns="89a7af18-8491-4b75-98e8-05ad91e81e21" xsi:nil="true"/>
    <MediaServiceLocation53 xmlns="89a7af18-8491-4b75-98e8-05ad91e81e21" xsi:nil="true"/>
    <MediaServiceKeyPoints51 xmlns="89a7af18-8491-4b75-98e8-05ad91e81e21" xsi:nil="true"/>
    <MediaServiceOCR58 xmlns="89a7af18-8491-4b75-98e8-05ad91e81e21" xsi:nil="true"/>
    <MediaServiceLocation56 xmlns="89a7af18-8491-4b75-98e8-05ad91e81e21" xsi:nil="true"/>
    <MediaServiceLocation20 xmlns="89a7af18-8491-4b75-98e8-05ad91e81e21" xsi:nil="true"/>
    <MediaServiceKeyPoints26 xmlns="89a7af18-8491-4b75-98e8-05ad91e81e21" xsi:nil="true"/>
    <MediaServiceOCR37 xmlns="89a7af18-8491-4b75-98e8-05ad91e81e21" xsi:nil="true"/>
    <MediaServiceKeyPoints32 xmlns="89a7af18-8491-4b75-98e8-05ad91e81e21" xsi:nil="true"/>
    <MediaServiceAutoTags42 xmlns="89a7af18-8491-4b75-98e8-05ad91e81e21" xsi:nil="true"/>
    <MediaServiceAutoTags47 xmlns="89a7af18-8491-4b75-98e8-05ad91e81e21" xsi:nil="true"/>
    <MediaServiceAutoTags48 xmlns="89a7af18-8491-4b75-98e8-05ad91e81e21" xsi:nil="true"/>
    <MediaServiceKeyPoints42 xmlns="89a7af18-8491-4b75-98e8-05ad91e81e21" xsi:nil="true"/>
    <SharedWithInternalId xmlns="89a7af18-8491-4b75-98e8-05ad91e81e21" xsi:nil="true"/>
    <MediaServiceAutoTags16 xmlns="89a7af18-8491-4b75-98e8-05ad91e81e21" xsi:nil="true"/>
    <MediaServiceKeyPoints27 xmlns="89a7af18-8491-4b75-98e8-05ad91e81e21" xsi:nil="true"/>
    <MediaServiceLocation30 xmlns="89a7af18-8491-4b75-98e8-05ad91e81e21" xsi:nil="true"/>
    <MediaServiceOCR36 xmlns="89a7af18-8491-4b75-98e8-05ad91e81e21" xsi:nil="true"/>
    <MediaServiceKeyPoints33 xmlns="89a7af18-8491-4b75-98e8-05ad91e81e21" xsi:nil="true"/>
    <MediaServiceKeyPoints43 xmlns="89a7af18-8491-4b75-98e8-05ad91e81e21" xsi:nil="true"/>
    <MediaServiceAutoTags52 xmlns="89a7af18-8491-4b75-98e8-05ad91e81e21" xsi:nil="true"/>
    <MediaServiceAutoTags57 xmlns="89a7af18-8491-4b75-98e8-05ad91e81e21" xsi:nil="true"/>
    <MediaServiceAutoTags58 xmlns="89a7af18-8491-4b75-98e8-05ad91e81e21" xsi:nil="true"/>
    <MediaServiceKeyPoints2 xmlns="89a7af18-8491-4b75-98e8-05ad91e81e21" xsi:nil="true"/>
    <MediaServiceKeyPoints7 xmlns="89a7af18-8491-4b75-98e8-05ad91e81e21" xsi:nil="true"/>
    <MediaServiceKeyPoints8 xmlns="89a7af18-8491-4b75-98e8-05ad91e81e21" xsi:nil="true"/>
    <MediaServiceAutoTags26 xmlns="89a7af18-8491-4b75-98e8-05ad91e81e21" xsi:nil="true"/>
    <MediaServiceKeyPoints24 xmlns="89a7af18-8491-4b75-98e8-05ad91e81e21" xsi:nil="true"/>
    <MediaServiceOCR29 xmlns="89a7af18-8491-4b75-98e8-05ad91e81e21" xsi:nil="true"/>
    <MediaServiceKeyPoints30 xmlns="89a7af18-8491-4b75-98e8-05ad91e81e21" xsi:nil="true"/>
    <MediaServiceOCR35 xmlns="89a7af18-8491-4b75-98e8-05ad91e81e21" xsi:nil="true"/>
    <MediaServiceKeyPoints40 xmlns="89a7af18-8491-4b75-98e8-05ad91e81e21" xsi:nil="true"/>
    <MediaServiceLocation47 xmlns="89a7af18-8491-4b75-98e8-05ad91e81e21" xsi:nil="true"/>
    <MediaServiceAutoTags62 xmlns="89a7af18-8491-4b75-98e8-05ad91e81e21" xsi:nil="true"/>
    <MediaServiceOCR2 xmlns="89a7af18-8491-4b75-98e8-05ad91e81e21" xsi:nil="true"/>
    <MediaServiceOCR8 xmlns="89a7af18-8491-4b75-98e8-05ad91e81e21" xsi:nil="true"/>
    <MediaServiceLocation10 xmlns="89a7af18-8491-4b75-98e8-05ad91e81e21" xsi:nil="true"/>
    <MediaServiceOCR28 xmlns="89a7af18-8491-4b75-98e8-05ad91e81e21" xsi:nil="true"/>
    <MediaServiceKeyPoints25 xmlns="89a7af18-8491-4b75-98e8-05ad91e81e21" xsi:nil="true"/>
    <MediaServiceAutoTags36 xmlns="89a7af18-8491-4b75-98e8-05ad91e81e21" xsi:nil="true"/>
    <MediaServiceOCR34 xmlns="89a7af18-8491-4b75-98e8-05ad91e81e21" xsi:nil="true"/>
    <MediaServiceKeyPoints31 xmlns="89a7af18-8491-4b75-98e8-05ad91e81e21" xsi:nil="true"/>
    <MediaServiceKeyPoints41 xmlns="89a7af18-8491-4b75-98e8-05ad91e81e21" xsi:nil="true"/>
    <MediaServiceLocation57 xmlns="89a7af18-8491-4b75-98e8-05ad91e81e21" xsi:nil="true"/>
    <MediaServiceLocation2 xmlns="89a7af18-8491-4b75-98e8-05ad91e81e21" xsi:nil="true"/>
    <MediaServiceAutoTags8 xmlns="89a7af18-8491-4b75-98e8-05ad91e81e21" xsi:nil="true"/>
    <MediaServiceOCR13 xmlns="89a7af18-8491-4b75-98e8-05ad91e81e21" xsi:nil="true"/>
    <MediaServiceLocation21 xmlns="89a7af18-8491-4b75-98e8-05ad91e81e21" xsi:nil="true"/>
    <MediaServiceKeyPoints22 xmlns="89a7af18-8491-4b75-98e8-05ad91e81e21" xsi:nil="true"/>
    <MediaServiceLocation24 xmlns="89a7af18-8491-4b75-98e8-05ad91e81e21" xsi:nil="true"/>
    <MediaServiceAutoTags46 xmlns="89a7af18-8491-4b75-98e8-05ad91e81e21" xsi:nil="true"/>
    <MediaServiceOCR43 xmlns="89a7af18-8491-4b75-98e8-05ad91e81e21" xsi:nil="true"/>
    <MediaServiceAutoTags9 xmlns="89a7af18-8491-4b75-98e8-05ad91e81e21" xsi:nil="true"/>
    <MediaServiceLocation3 xmlns="89a7af18-8491-4b75-98e8-05ad91e81e21" xsi:nil="true"/>
    <MediaServiceAutoTags11 xmlns="89a7af18-8491-4b75-98e8-05ad91e81e21" xsi:nil="true"/>
    <MediaServiceOCR12 xmlns="89a7af18-8491-4b75-98e8-05ad91e81e21" xsi:nil="true"/>
    <MediaServiceKeyPoints23 xmlns="89a7af18-8491-4b75-98e8-05ad91e81e21" xsi:nil="true"/>
    <MediaServiceLocation31 xmlns="89a7af18-8491-4b75-98e8-05ad91e81e21" xsi:nil="true"/>
    <MediaServiceLocation34 xmlns="89a7af18-8491-4b75-98e8-05ad91e81e21" xsi:nil="true"/>
    <MediaServiceOCR42 xmlns="89a7af18-8491-4b75-98e8-05ad91e81e21" xsi:nil="true"/>
    <MediaServiceAutoTags56 xmlns="89a7af18-8491-4b75-98e8-05ad91e81e21" xsi:nil="true"/>
    <MediaServiceLocation0 xmlns="89a7af18-8491-4b75-98e8-05ad91e81e21" xsi:nil="true"/>
    <MediaServiceKeyPoints6 xmlns="89a7af18-8491-4b75-98e8-05ad91e81e21" xsi:nil="true"/>
    <MediaServiceOCR11 xmlns="89a7af18-8491-4b75-98e8-05ad91e81e21" xsi:nil="true"/>
    <MediaServiceAutoTags21 xmlns="89a7af18-8491-4b75-98e8-05ad91e81e21" xsi:nil="true"/>
    <MediaServiceKeyPoints18 xmlns="89a7af18-8491-4b75-98e8-05ad91e81e21" xsi:nil="true"/>
    <MediaServiceKeyPoints20 xmlns="89a7af18-8491-4b75-98e8-05ad91e81e21" xsi:nil="true"/>
    <MediaServiceOCR39 xmlns="89a7af18-8491-4b75-98e8-05ad91e81e21" xsi:nil="true"/>
    <MediaServiceOCR41 xmlns="89a7af18-8491-4b75-98e8-05ad91e81e21" xsi:nil="true"/>
    <MediaServiceLocation40 xmlns="89a7af18-8491-4b75-98e8-05ad91e81e21" xsi:nil="true"/>
    <MediaServiceLocation1 xmlns="89a7af18-8491-4b75-98e8-05ad91e81e21" xsi:nil="true"/>
    <MediaServiceOCR3 xmlns="89a7af18-8491-4b75-98e8-05ad91e81e21" xsi:nil="true"/>
    <MediaServiceOCR6 xmlns="89a7af18-8491-4b75-98e8-05ad91e81e21" xsi:nil="true"/>
    <MediaServiceOCR9 xmlns="89a7af18-8491-4b75-98e8-05ad91e81e21" xsi:nil="true"/>
    <MediaServiceOCR10 xmlns="89a7af18-8491-4b75-98e8-05ad91e81e21" xsi:nil="true"/>
    <MediaServiceLocation11 xmlns="89a7af18-8491-4b75-98e8-05ad91e81e21" xsi:nil="true"/>
    <MediaServiceLocation14 xmlns="89a7af18-8491-4b75-98e8-05ad91e81e21" xsi:nil="true"/>
    <MediaServiceKeyPoints19 xmlns="89a7af18-8491-4b75-98e8-05ad91e81e21" xsi:nil="true"/>
    <MediaServiceKeyPoints21 xmlns="89a7af18-8491-4b75-98e8-05ad91e81e21" xsi:nil="true"/>
    <MediaServiceAutoTags31 xmlns="89a7af18-8491-4b75-98e8-05ad91e81e21" xsi:nil="true"/>
    <MediaServiceOCR38 xmlns="89a7af18-8491-4b75-98e8-05ad91e81e21" xsi:nil="true"/>
    <MediaServiceOCR40 xmlns="89a7af18-8491-4b75-98e8-05ad91e81e21" xsi:nil="true"/>
    <MediaServiceLocation50 xmlns="89a7af18-8491-4b75-98e8-05ad91e81e21" xsi:nil="true"/>
    <MediaServiceLocation6 xmlns="89a7af18-8491-4b75-98e8-05ad91e81e21" xsi:nil="true"/>
    <MediaServiceOCR17 xmlns="89a7af18-8491-4b75-98e8-05ad91e81e21" xsi:nil="true"/>
    <MediaServiceKeyPoints16 xmlns="89a7af18-8491-4b75-98e8-05ad91e81e21" xsi:nil="true"/>
    <MediaServiceLocation22 xmlns="89a7af18-8491-4b75-98e8-05ad91e81e21" xsi:nil="true"/>
    <MediaServiceLocation25 xmlns="89a7af18-8491-4b75-98e8-05ad91e81e21" xsi:nil="true"/>
    <MediaServiceLocation28 xmlns="89a7af18-8491-4b75-98e8-05ad91e81e21" xsi:nil="true"/>
    <MediaServiceAutoTags41 xmlns="89a7af18-8491-4b75-98e8-05ad91e81e21" xsi:nil="true"/>
    <MediaServiceOCR47 xmlns="89a7af18-8491-4b75-98e8-05ad91e81e21" xsi:nil="true"/>
    <MediaServiceOCR53 xmlns="89a7af18-8491-4b75-98e8-05ad91e81e21" xsi:nil="true"/>
    <IsMyDocuments xmlns="89a7af18-8491-4b75-98e8-05ad91e81e21" xsi:nil="true"/>
    <MediaServiceLocation7 xmlns="89a7af18-8491-4b75-98e8-05ad91e81e21" xsi:nil="true"/>
    <MediaServiceAutoTags10 xmlns="89a7af18-8491-4b75-98e8-05ad91e81e21" xsi:nil="true"/>
    <MediaServiceAutoTags15 xmlns="89a7af18-8491-4b75-98e8-05ad91e81e21" xsi:nil="true"/>
    <MediaServiceOCR16 xmlns="89a7af18-8491-4b75-98e8-05ad91e81e21" xsi:nil="true"/>
    <MediaServiceKeyPoints17 xmlns="89a7af18-8491-4b75-98e8-05ad91e81e21" xsi:nil="true"/>
    <MediaServiceLocation32 xmlns="89a7af18-8491-4b75-98e8-05ad91e81e21" xsi:nil="true"/>
    <MediaServiceLocation35 xmlns="89a7af18-8491-4b75-98e8-05ad91e81e21" xsi:nil="true"/>
    <MediaServiceLocation38 xmlns="89a7af18-8491-4b75-98e8-05ad91e81e21" xsi:nil="true"/>
    <MediaServiceOCR46 xmlns="89a7af18-8491-4b75-98e8-05ad91e81e21" xsi:nil="true"/>
    <MediaServiceAutoTags51 xmlns="89a7af18-8491-4b75-98e8-05ad91e81e21" xsi:nil="true"/>
    <MediaServiceOCR52 xmlns="89a7af18-8491-4b75-98e8-05ad91e81e21" xsi:nil="true"/>
    <MediaServiceKeyPoints1 xmlns="89a7af18-8491-4b75-98e8-05ad91e81e21" xsi:nil="true"/>
    <MediaServiceLocation4 xmlns="89a7af18-8491-4b75-98e8-05ad91e81e21" xsi:nil="true"/>
    <MediaServiceOCR15 xmlns="89a7af18-8491-4b75-98e8-05ad91e81e21" xsi:nil="true"/>
    <MediaServiceAutoTags20 xmlns="89a7af18-8491-4b75-98e8-05ad91e81e21" xsi:nil="true"/>
    <MediaServiceKeyPoints14 xmlns="89a7af18-8491-4b75-98e8-05ad91e81e21" xsi:nil="true"/>
    <MediaServiceAutoTags25 xmlns="89a7af18-8491-4b75-98e8-05ad91e81e21" xsi:nil="true"/>
    <MediaServiceLocation41 xmlns="89a7af18-8491-4b75-98e8-05ad91e81e21" xsi:nil="true"/>
    <MediaServiceOCR45 xmlns="89a7af18-8491-4b75-98e8-05ad91e81e21" xsi:nil="true"/>
    <MediaServiceLocation44 xmlns="89a7af18-8491-4b75-98e8-05ad91e81e21" xsi:nil="true"/>
    <MediaServiceOCR51 xmlns="89a7af18-8491-4b75-98e8-05ad91e81e21" xsi:nil="true"/>
    <MediaServiceAutoTags61 xmlns="89a7af18-8491-4b75-98e8-05ad91e81e21" xsi:nil="true"/>
    <MediaServiceOCR0 xmlns="89a7af18-8491-4b75-98e8-05ad91e81e21" xsi:nil="true"/>
    <MediaServiceOCR7 xmlns="89a7af18-8491-4b75-98e8-05ad91e81e21" xsi:nil="true"/>
    <MediaServiceLocation5 xmlns="89a7af18-8491-4b75-98e8-05ad91e81e21" xsi:nil="true"/>
    <MediaServiceOCR14 xmlns="89a7af18-8491-4b75-98e8-05ad91e81e21" xsi:nil="true"/>
    <MediaServiceLocation12 xmlns="89a7af18-8491-4b75-98e8-05ad91e81e21" xsi:nil="true"/>
    <MediaServiceLocation15 xmlns="89a7af18-8491-4b75-98e8-05ad91e81e21" xsi:nil="true"/>
    <MediaServiceKeyPoints15 xmlns="89a7af18-8491-4b75-98e8-05ad91e81e21" xsi:nil="true"/>
    <MediaServiceLocation18 xmlns="89a7af18-8491-4b75-98e8-05ad91e81e21" xsi:nil="true"/>
    <MediaServiceAutoTags30 xmlns="89a7af18-8491-4b75-98e8-05ad91e81e21" xsi:nil="true"/>
    <MediaServiceAutoTags35 xmlns="89a7af18-8491-4b75-98e8-05ad91e81e21" xsi:nil="true"/>
    <MediaServiceOCR44 xmlns="89a7af18-8491-4b75-98e8-05ad91e81e21" xsi:nil="true"/>
    <MediaServiceOCR50 xmlns="89a7af18-8491-4b75-98e8-05ad91e81e21" xsi:nil="true"/>
    <MediaServiceLocation51 xmlns="89a7af18-8491-4b75-98e8-05ad91e81e21" xsi:nil="true"/>
    <MediaServiceLocation54 xmlns="89a7af18-8491-4b75-98e8-05ad91e81e21" xsi:nil="true"/>
    <MediaServiceAutoTags0 xmlns="89a7af18-8491-4b75-98e8-05ad91e81e21" xsi:nil="true"/>
    <MediaServiceKeyPoints12 xmlns="89a7af18-8491-4b75-98e8-05ad91e81e21" xsi:nil="true"/>
    <MediaServiceOCR23 xmlns="89a7af18-8491-4b75-98e8-05ad91e81e21" xsi:nil="true"/>
    <MediaServiceLocation23 xmlns="89a7af18-8491-4b75-98e8-05ad91e81e21" xsi:nil="true"/>
    <MediaServiceLocation26 xmlns="89a7af18-8491-4b75-98e8-05ad91e81e21" xsi:nil="true"/>
    <MediaServiceLocation29 xmlns="89a7af18-8491-4b75-98e8-05ad91e81e21" xsi:nil="true"/>
    <MediaServiceAutoTags40 xmlns="89a7af18-8491-4b75-98e8-05ad91e81e21" xsi:nil="true"/>
    <MediaServiceAutoTags45 xmlns="89a7af18-8491-4b75-98e8-05ad91e81e21" xsi:nil="true"/>
    <MediaServiceOCR57 xmlns="89a7af18-8491-4b75-98e8-05ad91e81e21" xsi:nil="true"/>
    <MediaServiceKeyPoints56 xmlns="89a7af18-8491-4b75-98e8-05ad91e81e21" xsi:nil="true"/>
    <MediaServiceAutoTags1 xmlns="89a7af18-8491-4b75-98e8-05ad91e81e21" xsi:nil="true"/>
    <MediaServiceAutoTags13 xmlns="89a7af18-8491-4b75-98e8-05ad91e81e21" xsi:nil="true"/>
    <MediaServiceAutoTags14 xmlns="89a7af18-8491-4b75-98e8-05ad91e81e21" xsi:nil="true"/>
    <MediaServiceAutoTags19 xmlns="89a7af18-8491-4b75-98e8-05ad91e81e21" xsi:nil="true"/>
    <MediaServiceKeyPoints13 xmlns="89a7af18-8491-4b75-98e8-05ad91e81e21" xsi:nil="true"/>
    <MediaServiceOCR22 xmlns="89a7af18-8491-4b75-98e8-05ad91e81e21" xsi:nil="true"/>
    <MediaServiceLocation33 xmlns="89a7af18-8491-4b75-98e8-05ad91e81e21" xsi:nil="true"/>
    <MediaServiceLocation36 xmlns="89a7af18-8491-4b75-98e8-05ad91e81e21" xsi:nil="true"/>
    <MediaServiceLocation39 xmlns="89a7af18-8491-4b75-98e8-05ad91e81e21" xsi:nil="true"/>
    <MediaServiceAutoTags50 xmlns="89a7af18-8491-4b75-98e8-05ad91e81e21" xsi:nil="true"/>
    <MediaServiceAutoTags55 xmlns="89a7af18-8491-4b75-98e8-05ad91e81e21" xsi:nil="true"/>
    <MediaServiceOCR56 xmlns="89a7af18-8491-4b75-98e8-05ad91e81e21" xsi:nil="true"/>
    <SharedWithInternalStringId xmlns="89a7af18-8491-4b75-98e8-05ad91e81e21" xsi:nil="true"/>
    <MediaServiceKeyPoints0 xmlns="89a7af18-8491-4b75-98e8-05ad91e81e21" xsi:nil="true"/>
    <MediaServiceAutoTags2 xmlns="89a7af18-8491-4b75-98e8-05ad91e81e21" xsi:nil="true"/>
    <MediaServiceKeyPoints5 xmlns="89a7af18-8491-4b75-98e8-05ad91e81e21" xsi:nil="true"/>
    <MediaServiceKeyPoints10 xmlns="89a7af18-8491-4b75-98e8-05ad91e81e21" xsi:nil="true"/>
    <MediaServiceOCR19 xmlns="89a7af18-8491-4b75-98e8-05ad91e81e21" xsi:nil="true"/>
    <MediaServiceAutoTags23 xmlns="89a7af18-8491-4b75-98e8-05ad91e81e21" xsi:nil="true"/>
    <MediaServiceAutoTags24 xmlns="89a7af18-8491-4b75-98e8-05ad91e81e21" xsi:nil="true"/>
    <MediaServiceOCR21 xmlns="89a7af18-8491-4b75-98e8-05ad91e81e21" xsi:nil="true"/>
    <MediaServiceAutoTags29 xmlns="89a7af18-8491-4b75-98e8-05ad91e81e21" xsi:nil="true"/>
    <MediaServiceKeyPoints38 xmlns="89a7af18-8491-4b75-98e8-05ad91e81e21" xsi:nil="true"/>
    <MediaServiceLocation42 xmlns="89a7af18-8491-4b75-98e8-05ad91e81e21" xsi:nil="true"/>
    <MediaServiceLocation45 xmlns="89a7af18-8491-4b75-98e8-05ad91e81e21" xsi:nil="true"/>
    <MediaServiceOCR49 xmlns="89a7af18-8491-4b75-98e8-05ad91e81e21" xsi:nil="true"/>
    <MediaServiceLocation48 xmlns="89a7af18-8491-4b75-98e8-05ad91e81e21" xsi:nil="true"/>
    <MediaServiceKeyPoints48 xmlns="89a7af18-8491-4b75-98e8-05ad91e81e21" xsi:nil="true"/>
    <MediaServiceOCR55 xmlns="89a7af18-8491-4b75-98e8-05ad91e81e21" xsi:nil="true"/>
    <MediaServiceKeyPoints54 xmlns="89a7af18-8491-4b75-98e8-05ad91e81e21" xsi:nil="true"/>
    <MediaServiceAutoTags60 xmlns="89a7af18-8491-4b75-98e8-05ad91e81e21" xsi:nil="true"/>
    <MediaServiceAutoTags3 xmlns="89a7af18-8491-4b75-98e8-05ad91e81e21" xsi:nil="true"/>
    <MediaServiceOCR1 xmlns="89a7af18-8491-4b75-98e8-05ad91e81e21" xsi:nil="true"/>
    <MediaServiceOCR4 xmlns="89a7af18-8491-4b75-98e8-05ad91e81e21" xsi:nil="true"/>
    <MediaServiceKeyPoints11 xmlns="89a7af18-8491-4b75-98e8-05ad91e81e21" xsi:nil="true"/>
    <MediaServiceLocation13 xmlns="89a7af18-8491-4b75-98e8-05ad91e81e21" xsi:nil="true"/>
    <MediaServiceOCR18 xmlns="89a7af18-8491-4b75-98e8-05ad91e81e21" xsi:nil="true"/>
    <MediaServiceLocation16 xmlns="89a7af18-8491-4b75-98e8-05ad91e81e21" xsi:nil="true"/>
    <MediaServiceOCR20 xmlns="89a7af18-8491-4b75-98e8-05ad91e81e21" xsi:nil="true"/>
    <MediaServiceLocation19 xmlns="89a7af18-8491-4b75-98e8-05ad91e81e21" xsi:nil="true"/>
    <MediaServiceAutoTags33 xmlns="89a7af18-8491-4b75-98e8-05ad91e81e21" xsi:nil="true"/>
    <MediaServiceAutoTags34 xmlns="89a7af18-8491-4b75-98e8-05ad91e81e21" xsi:nil="true"/>
    <MediaServiceAutoTags39 xmlns="89a7af18-8491-4b75-98e8-05ad91e81e21" xsi:nil="true"/>
    <MediaServiceKeyPoints39 xmlns="89a7af18-8491-4b75-98e8-05ad91e81e21" xsi:nil="true"/>
    <MediaServiceOCR48 xmlns="89a7af18-8491-4b75-98e8-05ad91e81e21" xsi:nil="true"/>
    <MediaServiceKeyPoints49 xmlns="89a7af18-8491-4b75-98e8-05ad91e81e21" xsi:nil="true"/>
    <MediaServiceOCR54 xmlns="89a7af18-8491-4b75-98e8-05ad91e81e21" xsi:nil="true"/>
    <MediaServiceLocation52 xmlns="89a7af18-8491-4b75-98e8-05ad91e81e21" xsi:nil="true"/>
    <MediaServiceLocation55 xmlns="89a7af18-8491-4b75-98e8-05ad91e81e21" xsi:nil="true"/>
    <MediaServiceKeyPoints55 xmlns="89a7af18-8491-4b75-98e8-05ad91e81e21" xsi:nil="true"/>
  </documentManagement>
</p:properties>
</file>

<file path=customXml/itemProps1.xml><?xml version="1.0" encoding="utf-8"?>
<ds:datastoreItem xmlns:ds="http://schemas.openxmlformats.org/officeDocument/2006/customXml" ds:itemID="{A8678DF6-736A-44CE-8D2E-6427C71EFE9A}">
  <ds:schemaRefs>
    <ds:schemaRef ds:uri="http://schemas.microsoft.com/sharepoint/v3/contenttype/forms"/>
  </ds:schemaRefs>
</ds:datastoreItem>
</file>

<file path=customXml/itemProps2.xml><?xml version="1.0" encoding="utf-8"?>
<ds:datastoreItem xmlns:ds="http://schemas.openxmlformats.org/officeDocument/2006/customXml" ds:itemID="{A0634593-E8AE-4326-877E-91F0F1D07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7af18-8491-4b75-98e8-05ad91e81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E35DB-3E30-4D3E-88B7-9B721294FE66}">
  <ds:schemaRefs>
    <ds:schemaRef ds:uri="http://schemas.microsoft.com/office/2006/metadata/properties"/>
    <ds:schemaRef ds:uri="http://schemas.microsoft.com/office/infopath/2007/PartnerControls"/>
    <ds:schemaRef ds:uri="89a7af18-8491-4b75-98e8-05ad91e81e21"/>
  </ds:schemaRefs>
</ds:datastoreItem>
</file>

<file path=docProps/app.xml><?xml version="1.0" encoding="utf-8"?>
<Properties xmlns="http://schemas.openxmlformats.org/officeDocument/2006/extended-properties" xmlns:vt="http://schemas.openxmlformats.org/officeDocument/2006/docPropsVTypes">
  <Template>C:\Users\GertBraspenning\Immo Guimard 7 n.v\ICL - Documenten ICL\C. DAGELIJKSE WERKING\A. Administratie\Huisstijl\Bijlages Kerknet (ontwerp).dotx</Template>
  <TotalTime>163</TotalTime>
  <Pages>8</Pages>
  <Words>1732</Words>
  <Characters>9532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Braspenning</dc:creator>
  <cp:keywords/>
  <dc:description/>
  <cp:lastModifiedBy>Birger Dassonneville</cp:lastModifiedBy>
  <cp:revision>112</cp:revision>
  <cp:lastPrinted>2023-10-27T11:33:00Z</cp:lastPrinted>
  <dcterms:created xsi:type="dcterms:W3CDTF">2024-01-17T08:17:00Z</dcterms:created>
  <dcterms:modified xsi:type="dcterms:W3CDTF">2024-02-06T08:59:00Z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0x01010066A80524D6632D4A8CE7409017927EA0</vt:lpwstr>
  </property>
</Properties>
</file>