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32D2" w14:textId="3C391B48" w:rsidR="00F04849" w:rsidRPr="00F04849" w:rsidRDefault="00F108A5" w:rsidP="004059B3">
      <w:pPr>
        <w:pStyle w:val="Hoofding"/>
        <w:spacing w:after="0"/>
      </w:pPr>
      <w:r>
        <w:drawing>
          <wp:anchor distT="0" distB="360045" distL="360045" distR="114300" simplePos="0" relativeHeight="251658240" behindDoc="1" locked="0" layoutInCell="1" allowOverlap="0" wp14:anchorId="75D86DAC" wp14:editId="2509A94D">
            <wp:simplePos x="0" y="0"/>
            <wp:positionH relativeFrom="margin">
              <wp:align>right</wp:align>
            </wp:positionH>
            <wp:positionV relativeFrom="margin">
              <wp:align>top</wp:align>
            </wp:positionV>
            <wp:extent cx="889200" cy="1285200"/>
            <wp:effectExtent l="0" t="0" r="6350" b="0"/>
            <wp:wrapTight wrapText="left">
              <wp:wrapPolygon edited="0">
                <wp:start x="0" y="0"/>
                <wp:lineTo x="0" y="21141"/>
                <wp:lineTo x="21291" y="21141"/>
                <wp:lineTo x="21291" y="0"/>
                <wp:lineTo x="0" y="0"/>
              </wp:wrapPolygon>
            </wp:wrapTight>
            <wp:docPr id="424026278" name="Afbeelding 2" descr="Afbeelding me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26278" name="Afbeelding 2" descr="Afbeelding met ontwerp, schet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200" cy="128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D4B" w:rsidRPr="00F04849">
        <w:t xml:space="preserve">Proef en ervaar hoe mild de </w:t>
      </w:r>
      <w:r w:rsidR="00032D4B">
        <w:t>H</w:t>
      </w:r>
      <w:r w:rsidR="00032D4B" w:rsidRPr="00F04849">
        <w:t>eer is</w:t>
      </w:r>
    </w:p>
    <w:p w14:paraId="4F77CFA9" w14:textId="364EBDB1" w:rsidR="00F04849" w:rsidRPr="00F04849" w:rsidRDefault="00F04849" w:rsidP="00032D4B">
      <w:pPr>
        <w:pStyle w:val="Boventitel"/>
      </w:pPr>
      <w:r w:rsidRPr="00F04849">
        <w:t xml:space="preserve">Verzoeningsviering </w:t>
      </w:r>
      <w:r w:rsidR="00BC2FFC">
        <w:t>in</w:t>
      </w:r>
      <w:r w:rsidRPr="00F04849">
        <w:t xml:space="preserve"> de veertigdagentijd</w:t>
      </w:r>
    </w:p>
    <w:p w14:paraId="657AD4DF" w14:textId="77777777" w:rsidR="00F04849" w:rsidRPr="00F04849" w:rsidRDefault="00F04849" w:rsidP="00534554">
      <w:pPr>
        <w:pStyle w:val="Intro"/>
      </w:pPr>
      <w:r w:rsidRPr="00F04849">
        <w:t>De hele veertigdagentijd is een tijd van verstilling, soberheid en vasten, van inkeer en bezinning. Zoals in de woestijn geen bloemen groeien en er weinig tekenen van leven te bespeuren zijn, zo mag de liturgische ruimte in deze tijd soberheid en schaarste ademen. In kerken waarin vaste versieringen en ornamenten met weelderige patronen en felle kleuren, kleurrijke affiches en aankondigingsborden allerhande de aandacht kunnen afleiden, kan men deze tijdelijk opbergen. We nodigen iedereen uit, en in het bijzonder de vrijwilligers die instaan voor de versiering van de kerk, om na te denken hoe we op dat vlak met minder méér kunnen zeggen.</w:t>
      </w:r>
    </w:p>
    <w:p w14:paraId="6597B05C" w14:textId="77777777" w:rsidR="00F04849" w:rsidRPr="00F04849" w:rsidRDefault="00F04849" w:rsidP="00534554">
      <w:pPr>
        <w:pStyle w:val="Intro"/>
      </w:pPr>
      <w:r w:rsidRPr="00F04849">
        <w:t>Een eenvoudig houten kruis, paarse tinten, een icoon, kaarsen, een of meerdere schaaltjes met brandende wierook, natuurlijke materialen zoals linnen, helder water, dode takken, kaarslicht als enige verlichting voor de ruimte, vormen daartoe een opstap. Wanneer men ervoor kiest om de gelovigen na het verzoeningsgesprek een kruisteken te laten maken met doopwater, zorgt men voor een gevulde doopvont, eventueel versierd met wat groene takken.</w:t>
      </w:r>
    </w:p>
    <w:p w14:paraId="55F5E41D" w14:textId="6AD26D5E" w:rsidR="00F04849" w:rsidRPr="00F04849" w:rsidRDefault="00F04849" w:rsidP="00FA1341">
      <w:pPr>
        <w:pStyle w:val="Tussentitel"/>
        <w:spacing w:after="0"/>
        <w:ind w:left="1701" w:hanging="1701"/>
        <w:rPr>
          <w:lang w:val="nl-BE"/>
        </w:rPr>
      </w:pPr>
      <w:r w:rsidRPr="00A50D01">
        <w:rPr>
          <w:rStyle w:val="TussentitelroodChar"/>
        </w:rPr>
        <w:t>Openingslied</w:t>
      </w:r>
      <w:r w:rsidR="00A50D01" w:rsidRPr="00A50D01">
        <w:rPr>
          <w:rStyle w:val="TussentitelroodChar"/>
        </w:rPr>
        <w:t xml:space="preserve">: </w:t>
      </w:r>
      <w:r w:rsidR="0092528D">
        <w:rPr>
          <w:rStyle w:val="TussentitelroodChar"/>
        </w:rPr>
        <w:tab/>
      </w:r>
      <w:r w:rsidRPr="00F04849">
        <w:rPr>
          <w:lang w:val="nl-BE"/>
        </w:rPr>
        <w:t xml:space="preserve">Onze hulp is de naam van de Heer (ZJ 318) </w:t>
      </w:r>
    </w:p>
    <w:p w14:paraId="238047A6" w14:textId="3C985F90" w:rsidR="00F04849" w:rsidRPr="00F04849" w:rsidRDefault="00F04849" w:rsidP="00FA1341">
      <w:pPr>
        <w:pStyle w:val="Tussentitel"/>
        <w:spacing w:before="0" w:after="0"/>
        <w:ind w:left="1701" w:hanging="1701"/>
      </w:pPr>
      <w:r w:rsidRPr="00763230">
        <w:rPr>
          <w:i/>
          <w:iCs/>
        </w:rPr>
        <w:t xml:space="preserve">of </w:t>
      </w:r>
      <w:r w:rsidR="00763230">
        <w:rPr>
          <w:i/>
          <w:iCs/>
        </w:rPr>
        <w:tab/>
      </w:r>
      <w:r w:rsidRPr="00F04849">
        <w:t xml:space="preserve">Waar is de plaats die vrede lacht? (ZJ 324) </w:t>
      </w:r>
    </w:p>
    <w:p w14:paraId="1C7A85A7" w14:textId="7D996305" w:rsidR="00F04849" w:rsidRPr="00F04849" w:rsidRDefault="00F04849" w:rsidP="00FA1341">
      <w:pPr>
        <w:pStyle w:val="Tussentitel"/>
        <w:spacing w:before="0" w:after="0"/>
        <w:ind w:left="1701" w:hanging="1701"/>
        <w:rPr>
          <w:lang w:val="nl-BE"/>
        </w:rPr>
      </w:pPr>
      <w:r w:rsidRPr="00763230">
        <w:rPr>
          <w:i/>
          <w:iCs/>
        </w:rPr>
        <w:t>of</w:t>
      </w:r>
      <w:r w:rsidR="00763230">
        <w:rPr>
          <w:i/>
          <w:iCs/>
        </w:rPr>
        <w:tab/>
      </w:r>
      <w:r w:rsidRPr="00F04849">
        <w:rPr>
          <w:lang w:val="nl-BE"/>
        </w:rPr>
        <w:t>Zo vriendelijk en veilig als het licht (ZJ 530)</w:t>
      </w:r>
    </w:p>
    <w:p w14:paraId="1FDFB86C" w14:textId="77777777" w:rsidR="00F04849" w:rsidRPr="00F04849" w:rsidRDefault="00F04849" w:rsidP="00152D9D">
      <w:pPr>
        <w:pStyle w:val="Tussentitelrood"/>
      </w:pPr>
      <w:r w:rsidRPr="00F04849">
        <w:t>Kruisteken en openingswoord</w:t>
      </w:r>
    </w:p>
    <w:p w14:paraId="60A74ECD" w14:textId="13999B24" w:rsidR="00F04849" w:rsidRPr="00F04849" w:rsidRDefault="00F04849" w:rsidP="008D2489">
      <w:pPr>
        <w:pStyle w:val="InsprongLV"/>
        <w:rPr>
          <w:lang w:val="nl-BE"/>
        </w:rPr>
      </w:pPr>
      <w:r w:rsidRPr="00F04849">
        <w:t xml:space="preserve">V. </w:t>
      </w:r>
      <w:r w:rsidRPr="00F04849">
        <w:tab/>
        <w:t>Mensen zijn zo gemaakt</w:t>
      </w:r>
      <w:r w:rsidR="008D2489">
        <w:br/>
      </w:r>
      <w:r w:rsidRPr="00F04849">
        <w:t>dat zij in hun verlangens altijd op zoek gaan</w:t>
      </w:r>
      <w:r w:rsidR="008D2489">
        <w:br/>
      </w:r>
      <w:r w:rsidRPr="00F04849">
        <w:t xml:space="preserve">naar wat goed, schoon en </w:t>
      </w:r>
      <w:proofErr w:type="spellStart"/>
      <w:r w:rsidRPr="00F04849">
        <w:t>levensvervullend</w:t>
      </w:r>
      <w:proofErr w:type="spellEnd"/>
      <w:r w:rsidRPr="00F04849">
        <w:t xml:space="preserve"> is.</w:t>
      </w:r>
      <w:r w:rsidR="009839AB">
        <w:br/>
      </w:r>
      <w:r w:rsidRPr="00F04849">
        <w:t>Vandaag willen wij alles wat daartoe schadelijk is,</w:t>
      </w:r>
      <w:r w:rsidR="009839AB">
        <w:br/>
      </w:r>
      <w:r w:rsidRPr="00F04849">
        <w:t>alles wat hindert om waarachtig mens en christen te zijn,</w:t>
      </w:r>
      <w:r w:rsidR="009839AB">
        <w:br/>
      </w:r>
      <w:r w:rsidRPr="00F04849">
        <w:t>achter ons laten,</w:t>
      </w:r>
      <w:r w:rsidR="009839AB">
        <w:br/>
      </w:r>
      <w:r w:rsidRPr="00F04849">
        <w:t>zodat wij kunnen ervaren hoe groot Gods mildheid is,</w:t>
      </w:r>
      <w:r w:rsidR="009839AB">
        <w:br/>
      </w:r>
      <w:r w:rsidRPr="00F04849">
        <w:t>en rust en vrede vinden bij Hem.</w:t>
      </w:r>
      <w:r w:rsidRPr="00F04849">
        <w:tab/>
      </w:r>
    </w:p>
    <w:p w14:paraId="0D86FD25" w14:textId="4BC84029" w:rsidR="00F04849" w:rsidRPr="00F04849" w:rsidRDefault="00F04849" w:rsidP="00152D9D">
      <w:pPr>
        <w:pStyle w:val="Tussentitel"/>
      </w:pPr>
      <w:r w:rsidRPr="00152D9D">
        <w:rPr>
          <w:rStyle w:val="TussentitelroodChar"/>
        </w:rPr>
        <w:t>Psalm 34 (33)</w:t>
      </w:r>
      <w:r w:rsidR="00514CDF">
        <w:rPr>
          <w:rStyle w:val="TussentitelroodChar"/>
        </w:rPr>
        <w:t xml:space="preserve"> I</w:t>
      </w:r>
      <w:r w:rsidRPr="00152D9D">
        <w:rPr>
          <w:rStyle w:val="TussentitelroodChar"/>
        </w:rPr>
        <w:t>:</w:t>
      </w:r>
      <w:r w:rsidRPr="00F04849">
        <w:t xml:space="preserve"> Proef en ervaar hoe mild de Heer is. </w:t>
      </w:r>
    </w:p>
    <w:p w14:paraId="0EAA32C9" w14:textId="77777777" w:rsidR="00F04849" w:rsidRPr="00F04849" w:rsidRDefault="00F04849" w:rsidP="003B0B0E">
      <w:pPr>
        <w:pStyle w:val="Intro"/>
      </w:pPr>
      <w:r w:rsidRPr="00F04849">
        <w:t>Wanneer we ons gelovig aan God toevertrouwen, zullen we ervaren hoezeer Hij te vertrouwen is in zijn mildheid en reddende nabijheid.</w:t>
      </w:r>
    </w:p>
    <w:p w14:paraId="4E1D5D88" w14:textId="77777777" w:rsidR="00F04849" w:rsidRPr="00F04849" w:rsidRDefault="00F04849" w:rsidP="003B0B0E">
      <w:pPr>
        <w:pStyle w:val="Intro"/>
      </w:pPr>
      <w:r w:rsidRPr="00F04849">
        <w:t>De psalm wordt afwisselend gebeden of gezongen, ofwel in twee koren, ofwel alternerend tussen voorzanger en geloofsgemeenschap. De antifoon wordt vóór en na elke psalm gelezen.</w:t>
      </w:r>
    </w:p>
    <w:p w14:paraId="4B486F0F" w14:textId="5C523F42" w:rsidR="00F04849" w:rsidRPr="009178D2" w:rsidRDefault="00F04849" w:rsidP="009178D2">
      <w:pPr>
        <w:pStyle w:val="Insprong"/>
        <w:ind w:left="1134" w:hanging="1134"/>
        <w:rPr>
          <w:b/>
          <w:bCs/>
          <w:i/>
          <w:iCs/>
          <w:lang w:val="nl-BE"/>
        </w:rPr>
      </w:pPr>
      <w:r w:rsidRPr="009178D2">
        <w:rPr>
          <w:b/>
          <w:bCs/>
          <w:i/>
          <w:iCs/>
          <w:lang w:val="nl-BE"/>
        </w:rPr>
        <w:t>Ant</w:t>
      </w:r>
      <w:r w:rsidR="000F1D8F" w:rsidRPr="009178D2">
        <w:rPr>
          <w:b/>
          <w:bCs/>
          <w:i/>
          <w:iCs/>
          <w:lang w:val="nl-BE"/>
        </w:rPr>
        <w:t>ifoon</w:t>
      </w:r>
      <w:r w:rsidRPr="009178D2">
        <w:rPr>
          <w:b/>
          <w:bCs/>
          <w:i/>
          <w:iCs/>
          <w:lang w:val="nl-BE"/>
        </w:rPr>
        <w:t xml:space="preserve">: </w:t>
      </w:r>
      <w:r w:rsidR="00CB15EB" w:rsidRPr="009178D2">
        <w:rPr>
          <w:b/>
          <w:bCs/>
          <w:i/>
          <w:iCs/>
          <w:lang w:val="nl-BE"/>
        </w:rPr>
        <w:tab/>
      </w:r>
      <w:r w:rsidRPr="009178D2">
        <w:rPr>
          <w:b/>
          <w:bCs/>
          <w:i/>
          <w:iCs/>
          <w:lang w:val="nl-BE"/>
        </w:rPr>
        <w:t xml:space="preserve">Gij kunt ons ontrukken aan de greep van het kwaad; </w:t>
      </w:r>
      <w:r w:rsidR="00514CDF">
        <w:rPr>
          <w:b/>
          <w:bCs/>
          <w:i/>
          <w:iCs/>
          <w:lang w:val="nl-BE"/>
        </w:rPr>
        <w:br/>
      </w:r>
      <w:r w:rsidRPr="009178D2">
        <w:rPr>
          <w:b/>
          <w:bCs/>
          <w:i/>
          <w:iCs/>
          <w:lang w:val="nl-BE"/>
        </w:rPr>
        <w:t>bevrijd ons, Heer, onze God.</w:t>
      </w:r>
    </w:p>
    <w:p w14:paraId="678584EF" w14:textId="253BADCE" w:rsidR="00564F0E" w:rsidRDefault="00E15063" w:rsidP="00BC3548">
      <w:pPr>
        <w:pStyle w:val="Insprong"/>
        <w:ind w:left="1134" w:hanging="1134"/>
      </w:pPr>
      <w:r>
        <w:rPr>
          <w:lang w:val="nl-BE"/>
        </w:rPr>
        <w:tab/>
      </w:r>
      <w:r w:rsidR="00F04849" w:rsidRPr="00F04849">
        <w:rPr>
          <w:lang w:val="nl-BE"/>
        </w:rPr>
        <w:t>De Heer zal ik prijzen iedere dag,</w:t>
      </w:r>
      <w:r w:rsidR="00BF3747">
        <w:br/>
      </w:r>
      <w:r w:rsidR="00F04849" w:rsidRPr="00F04849">
        <w:rPr>
          <w:lang w:val="nl-BE"/>
        </w:rPr>
        <w:t>zijn lof ligt mij steeds op de lippen.</w:t>
      </w:r>
    </w:p>
    <w:p w14:paraId="6A31316F" w14:textId="58985771" w:rsidR="00564F0E" w:rsidRDefault="00F04849" w:rsidP="00BF3747">
      <w:pPr>
        <w:pStyle w:val="Insprong"/>
        <w:ind w:left="1134"/>
      </w:pPr>
      <w:r w:rsidRPr="00F04849">
        <w:rPr>
          <w:lang w:val="nl-BE"/>
        </w:rPr>
        <w:lastRenderedPageBreak/>
        <w:t>Mijn geest is fier op de gunst van de Heer,</w:t>
      </w:r>
      <w:r w:rsidR="00BF3747">
        <w:br/>
      </w:r>
      <w:r w:rsidRPr="00F04849">
        <w:rPr>
          <w:lang w:val="nl-BE"/>
        </w:rPr>
        <w:t>laat elk die het hoort zich verheugen.</w:t>
      </w:r>
    </w:p>
    <w:p w14:paraId="08AFE735" w14:textId="675F732C" w:rsidR="00564F0E" w:rsidRDefault="00F04849" w:rsidP="00BF3747">
      <w:pPr>
        <w:pStyle w:val="Insprong"/>
        <w:ind w:left="1134"/>
      </w:pPr>
      <w:r w:rsidRPr="00F04849">
        <w:rPr>
          <w:lang w:val="nl-BE"/>
        </w:rPr>
        <w:t>Verheerlijkt de Heer te zamen met mij</w:t>
      </w:r>
      <w:r w:rsidR="00BF3747">
        <w:br/>
      </w:r>
      <w:r w:rsidRPr="00F04849">
        <w:rPr>
          <w:lang w:val="nl-BE"/>
        </w:rPr>
        <w:t xml:space="preserve">en laat ons eendrachtig zijn Naam vereren. </w:t>
      </w:r>
      <w:r w:rsidR="00564F0E">
        <w:rPr>
          <w:lang w:val="nl-BE"/>
        </w:rPr>
        <w:t>–</w:t>
      </w:r>
    </w:p>
    <w:p w14:paraId="5D13E2B3" w14:textId="53D2591E" w:rsidR="00564F0E" w:rsidRDefault="00F04849" w:rsidP="00BF3747">
      <w:pPr>
        <w:pStyle w:val="Insprong"/>
        <w:ind w:left="1134"/>
      </w:pPr>
      <w:r w:rsidRPr="00F04849">
        <w:rPr>
          <w:lang w:val="nl-BE"/>
        </w:rPr>
        <w:t>Ik ging tot de Heer en Hij heeft mij verhoord,</w:t>
      </w:r>
      <w:r w:rsidR="00BF3747">
        <w:br/>
      </w:r>
      <w:r w:rsidRPr="00F04849">
        <w:rPr>
          <w:lang w:val="nl-BE"/>
        </w:rPr>
        <w:t>Hij heeft me gered uit al wat ik vreesde.</w:t>
      </w:r>
    </w:p>
    <w:p w14:paraId="0B39527C" w14:textId="47B1B096" w:rsidR="00564F0E" w:rsidRDefault="00F04849" w:rsidP="00BF3747">
      <w:pPr>
        <w:pStyle w:val="Insprong"/>
        <w:ind w:left="1134"/>
      </w:pPr>
      <w:r w:rsidRPr="00F04849">
        <w:rPr>
          <w:lang w:val="nl-BE"/>
        </w:rPr>
        <w:t>Ziet naar Hem op, dan straalt uw gelaat</w:t>
      </w:r>
      <w:r w:rsidR="00BF3747">
        <w:br/>
      </w:r>
      <w:r w:rsidRPr="00F04849">
        <w:rPr>
          <w:lang w:val="nl-BE"/>
        </w:rPr>
        <w:t>en zult ge niet blozen van schaamte.</w:t>
      </w:r>
    </w:p>
    <w:p w14:paraId="05CDC989" w14:textId="06D0386C" w:rsidR="00564F0E" w:rsidRDefault="00F04849" w:rsidP="00BF3747">
      <w:pPr>
        <w:pStyle w:val="Insprong"/>
        <w:ind w:left="1134"/>
      </w:pPr>
      <w:r w:rsidRPr="00F04849">
        <w:rPr>
          <w:lang w:val="nl-BE"/>
        </w:rPr>
        <w:t>Die roepen in nood, naar hen luistert de Heer</w:t>
      </w:r>
      <w:r w:rsidR="00BF3747">
        <w:br/>
      </w:r>
      <w:r w:rsidRPr="00F04849">
        <w:rPr>
          <w:lang w:val="nl-BE"/>
        </w:rPr>
        <w:t>en redt hen uit hun ellende.</w:t>
      </w:r>
    </w:p>
    <w:p w14:paraId="22410F5D" w14:textId="4BD76C14" w:rsidR="00564F0E" w:rsidRDefault="00F04849" w:rsidP="00BF3747">
      <w:pPr>
        <w:pStyle w:val="Insprong"/>
        <w:ind w:left="1134"/>
      </w:pPr>
      <w:r w:rsidRPr="00F04849">
        <w:rPr>
          <w:lang w:val="nl-BE"/>
        </w:rPr>
        <w:t>De engel van God legt een schans om hen heen,</w:t>
      </w:r>
      <w:r w:rsidR="00BF3747">
        <w:br/>
      </w:r>
      <w:r w:rsidRPr="00F04849">
        <w:rPr>
          <w:lang w:val="nl-BE"/>
        </w:rPr>
        <w:t>om elk die God vreest te beschermen.</w:t>
      </w:r>
      <w:r w:rsidR="004D279D">
        <w:rPr>
          <w:lang w:val="nl-BE"/>
        </w:rPr>
        <w:t xml:space="preserve"> –</w:t>
      </w:r>
    </w:p>
    <w:p w14:paraId="08CA7F9A" w14:textId="187C3000" w:rsidR="00564F0E" w:rsidRDefault="00F04849" w:rsidP="00BF3747">
      <w:pPr>
        <w:pStyle w:val="Insprong"/>
        <w:ind w:left="1134"/>
      </w:pPr>
      <w:r w:rsidRPr="00F04849">
        <w:rPr>
          <w:lang w:val="nl-BE"/>
        </w:rPr>
        <w:t>Proeft en merkt op hoe mild de Heer is,</w:t>
      </w:r>
      <w:r w:rsidR="00BF3747">
        <w:br/>
      </w:r>
      <w:r w:rsidRPr="00F04849">
        <w:rPr>
          <w:lang w:val="nl-BE"/>
        </w:rPr>
        <w:t>gelukkig de mens die zijn heil zoekt bij Hem.</w:t>
      </w:r>
    </w:p>
    <w:p w14:paraId="034AB02B" w14:textId="6F4A292B" w:rsidR="00564F0E" w:rsidRDefault="00F04849" w:rsidP="00BF3747">
      <w:pPr>
        <w:pStyle w:val="Insprong"/>
        <w:ind w:left="1134"/>
      </w:pPr>
      <w:r w:rsidRPr="00F04849">
        <w:rPr>
          <w:lang w:val="nl-BE"/>
        </w:rPr>
        <w:t>Eerbiedigt de Heer, gij die Hem gewijd zijt,</w:t>
      </w:r>
      <w:r w:rsidR="00BF3747">
        <w:br/>
      </w:r>
      <w:r w:rsidRPr="00F04849">
        <w:rPr>
          <w:lang w:val="nl-BE"/>
        </w:rPr>
        <w:t>want wie Hem eerbiedigt, lijdt nimmer gebrek.</w:t>
      </w:r>
    </w:p>
    <w:p w14:paraId="2E1940D7" w14:textId="0B1A472B" w:rsidR="00564F0E" w:rsidRDefault="00F04849" w:rsidP="00BF3747">
      <w:pPr>
        <w:pStyle w:val="Insprong"/>
        <w:ind w:left="1134"/>
      </w:pPr>
      <w:r w:rsidRPr="00F04849">
        <w:rPr>
          <w:lang w:val="nl-BE"/>
        </w:rPr>
        <w:t>De rijken zijn arm en behoeftig geworden,</w:t>
      </w:r>
      <w:r w:rsidR="00BF3747">
        <w:br/>
      </w:r>
      <w:r w:rsidRPr="00F04849">
        <w:rPr>
          <w:lang w:val="nl-BE"/>
        </w:rPr>
        <w:t>die gaan tot de Heer komen nooit iets tekort.</w:t>
      </w:r>
    </w:p>
    <w:p w14:paraId="3F43B0CA" w14:textId="0A28E982" w:rsidR="00564F0E" w:rsidRDefault="00F04849" w:rsidP="00BF3747">
      <w:pPr>
        <w:pStyle w:val="Insprong"/>
        <w:ind w:left="1134"/>
      </w:pPr>
      <w:r w:rsidRPr="00F04849">
        <w:rPr>
          <w:lang w:val="nl-BE"/>
        </w:rPr>
        <w:t>Eer aan de Vader en de Zoon</w:t>
      </w:r>
      <w:r w:rsidR="00BF3747">
        <w:br/>
      </w:r>
      <w:r w:rsidRPr="00F04849">
        <w:rPr>
          <w:lang w:val="nl-BE"/>
        </w:rPr>
        <w:t>en de heilige Geest.</w:t>
      </w:r>
    </w:p>
    <w:p w14:paraId="3F7F6AFE" w14:textId="5E9491AA" w:rsidR="00F04849" w:rsidRPr="00F04849" w:rsidRDefault="00F04849" w:rsidP="00BF3747">
      <w:pPr>
        <w:pStyle w:val="Insprong"/>
        <w:ind w:left="1134"/>
        <w:rPr>
          <w:lang w:val="nl-BE"/>
        </w:rPr>
      </w:pPr>
      <w:r w:rsidRPr="00F04849">
        <w:rPr>
          <w:lang w:val="nl-BE"/>
        </w:rPr>
        <w:t>Zoals het was in het begin en nu en altijd</w:t>
      </w:r>
      <w:r w:rsidR="00BF3747">
        <w:br/>
      </w:r>
      <w:r w:rsidRPr="00F04849">
        <w:rPr>
          <w:lang w:val="nl-BE"/>
        </w:rPr>
        <w:t xml:space="preserve">en in de eeuwen der eeuwen. Amen. </w:t>
      </w:r>
    </w:p>
    <w:p w14:paraId="0D228B83" w14:textId="5A51A310" w:rsidR="00F04849" w:rsidRPr="00302295" w:rsidRDefault="00C1070F" w:rsidP="00302295">
      <w:pPr>
        <w:pStyle w:val="Insprong"/>
        <w:ind w:left="1134" w:hanging="1134"/>
        <w:rPr>
          <w:b/>
          <w:bCs/>
          <w:i/>
          <w:iCs/>
          <w:lang w:val="nl-BE"/>
        </w:rPr>
      </w:pPr>
      <w:r w:rsidRPr="009178D2">
        <w:rPr>
          <w:b/>
          <w:bCs/>
          <w:i/>
          <w:iCs/>
          <w:lang w:val="nl-BE"/>
        </w:rPr>
        <w:t xml:space="preserve">Antifoon: </w:t>
      </w:r>
      <w:r w:rsidRPr="009178D2">
        <w:rPr>
          <w:b/>
          <w:bCs/>
          <w:i/>
          <w:iCs/>
          <w:lang w:val="nl-BE"/>
        </w:rPr>
        <w:tab/>
        <w:t xml:space="preserve">Gij kunt ons ontrukken aan de greep van het kwaad; </w:t>
      </w:r>
      <w:r w:rsidR="00514CDF">
        <w:rPr>
          <w:b/>
          <w:bCs/>
          <w:i/>
          <w:iCs/>
          <w:lang w:val="nl-BE"/>
        </w:rPr>
        <w:br/>
      </w:r>
      <w:r w:rsidRPr="009178D2">
        <w:rPr>
          <w:b/>
          <w:bCs/>
          <w:i/>
          <w:iCs/>
          <w:lang w:val="nl-BE"/>
        </w:rPr>
        <w:t>bevrijd ons, Heer, onze God.</w:t>
      </w:r>
    </w:p>
    <w:p w14:paraId="014EE321" w14:textId="366313D5" w:rsidR="00F04849" w:rsidRPr="00F04849" w:rsidRDefault="00F04849" w:rsidP="00302295">
      <w:pPr>
        <w:pStyle w:val="Tussentitelrood"/>
      </w:pPr>
      <w:r w:rsidRPr="00F04849">
        <w:t xml:space="preserve">Psalm 34 (33) </w:t>
      </w:r>
      <w:r w:rsidR="004D3B78">
        <w:t>II</w:t>
      </w:r>
    </w:p>
    <w:p w14:paraId="3241BF3F" w14:textId="464ABC4B" w:rsidR="00F04849" w:rsidRPr="00302295" w:rsidRDefault="00302295" w:rsidP="00302295">
      <w:pPr>
        <w:pStyle w:val="Insprong"/>
        <w:ind w:left="1134" w:hanging="1134"/>
        <w:rPr>
          <w:b/>
          <w:bCs/>
          <w:i/>
          <w:iCs/>
          <w:lang w:val="nl-BE"/>
        </w:rPr>
      </w:pPr>
      <w:r w:rsidRPr="00302295">
        <w:rPr>
          <w:b/>
          <w:bCs/>
          <w:i/>
          <w:iCs/>
          <w:lang w:val="nl-BE"/>
        </w:rPr>
        <w:t xml:space="preserve">Antifoon: </w:t>
      </w:r>
      <w:r w:rsidRPr="00302295">
        <w:rPr>
          <w:b/>
          <w:bCs/>
          <w:i/>
          <w:iCs/>
          <w:lang w:val="nl-BE"/>
        </w:rPr>
        <w:tab/>
      </w:r>
      <w:r w:rsidR="00F04849" w:rsidRPr="00302295">
        <w:rPr>
          <w:b/>
          <w:bCs/>
          <w:i/>
          <w:iCs/>
          <w:lang w:val="nl-BE"/>
        </w:rPr>
        <w:t>De Heer is nabij voor rouwmoedige harten.</w:t>
      </w:r>
    </w:p>
    <w:p w14:paraId="3421FF7F" w14:textId="69A2CA67" w:rsidR="004D3B78" w:rsidRDefault="00F04849" w:rsidP="004D3B78">
      <w:pPr>
        <w:pStyle w:val="Insprong"/>
        <w:ind w:left="1134"/>
        <w:rPr>
          <w:lang w:val="nl-BE"/>
        </w:rPr>
      </w:pPr>
      <w:r w:rsidRPr="00F04849">
        <w:rPr>
          <w:lang w:val="nl-BE"/>
        </w:rPr>
        <w:t>Komt, kinderen, luistert naar wat ik u zeg;</w:t>
      </w:r>
      <w:r w:rsidR="004D3B78">
        <w:rPr>
          <w:lang w:val="nl-BE"/>
        </w:rPr>
        <w:br/>
      </w:r>
      <w:r w:rsidRPr="00F04849">
        <w:rPr>
          <w:lang w:val="nl-BE"/>
        </w:rPr>
        <w:t>ik leer u de Heer te vrezen.</w:t>
      </w:r>
    </w:p>
    <w:p w14:paraId="0F99B5BA" w14:textId="08E97FB9" w:rsidR="004D3B78" w:rsidRDefault="00F04849" w:rsidP="004D3B78">
      <w:pPr>
        <w:pStyle w:val="Insprong"/>
        <w:ind w:left="1134"/>
        <w:rPr>
          <w:lang w:val="nl-BE"/>
        </w:rPr>
      </w:pPr>
      <w:r w:rsidRPr="00F04849">
        <w:rPr>
          <w:lang w:val="nl-BE"/>
        </w:rPr>
        <w:t>Wie is er bij u die het leven liefheeft</w:t>
      </w:r>
      <w:r w:rsidR="004D3B78">
        <w:rPr>
          <w:lang w:val="nl-BE"/>
        </w:rPr>
        <w:br/>
      </w:r>
      <w:r w:rsidRPr="00F04849">
        <w:rPr>
          <w:lang w:val="nl-BE"/>
        </w:rPr>
        <w:t>en dagen van voorspoed verlangt?</w:t>
      </w:r>
    </w:p>
    <w:p w14:paraId="1D9063F5" w14:textId="1E1B4D7B" w:rsidR="004D3B78" w:rsidRDefault="00F04849" w:rsidP="004D3B78">
      <w:pPr>
        <w:pStyle w:val="Insprong"/>
        <w:ind w:left="1134"/>
        <w:rPr>
          <w:lang w:val="nl-BE"/>
        </w:rPr>
      </w:pPr>
      <w:r w:rsidRPr="00F04849">
        <w:rPr>
          <w:lang w:val="nl-BE"/>
        </w:rPr>
        <w:t>Weerhoud dan uw tong van boosaardige taal,</w:t>
      </w:r>
      <w:r w:rsidR="004D3B78">
        <w:rPr>
          <w:lang w:val="nl-BE"/>
        </w:rPr>
        <w:br/>
      </w:r>
      <w:r w:rsidRPr="00F04849">
        <w:rPr>
          <w:lang w:val="nl-BE"/>
        </w:rPr>
        <w:t>uw lippen van leugenachtige woorden.</w:t>
      </w:r>
    </w:p>
    <w:p w14:paraId="254EBCB1" w14:textId="00D586B2" w:rsidR="004D3B78" w:rsidRDefault="00F04849" w:rsidP="004D3B78">
      <w:pPr>
        <w:pStyle w:val="Insprong"/>
        <w:ind w:left="1134"/>
        <w:rPr>
          <w:lang w:val="nl-BE"/>
        </w:rPr>
      </w:pPr>
      <w:r w:rsidRPr="00F04849">
        <w:rPr>
          <w:lang w:val="nl-BE"/>
        </w:rPr>
        <w:t>Vermijd dan het kwade en doe slechts wat goed is,</w:t>
      </w:r>
      <w:r w:rsidR="004D3B78">
        <w:rPr>
          <w:lang w:val="nl-BE"/>
        </w:rPr>
        <w:br/>
      </w:r>
      <w:r w:rsidRPr="00F04849">
        <w:rPr>
          <w:lang w:val="nl-BE"/>
        </w:rPr>
        <w:t>streef altijd naar vrede en laat die niet los.</w:t>
      </w:r>
    </w:p>
    <w:p w14:paraId="3F5ED03F" w14:textId="14135968" w:rsidR="004D3B78" w:rsidRDefault="00F04849" w:rsidP="004D3B78">
      <w:pPr>
        <w:pStyle w:val="Insprong"/>
        <w:ind w:left="1134"/>
        <w:rPr>
          <w:lang w:val="nl-BE"/>
        </w:rPr>
      </w:pPr>
      <w:r w:rsidRPr="00F04849">
        <w:rPr>
          <w:lang w:val="nl-BE"/>
        </w:rPr>
        <w:lastRenderedPageBreak/>
        <w:t>Het oog van de Heer is gericht op de vromen,</w:t>
      </w:r>
      <w:r w:rsidR="004D3B78">
        <w:rPr>
          <w:lang w:val="nl-BE"/>
        </w:rPr>
        <w:br/>
      </w:r>
      <w:r w:rsidRPr="00F04849">
        <w:rPr>
          <w:lang w:val="nl-BE"/>
        </w:rPr>
        <w:t>zijn oor naar hun smeken gekeerd.</w:t>
      </w:r>
    </w:p>
    <w:p w14:paraId="16457361" w14:textId="1A9D0DC5" w:rsidR="004D3B78" w:rsidRDefault="00F04849" w:rsidP="004D3B78">
      <w:pPr>
        <w:pStyle w:val="Insprong"/>
        <w:ind w:left="1134"/>
        <w:rPr>
          <w:lang w:val="nl-BE"/>
        </w:rPr>
      </w:pPr>
      <w:r w:rsidRPr="00F04849">
        <w:rPr>
          <w:lang w:val="nl-BE"/>
        </w:rPr>
        <w:t>Van boosdoeners keert Hij zijn aangezicht af,</w:t>
      </w:r>
      <w:r w:rsidR="004D3B78">
        <w:rPr>
          <w:lang w:val="nl-BE"/>
        </w:rPr>
        <w:br/>
      </w:r>
      <w:r w:rsidRPr="00F04849">
        <w:rPr>
          <w:lang w:val="nl-BE"/>
        </w:rPr>
        <w:t>zij worden op aarde vergeten.</w:t>
      </w:r>
    </w:p>
    <w:p w14:paraId="60043FDE" w14:textId="49FB0D74" w:rsidR="004D3B78" w:rsidRDefault="00F04849" w:rsidP="004D3B78">
      <w:pPr>
        <w:pStyle w:val="Insprong"/>
        <w:ind w:left="1134"/>
        <w:rPr>
          <w:lang w:val="nl-BE"/>
        </w:rPr>
      </w:pPr>
      <w:r w:rsidRPr="00F04849">
        <w:rPr>
          <w:lang w:val="nl-BE"/>
        </w:rPr>
        <w:t>Naar vromen die roepen, luistert de Heer</w:t>
      </w:r>
      <w:r w:rsidR="004D3B78">
        <w:rPr>
          <w:lang w:val="nl-BE"/>
        </w:rPr>
        <w:br/>
      </w:r>
      <w:r w:rsidRPr="00F04849">
        <w:rPr>
          <w:lang w:val="nl-BE"/>
        </w:rPr>
        <w:t>en redt hen uit iedere nood.</w:t>
      </w:r>
    </w:p>
    <w:p w14:paraId="396DDC9A" w14:textId="0198477C" w:rsidR="004D3B78" w:rsidRDefault="00F04849" w:rsidP="004D3B78">
      <w:pPr>
        <w:pStyle w:val="Insprong"/>
        <w:ind w:left="1134"/>
        <w:rPr>
          <w:lang w:val="nl-BE"/>
        </w:rPr>
      </w:pPr>
      <w:r w:rsidRPr="00F04849">
        <w:rPr>
          <w:lang w:val="nl-BE"/>
        </w:rPr>
        <w:t>De Heer is nabij voor rouwmoedige harten,</w:t>
      </w:r>
      <w:r w:rsidR="004D3B78">
        <w:rPr>
          <w:lang w:val="nl-BE"/>
        </w:rPr>
        <w:br/>
      </w:r>
      <w:r w:rsidRPr="00F04849">
        <w:rPr>
          <w:lang w:val="nl-BE"/>
        </w:rPr>
        <w:t>Hij helpt wie zijn schuld erkent.</w:t>
      </w:r>
    </w:p>
    <w:p w14:paraId="685871E3" w14:textId="62D0DC17" w:rsidR="004D3B78" w:rsidRDefault="00F04849" w:rsidP="004D3B78">
      <w:pPr>
        <w:pStyle w:val="Insprong"/>
        <w:ind w:left="1134"/>
        <w:rPr>
          <w:lang w:val="nl-BE"/>
        </w:rPr>
      </w:pPr>
      <w:r w:rsidRPr="00F04849">
        <w:rPr>
          <w:lang w:val="nl-BE"/>
        </w:rPr>
        <w:t>Eer aan de Vader en de Zoon</w:t>
      </w:r>
      <w:r w:rsidR="004D3B78">
        <w:rPr>
          <w:lang w:val="nl-BE"/>
        </w:rPr>
        <w:br/>
      </w:r>
      <w:r w:rsidRPr="00F04849">
        <w:rPr>
          <w:lang w:val="nl-BE"/>
        </w:rPr>
        <w:t>en de heilige Geest.</w:t>
      </w:r>
    </w:p>
    <w:p w14:paraId="09D857FD" w14:textId="604358F0" w:rsidR="00514CDF" w:rsidRDefault="00F04849" w:rsidP="00514CDF">
      <w:pPr>
        <w:pStyle w:val="Insprong"/>
        <w:ind w:left="1134"/>
        <w:rPr>
          <w:lang w:val="nl-BE"/>
        </w:rPr>
      </w:pPr>
      <w:r w:rsidRPr="00F04849">
        <w:rPr>
          <w:lang w:val="nl-BE"/>
        </w:rPr>
        <w:t>Zoals het was in het begin en nu en altijd</w:t>
      </w:r>
      <w:r w:rsidR="004D3B78">
        <w:rPr>
          <w:lang w:val="nl-BE"/>
        </w:rPr>
        <w:br/>
      </w:r>
      <w:r w:rsidRPr="00F04849">
        <w:rPr>
          <w:lang w:val="nl-BE"/>
        </w:rPr>
        <w:t>en in de eeuwen der eeuwen. Amen.</w:t>
      </w:r>
    </w:p>
    <w:p w14:paraId="31DF6568" w14:textId="77777777" w:rsidR="00514CDF" w:rsidRPr="00302295" w:rsidRDefault="00514CDF" w:rsidP="00514CDF">
      <w:pPr>
        <w:pStyle w:val="Insprong"/>
        <w:ind w:left="1134" w:hanging="1134"/>
        <w:rPr>
          <w:b/>
          <w:bCs/>
          <w:i/>
          <w:iCs/>
          <w:lang w:val="nl-BE"/>
        </w:rPr>
      </w:pPr>
      <w:r w:rsidRPr="00302295">
        <w:rPr>
          <w:b/>
          <w:bCs/>
          <w:i/>
          <w:iCs/>
          <w:lang w:val="nl-BE"/>
        </w:rPr>
        <w:t xml:space="preserve">Antifoon: </w:t>
      </w:r>
      <w:r w:rsidRPr="00302295">
        <w:rPr>
          <w:b/>
          <w:bCs/>
          <w:i/>
          <w:iCs/>
          <w:lang w:val="nl-BE"/>
        </w:rPr>
        <w:tab/>
        <w:t>De Heer is nabij voor rouwmoedige harten.</w:t>
      </w:r>
    </w:p>
    <w:p w14:paraId="2B3EF7E9" w14:textId="77777777" w:rsidR="00F04849" w:rsidRPr="00F04849" w:rsidRDefault="00F04849" w:rsidP="00514CDF">
      <w:pPr>
        <w:pStyle w:val="Tussentitel"/>
      </w:pPr>
      <w:r w:rsidRPr="00514CDF">
        <w:rPr>
          <w:rStyle w:val="TussentitelroodChar"/>
        </w:rPr>
        <w:t>Lofzang:</w:t>
      </w:r>
      <w:r w:rsidRPr="00F04849">
        <w:t xml:space="preserve"> </w:t>
      </w:r>
      <w:proofErr w:type="spellStart"/>
      <w:r w:rsidRPr="00F04849">
        <w:t>Ez</w:t>
      </w:r>
      <w:proofErr w:type="spellEnd"/>
      <w:r w:rsidRPr="00F04849">
        <w:t xml:space="preserve"> 36, 24-28</w:t>
      </w:r>
    </w:p>
    <w:p w14:paraId="4AF25A03" w14:textId="22F0BC38" w:rsidR="00F04849" w:rsidRPr="004B7B44" w:rsidRDefault="00514CDF" w:rsidP="00514CDF">
      <w:pPr>
        <w:pStyle w:val="Insprong"/>
        <w:ind w:left="1134" w:hanging="1134"/>
        <w:rPr>
          <w:b/>
          <w:bCs/>
          <w:i/>
          <w:iCs/>
          <w:lang w:val="nl-BE"/>
        </w:rPr>
      </w:pPr>
      <w:r w:rsidRPr="004B7B44">
        <w:rPr>
          <w:b/>
          <w:bCs/>
          <w:i/>
          <w:iCs/>
          <w:lang w:val="nl-BE"/>
        </w:rPr>
        <w:t xml:space="preserve">Antifoon: </w:t>
      </w:r>
      <w:r w:rsidRPr="004B7B44">
        <w:rPr>
          <w:b/>
          <w:bCs/>
          <w:i/>
          <w:iCs/>
          <w:lang w:val="nl-BE"/>
        </w:rPr>
        <w:tab/>
      </w:r>
      <w:r w:rsidR="00F04849" w:rsidRPr="004B7B44">
        <w:rPr>
          <w:b/>
          <w:bCs/>
          <w:i/>
          <w:iCs/>
          <w:lang w:val="nl-BE"/>
        </w:rPr>
        <w:t xml:space="preserve">Een ander hart zal Ik u geven, </w:t>
      </w:r>
      <w:r w:rsidR="004B7B44" w:rsidRPr="004B7B44">
        <w:rPr>
          <w:b/>
          <w:bCs/>
          <w:i/>
          <w:iCs/>
          <w:lang w:val="nl-BE"/>
        </w:rPr>
        <w:br/>
      </w:r>
      <w:r w:rsidR="00F04849" w:rsidRPr="004B7B44">
        <w:rPr>
          <w:b/>
          <w:bCs/>
          <w:i/>
          <w:iCs/>
          <w:lang w:val="nl-BE"/>
        </w:rPr>
        <w:t>een nieuwe geest in uw binnenste.</w:t>
      </w:r>
    </w:p>
    <w:p w14:paraId="3ADD7709" w14:textId="77777777" w:rsidR="00B75705" w:rsidRDefault="00F04849" w:rsidP="00B75705">
      <w:pPr>
        <w:pStyle w:val="Insprong"/>
        <w:ind w:left="1134"/>
        <w:rPr>
          <w:lang w:val="nl-BE"/>
        </w:rPr>
      </w:pPr>
      <w:r w:rsidRPr="00F04849">
        <w:rPr>
          <w:lang w:val="nl-BE"/>
        </w:rPr>
        <w:t>Weghalen zal Ik u uit de volken,°</w:t>
      </w:r>
      <w:r w:rsidR="004B7B44">
        <w:rPr>
          <w:lang w:val="nl-BE"/>
        </w:rPr>
        <w:br/>
      </w:r>
      <w:r w:rsidRPr="00F04849">
        <w:rPr>
          <w:lang w:val="nl-BE"/>
        </w:rPr>
        <w:t xml:space="preserve">uit alle streken verzamel Ik u </w:t>
      </w:r>
      <w:r w:rsidR="004B7B44">
        <w:rPr>
          <w:lang w:val="nl-BE"/>
        </w:rPr>
        <w:br/>
      </w:r>
      <w:r w:rsidRPr="00F04849">
        <w:rPr>
          <w:lang w:val="nl-BE"/>
        </w:rPr>
        <w:t>en voer u terug naar uw land.</w:t>
      </w:r>
    </w:p>
    <w:p w14:paraId="472F5DC9" w14:textId="77777777" w:rsidR="00B75705" w:rsidRDefault="00F04849" w:rsidP="00B75705">
      <w:pPr>
        <w:pStyle w:val="Insprong"/>
        <w:ind w:left="1134"/>
        <w:rPr>
          <w:lang w:val="nl-BE"/>
        </w:rPr>
      </w:pPr>
      <w:r w:rsidRPr="00F04849">
        <w:rPr>
          <w:lang w:val="nl-BE"/>
        </w:rPr>
        <w:t xml:space="preserve">Ik zal u besproeien met zuiver water,° </w:t>
      </w:r>
      <w:r w:rsidR="004B7B44">
        <w:rPr>
          <w:lang w:val="nl-BE"/>
        </w:rPr>
        <w:br/>
      </w:r>
      <w:r w:rsidRPr="00F04849">
        <w:rPr>
          <w:lang w:val="nl-BE"/>
        </w:rPr>
        <w:t xml:space="preserve">van al uw onreinheden reinig Ik u, </w:t>
      </w:r>
      <w:r w:rsidR="004B7B44">
        <w:rPr>
          <w:lang w:val="nl-BE"/>
        </w:rPr>
        <w:br/>
      </w:r>
      <w:r w:rsidRPr="00F04849">
        <w:rPr>
          <w:lang w:val="nl-BE"/>
        </w:rPr>
        <w:t xml:space="preserve">Ik spoel al uw afgoden weg. </w:t>
      </w:r>
    </w:p>
    <w:p w14:paraId="1C0C6CCE" w14:textId="77777777" w:rsidR="009C5E57" w:rsidRDefault="00F04849" w:rsidP="00B75705">
      <w:pPr>
        <w:pStyle w:val="Insprong"/>
        <w:ind w:left="1134"/>
        <w:rPr>
          <w:lang w:val="nl-BE"/>
        </w:rPr>
      </w:pPr>
      <w:r w:rsidRPr="00F04849">
        <w:rPr>
          <w:lang w:val="nl-BE"/>
        </w:rPr>
        <w:t>Een ander hart zal Ik u geven,</w:t>
      </w:r>
      <w:r w:rsidR="004B7B44">
        <w:rPr>
          <w:lang w:val="nl-BE"/>
        </w:rPr>
        <w:br/>
      </w:r>
      <w:r w:rsidRPr="00F04849">
        <w:rPr>
          <w:lang w:val="nl-BE"/>
        </w:rPr>
        <w:t>een nieuwe geest in uw binnenste;</w:t>
      </w:r>
    </w:p>
    <w:p w14:paraId="02FBE414" w14:textId="10A746EB" w:rsidR="009C5E57" w:rsidRDefault="00F04849" w:rsidP="00B75705">
      <w:pPr>
        <w:pStyle w:val="Insprong"/>
        <w:ind w:left="1134"/>
        <w:rPr>
          <w:lang w:val="nl-BE"/>
        </w:rPr>
      </w:pPr>
      <w:r w:rsidRPr="00F04849">
        <w:rPr>
          <w:lang w:val="nl-BE"/>
        </w:rPr>
        <w:t>uw hart van steen neem Ik weg uit uw borst</w:t>
      </w:r>
      <w:r w:rsidR="004B7B44">
        <w:rPr>
          <w:lang w:val="nl-BE"/>
        </w:rPr>
        <w:br/>
      </w:r>
      <w:r w:rsidRPr="00F04849">
        <w:rPr>
          <w:lang w:val="nl-BE"/>
        </w:rPr>
        <w:t>en schenk u een hart van vlees.</w:t>
      </w:r>
    </w:p>
    <w:p w14:paraId="0732DB7E" w14:textId="77777777" w:rsidR="009C5E57" w:rsidRDefault="00F04849" w:rsidP="00B75705">
      <w:pPr>
        <w:pStyle w:val="Insprong"/>
        <w:ind w:left="1134"/>
        <w:rPr>
          <w:lang w:val="nl-BE"/>
        </w:rPr>
      </w:pPr>
      <w:r w:rsidRPr="00F04849">
        <w:rPr>
          <w:lang w:val="nl-BE"/>
        </w:rPr>
        <w:t>Mijn geest stort Ik over u,°</w:t>
      </w:r>
      <w:r w:rsidR="004B7B44">
        <w:rPr>
          <w:lang w:val="nl-BE"/>
        </w:rPr>
        <w:br/>
      </w:r>
      <w:r w:rsidRPr="00F04849">
        <w:rPr>
          <w:lang w:val="nl-BE"/>
        </w:rPr>
        <w:t>zodat gij mijn voorschriften nakomt,</w:t>
      </w:r>
      <w:r w:rsidR="004B7B44">
        <w:rPr>
          <w:lang w:val="nl-BE"/>
        </w:rPr>
        <w:br/>
      </w:r>
      <w:r w:rsidRPr="00F04849">
        <w:rPr>
          <w:lang w:val="nl-BE"/>
        </w:rPr>
        <w:t>mijn wet onderhoudt en volbrengt.</w:t>
      </w:r>
    </w:p>
    <w:p w14:paraId="3646D7AC" w14:textId="682C6246" w:rsidR="009C5E57" w:rsidRDefault="00F04849" w:rsidP="00B75705">
      <w:pPr>
        <w:pStyle w:val="Insprong"/>
        <w:ind w:left="1134"/>
        <w:rPr>
          <w:lang w:val="nl-BE"/>
        </w:rPr>
      </w:pPr>
      <w:r w:rsidRPr="00F04849">
        <w:rPr>
          <w:lang w:val="nl-BE"/>
        </w:rPr>
        <w:t>Dan zult ge het land bewonen</w:t>
      </w:r>
      <w:r w:rsidR="004B7B44">
        <w:rPr>
          <w:lang w:val="nl-BE"/>
        </w:rPr>
        <w:br/>
      </w:r>
      <w:r w:rsidRPr="00F04849">
        <w:rPr>
          <w:lang w:val="nl-BE"/>
        </w:rPr>
        <w:t>dat ik aan uw vaderen gaf;</w:t>
      </w:r>
    </w:p>
    <w:p w14:paraId="3FCD73AB" w14:textId="77777777" w:rsidR="009C5E57" w:rsidRDefault="00F04849" w:rsidP="00B75705">
      <w:pPr>
        <w:pStyle w:val="Insprong"/>
        <w:ind w:left="1134"/>
        <w:rPr>
          <w:lang w:val="nl-BE"/>
        </w:rPr>
      </w:pPr>
      <w:r w:rsidRPr="00F04849">
        <w:rPr>
          <w:lang w:val="nl-BE"/>
        </w:rPr>
        <w:t>dan zult gij in waarheid mijn volk zijn</w:t>
      </w:r>
      <w:r w:rsidR="004B7B44">
        <w:rPr>
          <w:lang w:val="nl-BE"/>
        </w:rPr>
        <w:br/>
      </w:r>
      <w:r w:rsidRPr="00F04849">
        <w:rPr>
          <w:lang w:val="nl-BE"/>
        </w:rPr>
        <w:t>en ben ik waarachtig uw God.</w:t>
      </w:r>
    </w:p>
    <w:p w14:paraId="47DAC91A" w14:textId="3491D23F" w:rsidR="009C5E57" w:rsidRDefault="00F04849" w:rsidP="00B75705">
      <w:pPr>
        <w:pStyle w:val="Insprong"/>
        <w:ind w:left="1134"/>
        <w:rPr>
          <w:lang w:val="nl-BE"/>
        </w:rPr>
      </w:pPr>
      <w:r w:rsidRPr="00F04849">
        <w:rPr>
          <w:lang w:val="nl-BE"/>
        </w:rPr>
        <w:t>Eer aan de Vader en de Zoon</w:t>
      </w:r>
      <w:r w:rsidR="004B7B44">
        <w:rPr>
          <w:lang w:val="nl-BE"/>
        </w:rPr>
        <w:br/>
      </w:r>
      <w:r w:rsidRPr="00F04849">
        <w:rPr>
          <w:lang w:val="nl-BE"/>
        </w:rPr>
        <w:t>en de heilige Geest.</w:t>
      </w:r>
    </w:p>
    <w:p w14:paraId="3E398389" w14:textId="77777777" w:rsidR="009C5E57" w:rsidRDefault="00F04849" w:rsidP="00B75705">
      <w:pPr>
        <w:pStyle w:val="Insprong"/>
        <w:ind w:left="1134"/>
        <w:rPr>
          <w:lang w:val="nl-BE"/>
        </w:rPr>
      </w:pPr>
      <w:r w:rsidRPr="00F04849">
        <w:rPr>
          <w:lang w:val="nl-BE"/>
        </w:rPr>
        <w:lastRenderedPageBreak/>
        <w:t>Zoals het was in het begin en nu en altijd</w:t>
      </w:r>
      <w:r w:rsidR="004B7B44">
        <w:rPr>
          <w:lang w:val="nl-BE"/>
        </w:rPr>
        <w:br/>
      </w:r>
      <w:r w:rsidRPr="00F04849">
        <w:rPr>
          <w:lang w:val="nl-BE"/>
        </w:rPr>
        <w:t xml:space="preserve">en in de eeuwen der eeuwen. Amen. </w:t>
      </w:r>
    </w:p>
    <w:p w14:paraId="170F138D" w14:textId="557D2D23" w:rsidR="004B7B44" w:rsidRPr="004B7B44" w:rsidRDefault="004B7B44" w:rsidP="009C5E57">
      <w:pPr>
        <w:pStyle w:val="Insprong"/>
        <w:ind w:left="1134" w:hanging="1134"/>
        <w:rPr>
          <w:b/>
          <w:bCs/>
          <w:i/>
          <w:iCs/>
          <w:lang w:val="nl-BE"/>
        </w:rPr>
      </w:pPr>
      <w:r w:rsidRPr="004B7B44">
        <w:rPr>
          <w:b/>
          <w:bCs/>
          <w:i/>
          <w:iCs/>
          <w:lang w:val="nl-BE"/>
        </w:rPr>
        <w:t xml:space="preserve">Antifoon: </w:t>
      </w:r>
      <w:r w:rsidRPr="004B7B44">
        <w:rPr>
          <w:b/>
          <w:bCs/>
          <w:i/>
          <w:iCs/>
          <w:lang w:val="nl-BE"/>
        </w:rPr>
        <w:tab/>
        <w:t xml:space="preserve">Een ander hart zal Ik u geven, </w:t>
      </w:r>
      <w:r w:rsidRPr="004B7B44">
        <w:rPr>
          <w:b/>
          <w:bCs/>
          <w:i/>
          <w:iCs/>
          <w:lang w:val="nl-BE"/>
        </w:rPr>
        <w:br/>
        <w:t>een nieuwe geest in uw binnenste.</w:t>
      </w:r>
    </w:p>
    <w:p w14:paraId="376D1AB1" w14:textId="39B375C5" w:rsidR="00F04849" w:rsidRPr="00F0365E" w:rsidRDefault="00F04849" w:rsidP="00F0365E">
      <w:pPr>
        <w:pStyle w:val="Tussentitel"/>
        <w:rPr>
          <w:i/>
          <w:iCs/>
        </w:rPr>
      </w:pPr>
      <w:r w:rsidRPr="00F0365E">
        <w:rPr>
          <w:rStyle w:val="TussentitelroodChar"/>
        </w:rPr>
        <w:t>Schriftlezing</w:t>
      </w:r>
      <w:r w:rsidR="00F0365E" w:rsidRPr="00F0365E">
        <w:rPr>
          <w:rStyle w:val="TussentitelroodChar"/>
        </w:rPr>
        <w:t>:</w:t>
      </w:r>
      <w:r w:rsidR="00F0365E">
        <w:t xml:space="preserve"> </w:t>
      </w:r>
      <w:r w:rsidRPr="00F04849">
        <w:t>2 Kor 5, 20 - 6, 2</w:t>
      </w:r>
    </w:p>
    <w:p w14:paraId="35A79235" w14:textId="77777777" w:rsidR="00CC5A60" w:rsidRDefault="00426048" w:rsidP="00CC5A60">
      <w:pPr>
        <w:pStyle w:val="Intro"/>
      </w:pPr>
      <w:r w:rsidRPr="009B640D">
        <w:t xml:space="preserve">‘Wanneer de tijd daarvoor gekomen is, luister Ik naar je, </w:t>
      </w:r>
      <w:r>
        <w:br/>
      </w:r>
      <w:r w:rsidRPr="009B640D">
        <w:t>op de dag van de redding help Ik je.’</w:t>
      </w:r>
      <w:r w:rsidR="00F7400F">
        <w:tab/>
      </w:r>
    </w:p>
    <w:p w14:paraId="10FD51E1" w14:textId="6FCC9BE9" w:rsidR="00F7400F" w:rsidRDefault="00F7400F" w:rsidP="00CC5A60">
      <w:pPr>
        <w:pStyle w:val="Insprong"/>
      </w:pPr>
      <w:r>
        <w:t xml:space="preserve">Uit de tweede brief van de heilige apostel Paulus aan de christenen van </w:t>
      </w:r>
      <w:proofErr w:type="spellStart"/>
      <w:r>
        <w:t>Korinte</w:t>
      </w:r>
      <w:proofErr w:type="spellEnd"/>
      <w:r>
        <w:t>.</w:t>
      </w:r>
    </w:p>
    <w:p w14:paraId="00AB1E54" w14:textId="6EFFA3D8" w:rsidR="001155A0" w:rsidRDefault="001155A0" w:rsidP="0046626F">
      <w:pPr>
        <w:pStyle w:val="InsprongLV"/>
        <w:spacing w:before="0" w:after="0"/>
      </w:pPr>
      <w:r>
        <w:tab/>
        <w:t>Broeders en zusters,</w:t>
      </w:r>
    </w:p>
    <w:p w14:paraId="10054F47" w14:textId="19BCF260" w:rsidR="008C100C" w:rsidRDefault="00F74386" w:rsidP="0046626F">
      <w:pPr>
        <w:pStyle w:val="InsprongLV"/>
        <w:spacing w:before="0" w:after="0"/>
      </w:pPr>
      <w:r w:rsidRPr="00F74386">
        <w:t>20</w:t>
      </w:r>
      <w:r w:rsidR="009B640D">
        <w:t xml:space="preserve"> </w:t>
      </w:r>
      <w:r w:rsidRPr="00F74386">
        <w:t xml:space="preserve">Wij zijn gezanten van Christus, God doet door ons zijn oproep. </w:t>
      </w:r>
      <w:r w:rsidR="0046626F">
        <w:br/>
      </w:r>
      <w:r w:rsidRPr="00F74386">
        <w:t xml:space="preserve">Namens Christus vragen wij u dringend: laat u met God verzoenen. </w:t>
      </w:r>
    </w:p>
    <w:p w14:paraId="46319C2A" w14:textId="26E6EA7E" w:rsidR="009B640D" w:rsidRDefault="00F74386" w:rsidP="0046626F">
      <w:pPr>
        <w:pStyle w:val="InsprongLV"/>
        <w:spacing w:before="0" w:after="0"/>
      </w:pPr>
      <w:r w:rsidRPr="00F74386">
        <w:t>21</w:t>
      </w:r>
      <w:r w:rsidR="009B640D">
        <w:t xml:space="preserve"> </w:t>
      </w:r>
      <w:r w:rsidRPr="00F74386">
        <w:t>Ter wille van ons heeft God Hem die de zonde niet kende één gemaakt met de zonde,</w:t>
      </w:r>
      <w:r w:rsidR="00891E7A">
        <w:br/>
      </w:r>
      <w:r w:rsidRPr="00F74386">
        <w:t>zodat wij in Hem rechtvaardig voor God konden worden.</w:t>
      </w:r>
      <w:r w:rsidR="009B640D" w:rsidRPr="009B640D">
        <w:t xml:space="preserve"> </w:t>
      </w:r>
    </w:p>
    <w:p w14:paraId="19512ED4" w14:textId="03BEA185" w:rsidR="0046626F" w:rsidRDefault="0046626F" w:rsidP="0046626F">
      <w:pPr>
        <w:pStyle w:val="InsprongLV"/>
        <w:spacing w:before="0" w:after="0"/>
      </w:pPr>
      <w:r w:rsidRPr="0046626F">
        <w:t>1</w:t>
      </w:r>
      <w:r>
        <w:t xml:space="preserve"> </w:t>
      </w:r>
      <w:r>
        <w:tab/>
      </w:r>
      <w:r w:rsidR="009B640D" w:rsidRPr="009B640D">
        <w:t xml:space="preserve">Als Gods medewerkers sporen wij u dan ook aan: </w:t>
      </w:r>
      <w:r w:rsidR="00891E7A">
        <w:br/>
      </w:r>
      <w:r w:rsidR="009B640D" w:rsidRPr="009B640D">
        <w:t xml:space="preserve">laat de goedheid die Hij u bewijst niet tevergeefs zijn. </w:t>
      </w:r>
    </w:p>
    <w:p w14:paraId="3D065AFC" w14:textId="18923926" w:rsidR="009B640D" w:rsidRPr="00F04849" w:rsidRDefault="009B640D" w:rsidP="0046626F">
      <w:pPr>
        <w:pStyle w:val="InsprongLV"/>
        <w:spacing w:before="0" w:after="0"/>
      </w:pPr>
      <w:r w:rsidRPr="009B640D">
        <w:t>2</w:t>
      </w:r>
      <w:r>
        <w:t xml:space="preserve"> </w:t>
      </w:r>
      <w:r w:rsidR="0046626F">
        <w:tab/>
      </w:r>
      <w:r w:rsidRPr="009B640D">
        <w:t xml:space="preserve">God zegt: ‘Wanneer de tijd daarvoor gekomen is, luister Ik naar je, </w:t>
      </w:r>
      <w:r w:rsidR="00891E7A">
        <w:br/>
      </w:r>
      <w:r w:rsidRPr="009B640D">
        <w:t xml:space="preserve">op de dag van de redding help Ik je.’ </w:t>
      </w:r>
      <w:r w:rsidR="00891E7A">
        <w:br/>
      </w:r>
      <w:r w:rsidRPr="009B640D">
        <w:t>Nu is de tijd daarvoor gekomen, nu is de dag van de redding.</w:t>
      </w:r>
    </w:p>
    <w:p w14:paraId="18E3552D" w14:textId="59FE5253" w:rsidR="003011E7" w:rsidRPr="003011E7" w:rsidRDefault="003011E7" w:rsidP="001155A0">
      <w:pPr>
        <w:pStyle w:val="Insprong"/>
      </w:pPr>
      <w:r>
        <w:t>Woord van de Heer.</w:t>
      </w:r>
    </w:p>
    <w:p w14:paraId="3633BBBE" w14:textId="1C323CC9" w:rsidR="00F04849" w:rsidRDefault="00F04849" w:rsidP="00521863">
      <w:pPr>
        <w:pStyle w:val="Tussentitel"/>
      </w:pPr>
      <w:r w:rsidRPr="00521863">
        <w:rPr>
          <w:i/>
          <w:iCs/>
        </w:rPr>
        <w:t>of</w:t>
      </w:r>
      <w:r w:rsidR="00687153" w:rsidRPr="00687153">
        <w:rPr>
          <w:rStyle w:val="TussentitelroodChar"/>
        </w:rPr>
        <w:t xml:space="preserve"> </w:t>
      </w:r>
      <w:r w:rsidR="00687153" w:rsidRPr="00F0365E">
        <w:rPr>
          <w:rStyle w:val="TussentitelroodChar"/>
        </w:rPr>
        <w:t>Schriftlezing:</w:t>
      </w:r>
      <w:r w:rsidR="00687153">
        <w:rPr>
          <w:rStyle w:val="TussentitelroodChar"/>
        </w:rPr>
        <w:t xml:space="preserve"> </w:t>
      </w:r>
      <w:proofErr w:type="spellStart"/>
      <w:r w:rsidRPr="00F04849">
        <w:t>Js</w:t>
      </w:r>
      <w:proofErr w:type="spellEnd"/>
      <w:r w:rsidRPr="00F04849">
        <w:t xml:space="preserve"> 1, 10. 16-20</w:t>
      </w:r>
    </w:p>
    <w:p w14:paraId="57CAF9CF" w14:textId="336B3840" w:rsidR="001D0F1D" w:rsidRPr="008C100C" w:rsidRDefault="001D0F1D" w:rsidP="00613858">
      <w:pPr>
        <w:pStyle w:val="Intro"/>
      </w:pPr>
      <w:r w:rsidRPr="008C100C">
        <w:t>De H</w:t>
      </w:r>
      <w:r w:rsidR="00B66804">
        <w:t>EER</w:t>
      </w:r>
      <w:r w:rsidRPr="008C100C">
        <w:t xml:space="preserve"> zegt: Laten we zien wie er in zijn recht staat.</w:t>
      </w:r>
      <w:r w:rsidRPr="008C100C">
        <w:br/>
        <w:t>Al zijn je zonden rood als scharlaken, ze worden wit als sneeuw.</w:t>
      </w:r>
    </w:p>
    <w:p w14:paraId="49EB143D" w14:textId="3D572771" w:rsidR="003011E7" w:rsidRDefault="003011E7" w:rsidP="007331D4">
      <w:pPr>
        <w:pStyle w:val="Insprong"/>
      </w:pPr>
      <w:r>
        <w:t>Uit de profeet Jesaja.</w:t>
      </w:r>
    </w:p>
    <w:p w14:paraId="2FA3E724" w14:textId="15AA8633" w:rsidR="008C100C" w:rsidRPr="008C100C" w:rsidRDefault="00E46BE4" w:rsidP="008C100C">
      <w:pPr>
        <w:pStyle w:val="InsprongLV"/>
        <w:spacing w:before="0" w:after="0"/>
      </w:pPr>
      <w:r w:rsidRPr="008C100C">
        <w:t>10</w:t>
      </w:r>
      <w:r w:rsidR="00AE6493" w:rsidRPr="008C100C">
        <w:tab/>
      </w:r>
      <w:r w:rsidRPr="008C100C">
        <w:t>Hoor de woorden van de HEER, leiders van Sodom,</w:t>
      </w:r>
      <w:r w:rsidRPr="008C100C">
        <w:br/>
        <w:t xml:space="preserve">geef gehoor aan het onderricht van onze God, volk van </w:t>
      </w:r>
      <w:proofErr w:type="spellStart"/>
      <w:r w:rsidRPr="008C100C">
        <w:t>Gomorra</w:t>
      </w:r>
      <w:proofErr w:type="spellEnd"/>
      <w:r w:rsidRPr="008C100C">
        <w:t>.</w:t>
      </w:r>
    </w:p>
    <w:p w14:paraId="34C19F4A" w14:textId="77777777" w:rsidR="008C100C" w:rsidRPr="008C100C" w:rsidRDefault="00E46BE4" w:rsidP="008C100C">
      <w:pPr>
        <w:pStyle w:val="InsprongLV"/>
        <w:spacing w:before="0" w:after="0"/>
      </w:pPr>
      <w:r w:rsidRPr="008C100C">
        <w:t>11</w:t>
      </w:r>
      <w:r w:rsidR="00AE6493" w:rsidRPr="008C100C">
        <w:tab/>
      </w:r>
      <w:r w:rsidRPr="008C100C">
        <w:t>Wat moet Ik met al jullie offers? – zegt de HEER.</w:t>
      </w:r>
      <w:r w:rsidRPr="008C100C">
        <w:br/>
        <w:t>Ik heb genoeg van het vlees van jullie schapen,</w:t>
      </w:r>
      <w:r w:rsidRPr="008C100C">
        <w:br/>
        <w:t>van het vet van jullie kalveren;</w:t>
      </w:r>
      <w:r w:rsidRPr="008C100C">
        <w:br/>
        <w:t>het bloed van stieren, rammen en bokken wil Ik niet meer.</w:t>
      </w:r>
    </w:p>
    <w:p w14:paraId="1E2B9EDB" w14:textId="77777777" w:rsidR="008C100C" w:rsidRPr="008C100C" w:rsidRDefault="00E46BE4" w:rsidP="008C100C">
      <w:pPr>
        <w:pStyle w:val="InsprongLV"/>
        <w:spacing w:before="0" w:after="0"/>
      </w:pPr>
      <w:r w:rsidRPr="008C100C">
        <w:t>12</w:t>
      </w:r>
      <w:r w:rsidR="008C100C" w:rsidRPr="008C100C">
        <w:tab/>
      </w:r>
      <w:r w:rsidRPr="008C100C">
        <w:t>En wanneer jullie voor Mij verschijnen –</w:t>
      </w:r>
      <w:r w:rsidRPr="008C100C">
        <w:br/>
        <w:t>wie heeft je gevraagd mijn voorhoven plat te lopen?</w:t>
      </w:r>
    </w:p>
    <w:p w14:paraId="5A2EC1A7" w14:textId="77777777" w:rsidR="008C100C" w:rsidRPr="008C100C" w:rsidRDefault="00E46BE4" w:rsidP="008C100C">
      <w:pPr>
        <w:pStyle w:val="InsprongLV"/>
        <w:spacing w:before="0" w:after="0"/>
      </w:pPr>
      <w:r w:rsidRPr="008C100C">
        <w:t>13</w:t>
      </w:r>
      <w:r w:rsidR="008C100C" w:rsidRPr="008C100C">
        <w:tab/>
      </w:r>
      <w:r w:rsidRPr="008C100C">
        <w:t>Houd op met die zinloze offergaven.</w:t>
      </w:r>
      <w:r w:rsidRPr="008C100C">
        <w:br/>
        <w:t>Ik heb een afschuw van jullie wierook;</w:t>
      </w:r>
      <w:r w:rsidRPr="008C100C">
        <w:br/>
        <w:t>jullie feesten, nieuwemaan en sabbat,</w:t>
      </w:r>
      <w:r w:rsidRPr="008C100C">
        <w:br/>
        <w:t>ik duld ze niet naast al dat wangedrag.</w:t>
      </w:r>
    </w:p>
    <w:p w14:paraId="0DBB04EF" w14:textId="77777777" w:rsidR="008C100C" w:rsidRPr="008C100C" w:rsidRDefault="00E46BE4" w:rsidP="008C100C">
      <w:pPr>
        <w:pStyle w:val="InsprongLV"/>
        <w:spacing w:before="0" w:after="0"/>
      </w:pPr>
      <w:r w:rsidRPr="008C100C">
        <w:t>14</w:t>
      </w:r>
      <w:r w:rsidR="008C100C" w:rsidRPr="008C100C">
        <w:tab/>
      </w:r>
      <w:r w:rsidRPr="008C100C">
        <w:t>Van jullie nieuwemaan, van ál jullie feesten heb Ik een afkeer,</w:t>
      </w:r>
      <w:r w:rsidRPr="008C100C">
        <w:br/>
        <w:t>ze hinderen Mij, Ik kan ze niet langer verdragen.</w:t>
      </w:r>
    </w:p>
    <w:p w14:paraId="2A979223" w14:textId="77777777" w:rsidR="008C100C" w:rsidRPr="008C100C" w:rsidRDefault="00E46BE4" w:rsidP="008C100C">
      <w:pPr>
        <w:pStyle w:val="InsprongLV"/>
        <w:spacing w:before="0" w:after="0"/>
      </w:pPr>
      <w:r w:rsidRPr="008C100C">
        <w:lastRenderedPageBreak/>
        <w:t>15</w:t>
      </w:r>
      <w:r w:rsidR="008C100C" w:rsidRPr="008C100C">
        <w:tab/>
      </w:r>
      <w:r w:rsidRPr="008C100C">
        <w:t>Wanneer jullie je handen opheffen, wend Ik mijn ogen af,</w:t>
      </w:r>
      <w:r w:rsidRPr="008C100C">
        <w:br/>
        <w:t>ook als je aanhoudend bidt, luister Ik niet.</w:t>
      </w:r>
      <w:r w:rsidRPr="008C100C">
        <w:br/>
        <w:t>Aan jullie handen kleeft bloed!</w:t>
      </w:r>
    </w:p>
    <w:p w14:paraId="5C1777F3" w14:textId="77777777" w:rsidR="008C100C" w:rsidRPr="008C100C" w:rsidRDefault="00E46BE4" w:rsidP="008C100C">
      <w:pPr>
        <w:pStyle w:val="InsprongLV"/>
        <w:spacing w:before="0" w:after="0"/>
      </w:pPr>
      <w:r w:rsidRPr="008C100C">
        <w:t>16</w:t>
      </w:r>
      <w:r w:rsidR="008C100C" w:rsidRPr="008C100C">
        <w:tab/>
      </w:r>
      <w:r w:rsidRPr="008C100C">
        <w:t>Was je, reinig je,</w:t>
      </w:r>
      <w:r w:rsidRPr="008C100C">
        <w:br/>
        <w:t>maak een eind aan je misdaden,</w:t>
      </w:r>
      <w:r w:rsidRPr="008C100C">
        <w:br/>
        <w:t>Ik kan ze niet meer zien.</w:t>
      </w:r>
      <w:r w:rsidRPr="008C100C">
        <w:br/>
        <w:t>Breek met het kwaad</w:t>
      </w:r>
    </w:p>
    <w:p w14:paraId="5B8D1E48" w14:textId="77777777" w:rsidR="008C100C" w:rsidRPr="008C100C" w:rsidRDefault="00E46BE4" w:rsidP="008C100C">
      <w:pPr>
        <w:pStyle w:val="InsprongLV"/>
        <w:spacing w:before="0" w:after="0"/>
      </w:pPr>
      <w:r w:rsidRPr="008C100C">
        <w:t>17</w:t>
      </w:r>
      <w:r w:rsidR="008C100C" w:rsidRPr="008C100C">
        <w:tab/>
      </w:r>
      <w:r w:rsidRPr="008C100C">
        <w:t>en leer goed te doen.</w:t>
      </w:r>
      <w:r w:rsidRPr="008C100C">
        <w:br/>
        <w:t>Zoek het recht, houd tirannen in toom,</w:t>
      </w:r>
      <w:r w:rsidRPr="008C100C">
        <w:br/>
        <w:t>kom op voor wezen, sta weduwen bij.</w:t>
      </w:r>
    </w:p>
    <w:p w14:paraId="7F4E812C" w14:textId="77777777" w:rsidR="008C100C" w:rsidRPr="008C100C" w:rsidRDefault="00E46BE4" w:rsidP="008C100C">
      <w:pPr>
        <w:pStyle w:val="InsprongLV"/>
        <w:spacing w:before="0" w:after="0"/>
      </w:pPr>
      <w:r w:rsidRPr="008C100C">
        <w:t>18</w:t>
      </w:r>
      <w:r w:rsidR="008C100C" w:rsidRPr="008C100C">
        <w:tab/>
      </w:r>
      <w:r w:rsidRPr="008C100C">
        <w:t>De HEER zegt: Laten we zien wie er in zijn recht staat.</w:t>
      </w:r>
      <w:r w:rsidRPr="008C100C">
        <w:br/>
        <w:t>Al zijn je zonden rood als scharlaken, ze worden wit als sneeuw,</w:t>
      </w:r>
      <w:r w:rsidRPr="008C100C">
        <w:br/>
        <w:t>al zijn ze rood als purper, ze worden wit als wol.</w:t>
      </w:r>
    </w:p>
    <w:p w14:paraId="2EC35592" w14:textId="77777777" w:rsidR="008C100C" w:rsidRPr="008C100C" w:rsidRDefault="00E46BE4" w:rsidP="008C100C">
      <w:pPr>
        <w:pStyle w:val="InsprongLV"/>
        <w:spacing w:before="0" w:after="0"/>
      </w:pPr>
      <w:r w:rsidRPr="008C100C">
        <w:t>19</w:t>
      </w:r>
      <w:r w:rsidR="008C100C" w:rsidRPr="008C100C">
        <w:tab/>
      </w:r>
      <w:r w:rsidRPr="008C100C">
        <w:t>Als je weer naar Mij wilt luisteren,</w:t>
      </w:r>
      <w:r w:rsidRPr="008C100C">
        <w:br/>
        <w:t>zal het beste van het land je ten deel vallen.</w:t>
      </w:r>
    </w:p>
    <w:p w14:paraId="55D0F24B" w14:textId="16B69F07" w:rsidR="00F04849" w:rsidRPr="008C100C" w:rsidRDefault="00E46BE4" w:rsidP="008C100C">
      <w:pPr>
        <w:pStyle w:val="InsprongLV"/>
        <w:spacing w:before="0" w:after="0"/>
      </w:pPr>
      <w:r w:rsidRPr="008C100C">
        <w:t>20</w:t>
      </w:r>
      <w:r w:rsidR="008C100C" w:rsidRPr="008C100C">
        <w:tab/>
      </w:r>
      <w:r w:rsidRPr="008C100C">
        <w:t>Als je koppig bent en niet wilt luisteren,</w:t>
      </w:r>
      <w:r w:rsidRPr="008C100C">
        <w:br/>
        <w:t>zul je vallen door het zwaard.</w:t>
      </w:r>
      <w:r w:rsidRPr="008C100C">
        <w:br/>
        <w:t>De HEER heeft gesproken.</w:t>
      </w:r>
    </w:p>
    <w:p w14:paraId="2048DB94" w14:textId="5A67F757" w:rsidR="00E72088" w:rsidRPr="00E72088" w:rsidRDefault="00E72088" w:rsidP="007331D4">
      <w:pPr>
        <w:pStyle w:val="Insprong"/>
      </w:pPr>
      <w:r>
        <w:t>Woord van de Heer.</w:t>
      </w:r>
    </w:p>
    <w:p w14:paraId="4BEC15B1" w14:textId="77777777" w:rsidR="00F04849" w:rsidRPr="00F04849" w:rsidRDefault="00F04849" w:rsidP="00521863">
      <w:pPr>
        <w:pStyle w:val="Tussentitelrood"/>
      </w:pPr>
      <w:r w:rsidRPr="00F04849">
        <w:t xml:space="preserve">Korte overweging </w:t>
      </w:r>
    </w:p>
    <w:p w14:paraId="61FC6514" w14:textId="5C3C98CF" w:rsidR="00F04849" w:rsidRPr="00F04849" w:rsidRDefault="00F04849" w:rsidP="00521863">
      <w:r w:rsidRPr="00F04849">
        <w:t xml:space="preserve">Een nieuw begin maken en vanuit de vergeving leven: dat is wat God ons ten volle gunt, wat Hij van ons verlangt. Het volstaat dat we weerloos voor Hem verschijnen en onze zonden belijden: dat we ons vol aandacht naar Hem toewenden en Hem het diepste van wat we in onszelf dragen, toevertrouwen. Dat we de wapens waarmee we onze zwakheid willen verbergen, neerleggen. Dat we wijken, ons overgeven aan zijn barmhartigheid. Dan mogen onze 'zonden nog zo rood zijn als scharlaken, ze zullen wit worden als sneeuw'. Het enige wat wij moeten doen is het 'gaan uitpraten met de Heer'. Met een hart dat vol verwachting openstaat, in het vertrouwen dat Hij ons graag ziet, ons overgeven aan zijn liefde. Want de gunstige tijd daarvoor is nu: nu is het de tijd om Gods genade te ervaren, om ons met Hem te verzoenen, zodat Hij een nieuw begin kan maken met ons. De psalm roept ons op: “Proef en ervaar hoe mild de Heer is.” Moge het ons gegeven worden dat we de mildheid en barmhartigheid van God aan den lijve ondervinden, hier, in dit uur.   </w:t>
      </w:r>
    </w:p>
    <w:p w14:paraId="6CF86621" w14:textId="77777777" w:rsidR="00F04849" w:rsidRPr="00F04849" w:rsidRDefault="00F04849" w:rsidP="00521863">
      <w:pPr>
        <w:pStyle w:val="Tussentitelrood"/>
      </w:pPr>
      <w:r w:rsidRPr="00F04849">
        <w:t>Stilte</w:t>
      </w:r>
    </w:p>
    <w:p w14:paraId="26796DF2" w14:textId="77777777" w:rsidR="00F04849" w:rsidRPr="00F04849" w:rsidRDefault="00F04849" w:rsidP="00521863">
      <w:pPr>
        <w:pStyle w:val="Tussentitelrood"/>
      </w:pPr>
      <w:r w:rsidRPr="00F04849">
        <w:t>Gebed om ontferming</w:t>
      </w:r>
    </w:p>
    <w:p w14:paraId="68EB6D7A" w14:textId="7322C9BE" w:rsidR="00F04849" w:rsidRDefault="00F04849" w:rsidP="00521863">
      <w:pPr>
        <w:pStyle w:val="InsprongLV"/>
      </w:pPr>
      <w:r w:rsidRPr="00F04849">
        <w:t xml:space="preserve">V. </w:t>
      </w:r>
      <w:r w:rsidRPr="00F04849">
        <w:tab/>
        <w:t xml:space="preserve">Dit is de gunstige tijd om ons af te keren </w:t>
      </w:r>
      <w:r w:rsidR="00521863">
        <w:br/>
      </w:r>
      <w:r w:rsidRPr="00F04849">
        <w:t>van alles wat duister en dood brengt;</w:t>
      </w:r>
      <w:r w:rsidR="00521863">
        <w:br/>
      </w:r>
      <w:r w:rsidRPr="00F04849">
        <w:t xml:space="preserve">om onze zwakheid te erkennen, </w:t>
      </w:r>
      <w:r w:rsidR="00521863">
        <w:br/>
      </w:r>
      <w:r w:rsidRPr="00F04849">
        <w:t>ons heil te zoeken bij God</w:t>
      </w:r>
      <w:r w:rsidR="00521863">
        <w:br/>
      </w:r>
      <w:r w:rsidRPr="00F04849">
        <w:t>en te proeven van het geluk</w:t>
      </w:r>
      <w:r w:rsidR="00521863">
        <w:br/>
      </w:r>
      <w:r w:rsidRPr="00F04849">
        <w:lastRenderedPageBreak/>
        <w:t xml:space="preserve">dat nu nog verborgen is. </w:t>
      </w:r>
      <w:r w:rsidR="00521863">
        <w:br/>
      </w:r>
      <w:r w:rsidRPr="00F04849">
        <w:t>Bidden wij om zijn ontferming.</w:t>
      </w:r>
    </w:p>
    <w:p w14:paraId="2AD3C640" w14:textId="73F22F01" w:rsidR="00F04849" w:rsidRDefault="00F04849" w:rsidP="005C58D7">
      <w:pPr>
        <w:pStyle w:val="Intro"/>
      </w:pPr>
      <w:r w:rsidRPr="00F04849">
        <w:t xml:space="preserve">Elke aanroeping wordt gevolgd door een gezongen acclamatie, bijvoorbeeld: </w:t>
      </w:r>
      <w:r w:rsidRPr="00A17F26">
        <w:rPr>
          <w:b/>
          <w:bCs/>
        </w:rPr>
        <w:t xml:space="preserve">Dans </w:t>
      </w:r>
      <w:proofErr w:type="spellStart"/>
      <w:r w:rsidRPr="00A17F26">
        <w:rPr>
          <w:b/>
          <w:bCs/>
        </w:rPr>
        <w:t>nos</w:t>
      </w:r>
      <w:proofErr w:type="spellEnd"/>
      <w:r w:rsidRPr="00A17F26">
        <w:rPr>
          <w:b/>
          <w:bCs/>
        </w:rPr>
        <w:t xml:space="preserve"> </w:t>
      </w:r>
      <w:proofErr w:type="spellStart"/>
      <w:r w:rsidRPr="00A17F26">
        <w:rPr>
          <w:b/>
          <w:bCs/>
        </w:rPr>
        <w:t>obscurités</w:t>
      </w:r>
      <w:proofErr w:type="spellEnd"/>
      <w:r w:rsidRPr="00F04849">
        <w:t xml:space="preserve"> (Taizé)</w:t>
      </w:r>
    </w:p>
    <w:p w14:paraId="5B0CE182" w14:textId="2031E9D8" w:rsidR="00BA706E" w:rsidRDefault="001E22A1" w:rsidP="00A17F26">
      <w:pPr>
        <w:pStyle w:val="InsprongLV"/>
        <w:rPr>
          <w:rStyle w:val="InsprongLVChar"/>
          <w:b/>
          <w:bCs/>
          <w:i/>
          <w:iCs/>
        </w:rPr>
      </w:pPr>
      <w:r>
        <w:rPr>
          <w:rStyle w:val="InsprongLVChar"/>
        </w:rPr>
        <w:t>L</w:t>
      </w:r>
      <w:r w:rsidR="00F04849" w:rsidRPr="00A17F26">
        <w:rPr>
          <w:rStyle w:val="InsprongLVChar"/>
        </w:rPr>
        <w:t>.</w:t>
      </w:r>
      <w:r w:rsidR="00F04849" w:rsidRPr="00A17F26">
        <w:rPr>
          <w:rStyle w:val="InsprongLVChar"/>
        </w:rPr>
        <w:tab/>
        <w:t>Goede God, zonder uw ontferming zijn wij verloren.</w:t>
      </w:r>
      <w:r w:rsidR="00BA706E">
        <w:rPr>
          <w:rStyle w:val="InsprongLVChar"/>
        </w:rPr>
        <w:br/>
      </w:r>
      <w:r w:rsidR="00F04849" w:rsidRPr="00A17F26">
        <w:rPr>
          <w:rStyle w:val="InsprongLVChar"/>
          <w:lang w:val="nl-BE"/>
        </w:rPr>
        <w:t>Leid ons naar huis wanneer wij verdwalen in het duister.</w:t>
      </w:r>
      <w:r w:rsidR="005C58D7" w:rsidRPr="00A17F26">
        <w:rPr>
          <w:rStyle w:val="InsprongLVChar"/>
        </w:rPr>
        <w:t xml:space="preserve"> </w:t>
      </w:r>
      <w:r w:rsidR="005C58D7" w:rsidRPr="00BA706E">
        <w:rPr>
          <w:rStyle w:val="InsprongLVChar"/>
          <w:b/>
          <w:bCs/>
          <w:i/>
          <w:iCs/>
        </w:rPr>
        <w:t>(accl</w:t>
      </w:r>
      <w:r w:rsidR="00A17F26" w:rsidRPr="00BA706E">
        <w:rPr>
          <w:rStyle w:val="InsprongLVChar"/>
          <w:b/>
          <w:bCs/>
          <w:i/>
          <w:iCs/>
        </w:rPr>
        <w:t>amatie)</w:t>
      </w:r>
    </w:p>
    <w:p w14:paraId="0C033927" w14:textId="071577A5" w:rsidR="00633CD5" w:rsidRDefault="00F04849" w:rsidP="00DF4251">
      <w:pPr>
        <w:pStyle w:val="InsprongLV"/>
        <w:ind w:firstLine="0"/>
        <w:rPr>
          <w:rStyle w:val="InsprongLVChar"/>
          <w:b/>
          <w:bCs/>
          <w:i/>
          <w:iCs/>
        </w:rPr>
      </w:pPr>
      <w:r w:rsidRPr="00A17F26">
        <w:rPr>
          <w:rStyle w:val="InsprongLVChar"/>
          <w:lang w:val="nl-BE"/>
        </w:rPr>
        <w:t>Goede God, altijd nodigt Gij ons uit te vertrouwen op U.</w:t>
      </w:r>
      <w:r w:rsidR="00BA706E">
        <w:rPr>
          <w:rStyle w:val="InsprongLVChar"/>
          <w:lang w:val="nl-BE"/>
        </w:rPr>
        <w:br/>
      </w:r>
      <w:r w:rsidRPr="00A17F26">
        <w:rPr>
          <w:rStyle w:val="InsprongLVChar"/>
          <w:lang w:val="nl-BE"/>
        </w:rPr>
        <w:t>Haal ons terug wanneer wij andere wegen dan de uwe gaan.</w:t>
      </w:r>
      <w:r w:rsidR="00633CD5" w:rsidRPr="00633CD5">
        <w:rPr>
          <w:rStyle w:val="InsprongLVChar"/>
          <w:b/>
          <w:bCs/>
          <w:i/>
          <w:iCs/>
        </w:rPr>
        <w:t xml:space="preserve"> </w:t>
      </w:r>
      <w:r w:rsidR="00633CD5" w:rsidRPr="00BA706E">
        <w:rPr>
          <w:rStyle w:val="InsprongLVChar"/>
          <w:b/>
          <w:bCs/>
          <w:i/>
          <w:iCs/>
        </w:rPr>
        <w:t>(acclamatie)</w:t>
      </w:r>
    </w:p>
    <w:p w14:paraId="733ECA5B" w14:textId="6F6D549C" w:rsidR="00633CD5" w:rsidRPr="00CC5A60" w:rsidRDefault="00F04849" w:rsidP="00633CD5">
      <w:pPr>
        <w:pStyle w:val="InsprongLV"/>
        <w:ind w:firstLine="0"/>
        <w:rPr>
          <w:rStyle w:val="InsprongLVChar"/>
          <w:lang w:val="nl-BE"/>
        </w:rPr>
      </w:pPr>
      <w:r w:rsidRPr="00A17F26">
        <w:rPr>
          <w:rStyle w:val="InsprongLVChar"/>
          <w:lang w:val="nl-BE"/>
        </w:rPr>
        <w:t>Barmhartige Vader, niemand wordt door U afgeschreven.</w:t>
      </w:r>
      <w:r w:rsidR="005C58D7" w:rsidRPr="00A17F26">
        <w:rPr>
          <w:rStyle w:val="InsprongLVChar"/>
        </w:rPr>
        <w:br/>
      </w:r>
      <w:r w:rsidRPr="00A17F26">
        <w:rPr>
          <w:rStyle w:val="InsprongLVChar"/>
          <w:lang w:val="nl-BE"/>
        </w:rPr>
        <w:t xml:space="preserve">Behoed ons wanneer wij ons afsluiten voor uw liefde. </w:t>
      </w:r>
      <w:r w:rsidR="00DF4251" w:rsidRPr="00BA706E">
        <w:rPr>
          <w:rStyle w:val="InsprongLVChar"/>
          <w:b/>
          <w:bCs/>
          <w:i/>
          <w:iCs/>
        </w:rPr>
        <w:t>(acclamatie)</w:t>
      </w:r>
    </w:p>
    <w:p w14:paraId="07B83249" w14:textId="5053C94D" w:rsidR="00633CD5" w:rsidRDefault="00F04849" w:rsidP="00633CD5">
      <w:pPr>
        <w:pStyle w:val="InsprongLV"/>
        <w:ind w:firstLine="0"/>
        <w:rPr>
          <w:rStyle w:val="InsprongLVChar"/>
          <w:lang w:val="nl-BE"/>
        </w:rPr>
      </w:pPr>
      <w:r w:rsidRPr="00A17F26">
        <w:rPr>
          <w:rStyle w:val="InsprongLVChar"/>
          <w:lang w:val="nl-BE"/>
        </w:rPr>
        <w:t>Barmhartige Vader, een hart van vlees wilt Gij ons schenken.</w:t>
      </w:r>
      <w:r w:rsidR="005C58D7" w:rsidRPr="00A17F26">
        <w:rPr>
          <w:rStyle w:val="InsprongLVChar"/>
        </w:rPr>
        <w:br/>
      </w:r>
      <w:r w:rsidRPr="00A17F26">
        <w:rPr>
          <w:rStyle w:val="InsprongLVChar"/>
          <w:lang w:val="nl-BE"/>
        </w:rPr>
        <w:t>Genees ons hart van steen met uw mildheid en vergeving.</w:t>
      </w:r>
      <w:r w:rsidR="00DF4251" w:rsidRPr="00633CD5">
        <w:rPr>
          <w:rStyle w:val="InsprongLVChar"/>
          <w:b/>
          <w:bCs/>
          <w:i/>
          <w:iCs/>
        </w:rPr>
        <w:t xml:space="preserve"> </w:t>
      </w:r>
      <w:r w:rsidR="00DF4251" w:rsidRPr="00BA706E">
        <w:rPr>
          <w:rStyle w:val="InsprongLVChar"/>
          <w:b/>
          <w:bCs/>
          <w:i/>
          <w:iCs/>
        </w:rPr>
        <w:t>(acclamatie)</w:t>
      </w:r>
    </w:p>
    <w:p w14:paraId="470F759B" w14:textId="395E66B7" w:rsidR="00633CD5" w:rsidRDefault="00F04849" w:rsidP="00633CD5">
      <w:pPr>
        <w:pStyle w:val="InsprongLV"/>
        <w:ind w:firstLine="0"/>
        <w:rPr>
          <w:rStyle w:val="InsprongLVChar"/>
        </w:rPr>
      </w:pPr>
      <w:r w:rsidRPr="00A17F26">
        <w:rPr>
          <w:rStyle w:val="InsprongLVChar"/>
          <w:lang w:val="nl-BE"/>
        </w:rPr>
        <w:t>Goede God, nooit laat Gij af ons op te roepen tot een leven vol geluk.</w:t>
      </w:r>
      <w:r w:rsidR="005C58D7" w:rsidRPr="00A17F26">
        <w:rPr>
          <w:rStyle w:val="InsprongLVChar"/>
        </w:rPr>
        <w:br/>
      </w:r>
      <w:r w:rsidRPr="00A17F26">
        <w:rPr>
          <w:rStyle w:val="InsprongLVChar"/>
          <w:lang w:val="nl-BE"/>
        </w:rPr>
        <w:t>Verruim de liefde waarmee wij met elkaar omgaan.</w:t>
      </w:r>
      <w:r w:rsidR="00DF4251" w:rsidRPr="00633CD5">
        <w:rPr>
          <w:rStyle w:val="InsprongLVChar"/>
          <w:b/>
          <w:bCs/>
          <w:i/>
          <w:iCs/>
        </w:rPr>
        <w:t xml:space="preserve"> </w:t>
      </w:r>
      <w:r w:rsidR="00DF4251" w:rsidRPr="00BA706E">
        <w:rPr>
          <w:rStyle w:val="InsprongLVChar"/>
          <w:b/>
          <w:bCs/>
          <w:i/>
          <w:iCs/>
        </w:rPr>
        <w:t>(acclamatie)</w:t>
      </w:r>
    </w:p>
    <w:p w14:paraId="3566F608" w14:textId="759748DA" w:rsidR="00633CD5" w:rsidRDefault="00F04849" w:rsidP="00633CD5">
      <w:pPr>
        <w:pStyle w:val="InsprongLV"/>
        <w:ind w:firstLine="0"/>
        <w:rPr>
          <w:rStyle w:val="InsprongLVChar"/>
        </w:rPr>
      </w:pPr>
      <w:r w:rsidRPr="00A17F26">
        <w:rPr>
          <w:rStyle w:val="InsprongLVChar"/>
          <w:lang w:val="nl-BE"/>
        </w:rPr>
        <w:t>Goede God, van U komt alle zegen.</w:t>
      </w:r>
      <w:r w:rsidR="005C58D7" w:rsidRPr="00A17F26">
        <w:rPr>
          <w:rStyle w:val="InsprongLVChar"/>
        </w:rPr>
        <w:br/>
      </w:r>
      <w:r w:rsidRPr="00A17F26">
        <w:rPr>
          <w:rStyle w:val="InsprongLVChar"/>
          <w:lang w:val="nl-BE"/>
        </w:rPr>
        <w:t xml:space="preserve">Bevrijd ons wanneer wij niet naar U durven komen </w:t>
      </w:r>
      <w:r w:rsidR="005C58D7" w:rsidRPr="00A17F26">
        <w:rPr>
          <w:rStyle w:val="InsprongLVChar"/>
        </w:rPr>
        <w:br/>
      </w:r>
      <w:r w:rsidRPr="00A17F26">
        <w:rPr>
          <w:rStyle w:val="InsprongLVChar"/>
          <w:lang w:val="nl-BE"/>
        </w:rPr>
        <w:t>met onze gebrokenheid en schuld.</w:t>
      </w:r>
      <w:r w:rsidR="00DF4251" w:rsidRPr="00633CD5">
        <w:rPr>
          <w:rStyle w:val="InsprongLVChar"/>
          <w:b/>
          <w:bCs/>
          <w:i/>
          <w:iCs/>
        </w:rPr>
        <w:t xml:space="preserve"> </w:t>
      </w:r>
      <w:r w:rsidR="00DF4251" w:rsidRPr="00BA706E">
        <w:rPr>
          <w:rStyle w:val="InsprongLVChar"/>
          <w:b/>
          <w:bCs/>
          <w:i/>
          <w:iCs/>
        </w:rPr>
        <w:t>(acclamatie)</w:t>
      </w:r>
    </w:p>
    <w:p w14:paraId="7ED06769" w14:textId="34F4FBA7" w:rsidR="00F04849" w:rsidRPr="00F04849" w:rsidRDefault="00F04849" w:rsidP="00633CD5">
      <w:pPr>
        <w:pStyle w:val="Tussentitelrood"/>
      </w:pPr>
      <w:r w:rsidRPr="00F04849">
        <w:t>Onzevader</w:t>
      </w:r>
    </w:p>
    <w:p w14:paraId="7C3E742F" w14:textId="77777777" w:rsidR="00F04849" w:rsidRPr="00F04849" w:rsidRDefault="00F04849" w:rsidP="00633CD5">
      <w:pPr>
        <w:pStyle w:val="Tussentitelrood"/>
      </w:pPr>
      <w:r w:rsidRPr="00F04849">
        <w:t>Persoonlijke belijdenis</w:t>
      </w:r>
    </w:p>
    <w:p w14:paraId="1DC8BE79" w14:textId="77777777" w:rsidR="00F04849" w:rsidRPr="00F04849" w:rsidRDefault="00F04849" w:rsidP="00633CD5">
      <w:pPr>
        <w:pStyle w:val="Intro"/>
      </w:pPr>
      <w:r w:rsidRPr="00F04849">
        <w:t>Na het Onzevader nodigt de voorganger de aanwezigen uit tot een moment van bezinning, waarin de mensen die het sacrament van de verzoening wensen te vieren, zich kunnen voorbereiden op een persoonlijke zondenbelijdenis. Tijdens deze voorbereiding kan men passende luisterlieden voorzien, of kan een gelegenheidskoortje enkele liederen zingen:</w:t>
      </w:r>
    </w:p>
    <w:p w14:paraId="38693AE8" w14:textId="10AAF7D2" w:rsidR="00F04849" w:rsidRPr="00CC5A60" w:rsidRDefault="00F04849" w:rsidP="00D06849">
      <w:pPr>
        <w:pStyle w:val="Intro"/>
        <w:ind w:left="284"/>
        <w:rPr>
          <w:lang w:val="nl-BE"/>
        </w:rPr>
      </w:pPr>
      <w:r w:rsidRPr="00F04849">
        <w:t>Zo vriendelijk en veilig als het licht (ZJ 530)</w:t>
      </w:r>
      <w:r w:rsidR="00D06849">
        <w:br/>
      </w:r>
      <w:r w:rsidRPr="00F04849">
        <w:t>Heer, wij roepen om erbarmen (ZJ 102)</w:t>
      </w:r>
      <w:r w:rsidR="00D06849">
        <w:br/>
      </w:r>
      <w:r w:rsidRPr="00F04849">
        <w:t>Houd mij in leven (ZJ 118)</w:t>
      </w:r>
      <w:r w:rsidR="00D06849">
        <w:br/>
      </w:r>
      <w:r w:rsidRPr="00F04849">
        <w:t>Vredevorst kom tot ons (ZJ 1h)</w:t>
      </w:r>
      <w:r w:rsidR="00D06849">
        <w:br/>
      </w:r>
      <w:r w:rsidRPr="004D279D">
        <w:rPr>
          <w:lang w:val="nl-BE"/>
        </w:rPr>
        <w:t>Wait for the Lord (Taizé)</w:t>
      </w:r>
      <w:r w:rsidR="00D06849" w:rsidRPr="004D279D">
        <w:rPr>
          <w:lang w:val="nl-BE"/>
        </w:rPr>
        <w:br/>
      </w:r>
      <w:r w:rsidRPr="004D279D">
        <w:rPr>
          <w:lang w:val="nl-BE"/>
        </w:rPr>
        <w:t>Ostende nobis, Domine, misericordiam tuam (Taizé)</w:t>
      </w:r>
      <w:r w:rsidR="00D06849" w:rsidRPr="004D279D">
        <w:rPr>
          <w:lang w:val="nl-BE"/>
        </w:rPr>
        <w:br/>
      </w:r>
      <w:r w:rsidRPr="00CC5A60">
        <w:rPr>
          <w:lang w:val="nl-BE"/>
        </w:rPr>
        <w:t>Qui regarde vers Dieu resplendira (Taizé)</w:t>
      </w:r>
    </w:p>
    <w:p w14:paraId="738BF0C1" w14:textId="77777777" w:rsidR="00517C59" w:rsidRDefault="00F04849" w:rsidP="00633CD5">
      <w:pPr>
        <w:pStyle w:val="Intro"/>
      </w:pPr>
      <w:r w:rsidRPr="00F04849">
        <w:t xml:space="preserve">Tijdens deze tijd van bezinning kunnen de gelovigen een priester opzoeken voor een verzoeningsgesprek. </w:t>
      </w:r>
    </w:p>
    <w:tbl>
      <w:tblPr>
        <w:tblStyle w:val="Tabelraster"/>
        <w:tblW w:w="0" w:type="auto"/>
        <w:tblBorders>
          <w:top w:val="single" w:sz="4" w:space="0" w:color="BB573D"/>
          <w:left w:val="single" w:sz="4" w:space="0" w:color="BB573D"/>
          <w:bottom w:val="single" w:sz="4" w:space="0" w:color="BB573D"/>
          <w:right w:val="single" w:sz="4" w:space="0" w:color="BB573D"/>
          <w:insideH w:val="single" w:sz="4" w:space="0" w:color="BB573D"/>
          <w:insideV w:val="single" w:sz="4" w:space="0" w:color="BB573D"/>
        </w:tblBorders>
        <w:tblLook w:val="04A0" w:firstRow="1" w:lastRow="0" w:firstColumn="1" w:lastColumn="0" w:noHBand="0" w:noVBand="1"/>
      </w:tblPr>
      <w:tblGrid>
        <w:gridCol w:w="9062"/>
      </w:tblGrid>
      <w:tr w:rsidR="00517C59" w:rsidRPr="0086257D" w14:paraId="3A49D393" w14:textId="77777777" w:rsidTr="0086257D">
        <w:tc>
          <w:tcPr>
            <w:tcW w:w="9062" w:type="dxa"/>
          </w:tcPr>
          <w:p w14:paraId="1972B44C" w14:textId="77777777" w:rsidR="005165DB" w:rsidRPr="00F04849" w:rsidRDefault="005165DB" w:rsidP="005165DB">
            <w:pPr>
              <w:pStyle w:val="Intro"/>
            </w:pPr>
            <w:r w:rsidRPr="00F04849">
              <w:t>Enkele teksten ter inspiratie tijdens de persoonlijke tijd</w:t>
            </w:r>
          </w:p>
          <w:p w14:paraId="6C4FB518" w14:textId="77777777" w:rsidR="005165DB" w:rsidRDefault="00E726E3" w:rsidP="00633CD5">
            <w:pPr>
              <w:pStyle w:val="Intro"/>
              <w:rPr>
                <w:color w:val="BB573D"/>
                <w:lang w:val="nl-BE"/>
              </w:rPr>
            </w:pPr>
            <w:r w:rsidRPr="0086257D">
              <w:rPr>
                <w:i w:val="0"/>
                <w:iCs/>
                <w:color w:val="BB573D"/>
                <w:lang w:val="nl-BE"/>
              </w:rPr>
              <w:t>Geef mij een zuiver hart - dat ik U mag zien,</w:t>
            </w:r>
            <w:r w:rsidRPr="0086257D">
              <w:rPr>
                <w:i w:val="0"/>
                <w:iCs/>
                <w:color w:val="BB573D"/>
                <w:lang w:val="nl-BE"/>
              </w:rPr>
              <w:br/>
              <w:t>een ootmoedig hart - dat ik U mag horen,</w:t>
            </w:r>
            <w:r w:rsidRPr="0086257D">
              <w:rPr>
                <w:i w:val="0"/>
                <w:iCs/>
                <w:color w:val="BB573D"/>
                <w:lang w:val="nl-BE"/>
              </w:rPr>
              <w:br/>
              <w:t>een hart vol liefde - dat ik U mag dienen,</w:t>
            </w:r>
            <w:r w:rsidRPr="0086257D">
              <w:rPr>
                <w:i w:val="0"/>
                <w:iCs/>
                <w:color w:val="BB573D"/>
                <w:lang w:val="nl-BE"/>
              </w:rPr>
              <w:br/>
            </w:r>
            <w:r w:rsidRPr="0086257D">
              <w:rPr>
                <w:i w:val="0"/>
                <w:iCs/>
                <w:color w:val="BB573D"/>
                <w:lang w:val="nl-BE"/>
              </w:rPr>
              <w:lastRenderedPageBreak/>
              <w:t>een hart voor geloof - dat ik in U mag blijven.</w:t>
            </w:r>
            <w:r w:rsidRPr="0086257D">
              <w:rPr>
                <w:i w:val="0"/>
                <w:iCs/>
                <w:color w:val="BB573D"/>
                <w:lang w:val="nl-BE"/>
              </w:rPr>
              <w:br/>
            </w:r>
            <w:r w:rsidRPr="005165DB">
              <w:rPr>
                <w:color w:val="BB573D"/>
                <w:lang w:val="nl-BE"/>
              </w:rPr>
              <w:t>Dag Hammarskjöld</w:t>
            </w:r>
          </w:p>
          <w:p w14:paraId="5995A553" w14:textId="77777777" w:rsidR="005165DB" w:rsidRDefault="00E726E3" w:rsidP="005165DB">
            <w:pPr>
              <w:pStyle w:val="Intro"/>
              <w:ind w:left="601"/>
              <w:rPr>
                <w:color w:val="BB573D"/>
                <w:lang w:val="nl-BE"/>
              </w:rPr>
            </w:pPr>
            <w:r w:rsidRPr="0086257D">
              <w:rPr>
                <w:i w:val="0"/>
                <w:iCs/>
                <w:color w:val="BB573D"/>
                <w:lang w:val="nl-BE"/>
              </w:rPr>
              <w:t>God, menslievend en barmhartig als Gij zijt.</w:t>
            </w:r>
            <w:r w:rsidRPr="0086257D">
              <w:rPr>
                <w:i w:val="0"/>
                <w:iCs/>
                <w:color w:val="BB573D"/>
                <w:lang w:val="nl-BE"/>
              </w:rPr>
              <w:br/>
              <w:t>Gij laat nooit af ons op te roepen</w:t>
            </w:r>
            <w:r w:rsidRPr="0086257D">
              <w:rPr>
                <w:i w:val="0"/>
                <w:iCs/>
                <w:color w:val="BB573D"/>
                <w:lang w:val="nl-BE"/>
              </w:rPr>
              <w:br/>
              <w:t>tot een leven vol geluk.</w:t>
            </w:r>
            <w:r w:rsidRPr="0086257D">
              <w:rPr>
                <w:i w:val="0"/>
                <w:iCs/>
                <w:color w:val="BB573D"/>
                <w:lang w:val="nl-BE"/>
              </w:rPr>
              <w:br/>
              <w:t>Gij zijt een God van tederheid en mededogen;</w:t>
            </w:r>
            <w:r w:rsidRPr="0086257D">
              <w:rPr>
                <w:i w:val="0"/>
                <w:iCs/>
                <w:color w:val="BB573D"/>
                <w:lang w:val="nl-BE"/>
              </w:rPr>
              <w:br/>
              <w:t>altijd staat Gij gereed om te vergeven,</w:t>
            </w:r>
            <w:r w:rsidRPr="0086257D">
              <w:rPr>
                <w:i w:val="0"/>
                <w:iCs/>
                <w:color w:val="BB573D"/>
                <w:lang w:val="nl-BE"/>
              </w:rPr>
              <w:br/>
              <w:t>en al wie gezondigd heeft,</w:t>
            </w:r>
            <w:r w:rsidRPr="0086257D">
              <w:rPr>
                <w:i w:val="0"/>
                <w:iCs/>
                <w:color w:val="BB573D"/>
                <w:lang w:val="nl-BE"/>
              </w:rPr>
              <w:br/>
              <w:t>nodigt Gij steeds weer uit</w:t>
            </w:r>
            <w:r w:rsidRPr="0086257D">
              <w:rPr>
                <w:i w:val="0"/>
                <w:iCs/>
                <w:color w:val="BB573D"/>
                <w:lang w:val="nl-BE"/>
              </w:rPr>
              <w:br/>
              <w:t>zich te verlaten op uw barmhartigheid alleen.</w:t>
            </w:r>
            <w:r w:rsidRPr="0086257D">
              <w:rPr>
                <w:i w:val="0"/>
                <w:iCs/>
                <w:color w:val="BB573D"/>
                <w:lang w:val="nl-BE"/>
              </w:rPr>
              <w:br/>
            </w:r>
            <w:r w:rsidRPr="005165DB">
              <w:rPr>
                <w:color w:val="BB573D"/>
                <w:lang w:val="nl-BE"/>
              </w:rPr>
              <w:t>Missaal voor zon- en feestdagen (Eucharistisch gebed VII)</w:t>
            </w:r>
          </w:p>
          <w:p w14:paraId="3FA31D44" w14:textId="77777777" w:rsidR="005165DB" w:rsidRDefault="00E726E3" w:rsidP="005165DB">
            <w:pPr>
              <w:pStyle w:val="Intro"/>
              <w:ind w:left="34"/>
              <w:rPr>
                <w:i w:val="0"/>
                <w:iCs/>
                <w:color w:val="BB573D"/>
                <w:lang w:val="nl-BE"/>
              </w:rPr>
            </w:pPr>
            <w:r w:rsidRPr="0086257D">
              <w:rPr>
                <w:i w:val="0"/>
                <w:iCs/>
                <w:color w:val="BB573D"/>
                <w:lang w:val="nl-BE"/>
              </w:rPr>
              <w:t xml:space="preserve">Vanaf de eerste bladzijden roept het Evangelie op tot 'metanoia' - bekeer u - dat wil zeggen: keer u om. Kijk niet meer naar jezelf: kijk Mij aan. De bekering is een beslissend moment dat ons afkeert van wat we wisten over ons leven opdat, oog in oog met God, Hij ons zegt wat Hij ervan denkt en wat Hij ermee van plan is. Op dat moment wordt God het hoogste goed, belangrijker dan elk ding, elk leven, zelfs en vooral ons eigen leven. Zonder die uiterste voorrang van een levende God die betovert, die interpelleert, die zijn wil voorstelt aan ons vrije hart, en waarop we ja of neen kunnen antwoorden, is er geen levendig geloof. </w:t>
            </w:r>
            <w:r w:rsidRPr="0086257D">
              <w:rPr>
                <w:i w:val="0"/>
                <w:iCs/>
                <w:color w:val="BB573D"/>
                <w:lang w:val="nl-BE"/>
              </w:rPr>
              <w:br/>
            </w:r>
            <w:r w:rsidRPr="005165DB">
              <w:rPr>
                <w:color w:val="BB573D"/>
                <w:lang w:val="nl-BE"/>
              </w:rPr>
              <w:t>Madeleine Delbrêl</w:t>
            </w:r>
          </w:p>
          <w:p w14:paraId="5D86E5D4" w14:textId="77777777" w:rsidR="005165DB" w:rsidRDefault="00E726E3" w:rsidP="005165DB">
            <w:pPr>
              <w:pStyle w:val="Intro"/>
              <w:ind w:left="601"/>
              <w:rPr>
                <w:i w:val="0"/>
                <w:iCs/>
                <w:color w:val="BB573D"/>
                <w:lang w:val="nl-BE"/>
              </w:rPr>
            </w:pPr>
            <w:r w:rsidRPr="0086257D">
              <w:rPr>
                <w:i w:val="0"/>
                <w:iCs/>
                <w:color w:val="BB573D"/>
                <w:lang w:val="nl-BE"/>
              </w:rPr>
              <w:t>Bekering is dankbaar zijn voor Gods liefde, voor wat Hij gegeven heeft, voor al wat Hij doet voor zijn volk en voor de hele mensheid. Wanneer we die liefde van God voor ons zien, hebben we zin dichter bij Hem te komen: dat is bekering.</w:t>
            </w:r>
            <w:r w:rsidRPr="0086257D">
              <w:rPr>
                <w:i w:val="0"/>
                <w:iCs/>
                <w:color w:val="BB573D"/>
                <w:lang w:val="nl-BE"/>
              </w:rPr>
              <w:br/>
              <w:t>Het betekent ook dat we niet wennen aan de situaties van achteruitgang en ellende die we ontmoeten in de straten van onze steden. Het gevaar bestaat (...) dat we  wennen aan het geweld; we wennen eraan dat broers en zussen op straat slapen en geen dak hebben om te schuilen. We wennen aan de vluchtelingen op zoek naar vrijheid en waardigheid. We wennen aan een samenleving die er prat op gaat zonder God te kunnen. (...) Daarom is de vasten een gunstige tijd om ons te bekeren tot liefde voor God en voor de naasten; een liefde die erin slaagt zich de houding van belangeloosheid en barmhartigheid van de Heer eigen te maken.</w:t>
            </w:r>
            <w:r w:rsidRPr="0086257D">
              <w:rPr>
                <w:i w:val="0"/>
                <w:iCs/>
                <w:color w:val="BB573D"/>
                <w:lang w:val="nl-BE"/>
              </w:rPr>
              <w:br/>
            </w:r>
            <w:r w:rsidRPr="005165DB">
              <w:rPr>
                <w:color w:val="BB573D"/>
                <w:lang w:val="nl-BE"/>
              </w:rPr>
              <w:t>Paus Franciscus</w:t>
            </w:r>
          </w:p>
          <w:p w14:paraId="578F9BC4" w14:textId="77777777" w:rsidR="00E16174" w:rsidRDefault="00E726E3" w:rsidP="00E16174">
            <w:pPr>
              <w:pStyle w:val="Intro"/>
              <w:rPr>
                <w:color w:val="BB573D"/>
                <w:lang w:val="nl-BE"/>
              </w:rPr>
            </w:pPr>
            <w:r w:rsidRPr="0086257D">
              <w:rPr>
                <w:i w:val="0"/>
                <w:iCs/>
                <w:color w:val="BB573D"/>
                <w:lang w:val="nl-BE"/>
              </w:rPr>
              <w:t xml:space="preserve">Al roept u nóg zoveel tot de Heer, als dit roepen alleen maar gebeurt met verheffing van de stem en niet met een op God gericht hart, wees dan maar zeker dat u uw tijd verliest. Maar indien u bidt met het hart terwijl uw stem zwijgt, dan kan uw gebed misschien de mensen ontgaan, maar niet God. Of wij nu bidden met onze stem, waar het nodig blijkt, of bidden in stilzwijgen, het is steeds ons hart dat moet roepen tot God. Dit roepen van het hart is een diepe ingekeerdheid van de gedachte. Wanneer deze in het gebed binnentreedt, wekt ze daar een grote genegenheid op van een biddende en vragende mens, die hoopt </w:t>
            </w:r>
            <w:r w:rsidRPr="0086257D">
              <w:rPr>
                <w:i w:val="0"/>
                <w:iCs/>
                <w:color w:val="BB573D"/>
                <w:lang w:val="nl-BE"/>
              </w:rPr>
              <w:lastRenderedPageBreak/>
              <w:t>verhoord te worden.</w:t>
            </w:r>
            <w:r w:rsidRPr="0086257D">
              <w:rPr>
                <w:i w:val="0"/>
                <w:iCs/>
                <w:color w:val="BB573D"/>
                <w:lang w:val="nl-BE"/>
              </w:rPr>
              <w:br/>
            </w:r>
            <w:r w:rsidRPr="005165DB">
              <w:rPr>
                <w:color w:val="BB573D"/>
                <w:lang w:val="nl-BE"/>
              </w:rPr>
              <w:t>H. Augustinus</w:t>
            </w:r>
          </w:p>
          <w:p w14:paraId="7FE6DD85" w14:textId="77777777" w:rsidR="00E16174" w:rsidRDefault="00E726E3" w:rsidP="005165DB">
            <w:pPr>
              <w:pStyle w:val="Intro"/>
              <w:ind w:left="601"/>
              <w:rPr>
                <w:color w:val="BB573D"/>
                <w:lang w:val="nl-BE"/>
              </w:rPr>
            </w:pPr>
            <w:r w:rsidRPr="0086257D">
              <w:rPr>
                <w:i w:val="0"/>
                <w:iCs/>
                <w:color w:val="BB573D"/>
                <w:lang w:val="nl-BE"/>
              </w:rPr>
              <w:t>Gij, Heer, zijt geen rechter die veroordeelt,</w:t>
            </w:r>
            <w:r w:rsidRPr="0086257D">
              <w:rPr>
                <w:i w:val="0"/>
                <w:iCs/>
                <w:color w:val="BB573D"/>
                <w:lang w:val="nl-BE"/>
              </w:rPr>
              <w:br/>
              <w:t>maar een Heiland die redt.</w:t>
            </w:r>
            <w:r w:rsidRPr="0086257D">
              <w:rPr>
                <w:i w:val="0"/>
                <w:iCs/>
                <w:color w:val="BB573D"/>
                <w:lang w:val="nl-BE"/>
              </w:rPr>
              <w:br/>
              <w:t>Gij brengt geen mens op een dwaalspoor,</w:t>
            </w:r>
            <w:r w:rsidRPr="0086257D">
              <w:rPr>
                <w:i w:val="0"/>
                <w:iCs/>
                <w:color w:val="BB573D"/>
                <w:lang w:val="nl-BE"/>
              </w:rPr>
              <w:br/>
              <w:t>maar elke verdwaalde leidt Gij terug naar huis.</w:t>
            </w:r>
            <w:r w:rsidRPr="0086257D">
              <w:rPr>
                <w:i w:val="0"/>
                <w:iCs/>
                <w:color w:val="BB573D"/>
                <w:lang w:val="nl-BE"/>
              </w:rPr>
              <w:br/>
              <w:t>Gij jaagt niemand weg,</w:t>
            </w:r>
            <w:r w:rsidRPr="0086257D">
              <w:rPr>
                <w:i w:val="0"/>
                <w:iCs/>
                <w:color w:val="BB573D"/>
                <w:lang w:val="nl-BE"/>
              </w:rPr>
              <w:br/>
              <w:t>maar wie buitengesloten werd, haalt Gij terug.</w:t>
            </w:r>
            <w:r w:rsidRPr="0086257D">
              <w:rPr>
                <w:i w:val="0"/>
                <w:iCs/>
                <w:color w:val="BB573D"/>
                <w:lang w:val="nl-BE"/>
              </w:rPr>
              <w:br/>
              <w:t>Gij duwt niemand met het hoofd onder water,</w:t>
            </w:r>
            <w:r w:rsidRPr="0086257D">
              <w:rPr>
                <w:i w:val="0"/>
                <w:iCs/>
                <w:color w:val="BB573D"/>
                <w:lang w:val="nl-BE"/>
              </w:rPr>
              <w:br/>
              <w:t>maar de drenkeling reikt Gij de reddende hand.</w:t>
            </w:r>
            <w:r w:rsidRPr="0086257D">
              <w:rPr>
                <w:i w:val="0"/>
                <w:iCs/>
                <w:color w:val="BB573D"/>
                <w:lang w:val="nl-BE"/>
              </w:rPr>
              <w:br/>
              <w:t>Gij maakt niemand ongelukkig,</w:t>
            </w:r>
            <w:r w:rsidRPr="0086257D">
              <w:rPr>
                <w:i w:val="0"/>
                <w:iCs/>
                <w:color w:val="BB573D"/>
                <w:lang w:val="nl-BE"/>
              </w:rPr>
              <w:br/>
              <w:t>maar vertroost iedereen.</w:t>
            </w:r>
            <w:r w:rsidRPr="0086257D">
              <w:rPr>
                <w:i w:val="0"/>
                <w:iCs/>
                <w:color w:val="BB573D"/>
                <w:lang w:val="nl-BE"/>
              </w:rPr>
              <w:br/>
            </w:r>
            <w:r w:rsidRPr="00E16174">
              <w:rPr>
                <w:color w:val="BB573D"/>
                <w:lang w:val="nl-BE"/>
              </w:rPr>
              <w:t>Gregorius Van Narek</w:t>
            </w:r>
          </w:p>
          <w:p w14:paraId="400FD421" w14:textId="09F2002C" w:rsidR="00517C59" w:rsidRPr="0086257D" w:rsidRDefault="00E726E3" w:rsidP="006C3100">
            <w:pPr>
              <w:pStyle w:val="Intro"/>
              <w:ind w:left="34"/>
              <w:rPr>
                <w:i w:val="0"/>
                <w:iCs/>
                <w:color w:val="BB573D"/>
              </w:rPr>
            </w:pPr>
            <w:r w:rsidRPr="0086257D">
              <w:rPr>
                <w:i w:val="0"/>
                <w:iCs/>
                <w:color w:val="BB573D"/>
                <w:lang w:val="nl-BE"/>
              </w:rPr>
              <w:t>Gods goedheid grijpt dieper en verder in dan wat ik geneigd ben als het meest intieme en verborgene voor mij te houden. Juist dan, als ik Hem zover toelaat, kan ik gered worden. De nieuwe eenheid onder mensen en de ware wereldvrede vinden hun eerste steen in het gebroken hart, het mijne om te beginnen.</w:t>
            </w:r>
            <w:r w:rsidRPr="0086257D">
              <w:rPr>
                <w:i w:val="0"/>
                <w:iCs/>
                <w:color w:val="BB573D"/>
                <w:lang w:val="nl-BE"/>
              </w:rPr>
              <w:br/>
            </w:r>
            <w:r w:rsidRPr="00E16174">
              <w:rPr>
                <w:color w:val="BB573D"/>
                <w:lang w:val="nl-BE"/>
              </w:rPr>
              <w:t>Benoît Standaert</w:t>
            </w:r>
          </w:p>
        </w:tc>
      </w:tr>
    </w:tbl>
    <w:p w14:paraId="4A068C2E" w14:textId="5AA0235C" w:rsidR="00F04849" w:rsidRPr="00F04849" w:rsidRDefault="00F04849" w:rsidP="00633CD5">
      <w:pPr>
        <w:pStyle w:val="Intro"/>
      </w:pPr>
      <w:r w:rsidRPr="00F04849">
        <w:lastRenderedPageBreak/>
        <w:t>Wanneer allen na afloop naar hun plaats teruggekeerd zijn, nodigt de voorganger de gelovigen uit om op te staan. Hij gaat rond in de kerk en besprenkelt hen met doopwater. Men kan de aanwezigen ook uitnodigen om een kruisteken te maken met het doopwater uit de doopvont.</w:t>
      </w:r>
    </w:p>
    <w:p w14:paraId="1552F606" w14:textId="77777777" w:rsidR="00F04849" w:rsidRPr="00F04849" w:rsidRDefault="00F04849" w:rsidP="006C3100">
      <w:pPr>
        <w:pStyle w:val="Tussentitelrood"/>
      </w:pPr>
      <w:r w:rsidRPr="00F04849">
        <w:t>Danklied</w:t>
      </w:r>
    </w:p>
    <w:p w14:paraId="2AB4FB1B" w14:textId="77777777" w:rsidR="00F04849" w:rsidRPr="00F04849" w:rsidRDefault="00F04849" w:rsidP="006C3100">
      <w:pPr>
        <w:pStyle w:val="Intro"/>
      </w:pPr>
      <w:r w:rsidRPr="00F04849">
        <w:t xml:space="preserve">Als afsluiting van dit moment zingt men een lied om God te danken om zijn barmhartigheid. Bijvoorbeeld: </w:t>
      </w:r>
    </w:p>
    <w:p w14:paraId="0C068EF7" w14:textId="3405A931" w:rsidR="00F04849" w:rsidRPr="008A2B9D" w:rsidRDefault="00F04849" w:rsidP="008A2B9D">
      <w:pPr>
        <w:ind w:firstLine="708"/>
      </w:pPr>
      <w:r w:rsidRPr="00F04849">
        <w:t>De Heer heeft mij gezien (ZJ 559)</w:t>
      </w:r>
      <w:r w:rsidR="008A2B9D">
        <w:br/>
      </w:r>
      <w:r w:rsidRPr="002E13BA">
        <w:rPr>
          <w:i/>
          <w:iCs/>
        </w:rPr>
        <w:t>of</w:t>
      </w:r>
      <w:r w:rsidR="002E13BA">
        <w:rPr>
          <w:i/>
          <w:iCs/>
        </w:rPr>
        <w:t xml:space="preserve"> </w:t>
      </w:r>
      <w:r w:rsidR="002E13BA">
        <w:rPr>
          <w:i/>
          <w:iCs/>
        </w:rPr>
        <w:tab/>
      </w:r>
      <w:r w:rsidRPr="00F04849">
        <w:t>Wat vrolijk over U geschreven staat (ZJ 738)</w:t>
      </w:r>
      <w:r w:rsidR="008A2B9D">
        <w:br/>
      </w:r>
      <w:r w:rsidRPr="00B73BCA">
        <w:rPr>
          <w:i/>
          <w:iCs/>
        </w:rPr>
        <w:t>of</w:t>
      </w:r>
      <w:r w:rsidR="00B73BCA">
        <w:rPr>
          <w:i/>
          <w:iCs/>
        </w:rPr>
        <w:tab/>
      </w:r>
      <w:r w:rsidRPr="00F04849">
        <w:t>Alle eer en alle glorie (ZJ 767)</w:t>
      </w:r>
    </w:p>
    <w:p w14:paraId="72A74004" w14:textId="77777777" w:rsidR="00F04849" w:rsidRPr="00F04849" w:rsidRDefault="00F04849" w:rsidP="00B73BCA">
      <w:pPr>
        <w:pStyle w:val="Tussentitelrood"/>
      </w:pPr>
      <w:r w:rsidRPr="00F04849">
        <w:t xml:space="preserve">Slotgebed </w:t>
      </w:r>
    </w:p>
    <w:p w14:paraId="74B045CD" w14:textId="3AE735D5" w:rsidR="00F04849" w:rsidRDefault="00F04849" w:rsidP="00B73BCA">
      <w:pPr>
        <w:pStyle w:val="InsprongLV"/>
      </w:pPr>
      <w:r w:rsidRPr="00B73BCA">
        <w:rPr>
          <w:rStyle w:val="InsprongLVChar"/>
          <w:lang w:val="nl-BE"/>
        </w:rPr>
        <w:t xml:space="preserve">V. </w:t>
      </w:r>
      <w:r w:rsidRPr="00B73BCA">
        <w:rPr>
          <w:rStyle w:val="InsprongLVChar"/>
          <w:lang w:val="nl-BE"/>
        </w:rPr>
        <w:tab/>
        <w:t xml:space="preserve">Goede God, met mildheid hebt Gij op ons neergezien. </w:t>
      </w:r>
      <w:r w:rsidR="00B73BCA" w:rsidRPr="00B73BCA">
        <w:rPr>
          <w:rStyle w:val="InsprongLVChar"/>
        </w:rPr>
        <w:br/>
      </w:r>
      <w:r w:rsidRPr="00B73BCA">
        <w:rPr>
          <w:rStyle w:val="InsprongLVChar"/>
          <w:lang w:val="nl-BE"/>
        </w:rPr>
        <w:t xml:space="preserve">Bij U vonden wij vertroosting en vergeving.  </w:t>
      </w:r>
      <w:r w:rsidR="00B73BCA" w:rsidRPr="00B73BCA">
        <w:rPr>
          <w:rStyle w:val="InsprongLVChar"/>
        </w:rPr>
        <w:br/>
      </w:r>
      <w:r w:rsidRPr="00B73BCA">
        <w:rPr>
          <w:rStyle w:val="InsprongLVChar"/>
          <w:lang w:val="nl-BE"/>
        </w:rPr>
        <w:t>Laat allen die hier zijn samengekomen</w:t>
      </w:r>
      <w:r w:rsidR="00B73BCA" w:rsidRPr="00B73BCA">
        <w:rPr>
          <w:rStyle w:val="InsprongLVChar"/>
        </w:rPr>
        <w:br/>
      </w:r>
      <w:r w:rsidRPr="00B73BCA">
        <w:rPr>
          <w:rStyle w:val="InsprongLVChar"/>
          <w:lang w:val="nl-BE"/>
        </w:rPr>
        <w:t>de vreugde en de kracht vinden</w:t>
      </w:r>
      <w:r w:rsidR="00B73BCA" w:rsidRPr="00B73BCA">
        <w:rPr>
          <w:rStyle w:val="InsprongLVChar"/>
        </w:rPr>
        <w:br/>
      </w:r>
      <w:r w:rsidRPr="00B73BCA">
        <w:rPr>
          <w:rStyle w:val="InsprongLVChar"/>
          <w:lang w:val="nl-BE"/>
        </w:rPr>
        <w:t>om voor U te leven.</w:t>
      </w:r>
      <w:r w:rsidR="00B73BCA" w:rsidRPr="00B73BCA">
        <w:rPr>
          <w:rStyle w:val="InsprongLVChar"/>
        </w:rPr>
        <w:br/>
      </w:r>
      <w:r w:rsidRPr="00B73BCA">
        <w:rPr>
          <w:rStyle w:val="InsprongLVChar"/>
          <w:lang w:val="nl-BE"/>
        </w:rPr>
        <w:t>Begeleid hen verder op de weg naar het licht van Pasen,</w:t>
      </w:r>
      <w:r w:rsidR="00B73BCA" w:rsidRPr="00B73BCA">
        <w:rPr>
          <w:rStyle w:val="InsprongLVChar"/>
        </w:rPr>
        <w:br/>
      </w:r>
      <w:r w:rsidRPr="00B73BCA">
        <w:rPr>
          <w:rStyle w:val="InsprongLVChar"/>
          <w:lang w:val="nl-BE"/>
        </w:rPr>
        <w:t xml:space="preserve">naar het leven van Jezus Christus, </w:t>
      </w:r>
      <w:r w:rsidR="00B73BCA" w:rsidRPr="00B73BCA">
        <w:rPr>
          <w:rStyle w:val="InsprongLVChar"/>
        </w:rPr>
        <w:br/>
      </w:r>
      <w:r w:rsidRPr="00F04849">
        <w:t>uw Zoon en onze Heer.</w:t>
      </w:r>
    </w:p>
    <w:p w14:paraId="5F977857" w14:textId="40D52E4A" w:rsidR="00F04849" w:rsidRDefault="00F04849" w:rsidP="00B73BCA">
      <w:pPr>
        <w:pStyle w:val="Tussentitel"/>
      </w:pPr>
      <w:r w:rsidRPr="00B73BCA">
        <w:rPr>
          <w:rStyle w:val="TussentitelroodChar"/>
        </w:rPr>
        <w:lastRenderedPageBreak/>
        <w:t>Zegen</w:t>
      </w:r>
    </w:p>
    <w:p w14:paraId="74803630" w14:textId="0B0D59BD" w:rsidR="00A2520B" w:rsidRPr="00A2520B" w:rsidRDefault="006D403C" w:rsidP="00A2520B">
      <w:pPr>
        <w:pStyle w:val="Intro"/>
      </w:pPr>
      <w:r>
        <w:t xml:space="preserve">Zegenformule door het jaar IV, in </w:t>
      </w:r>
      <w:proofErr w:type="spellStart"/>
      <w:r w:rsidR="009372E5">
        <w:t>Altaarmissaal</w:t>
      </w:r>
      <w:proofErr w:type="spellEnd"/>
      <w:r w:rsidR="009372E5">
        <w:t xml:space="preserve"> voor zon- en feestdagen, p. 371</w:t>
      </w:r>
      <w:r w:rsidR="00381C16">
        <w:t>.</w:t>
      </w:r>
    </w:p>
    <w:p w14:paraId="3342E6C7" w14:textId="6031B9FE" w:rsidR="00335155" w:rsidRDefault="00F04849" w:rsidP="00DB64A8">
      <w:pPr>
        <w:pStyle w:val="InsprongLV"/>
      </w:pPr>
      <w:r w:rsidRPr="00F04849">
        <w:t xml:space="preserve">V. </w:t>
      </w:r>
      <w:r w:rsidRPr="00F04849">
        <w:tab/>
        <w:t>Moge de God van alle vertroosting</w:t>
      </w:r>
      <w:r w:rsidR="00DB64A8">
        <w:br/>
      </w:r>
      <w:r w:rsidRPr="00F04849">
        <w:t>uw dagen bestendigen in zijn vrede,</w:t>
      </w:r>
      <w:r w:rsidR="00B73BCA">
        <w:br/>
      </w:r>
      <w:r w:rsidRPr="00F04849">
        <w:t>en u met zijn gaven zegenen.</w:t>
      </w:r>
      <w:r w:rsidR="00DB64A8">
        <w:t xml:space="preserve"> </w:t>
      </w:r>
      <w:r w:rsidR="0092440D">
        <w:t>–</w:t>
      </w:r>
      <w:r w:rsidR="00DB64A8">
        <w:t xml:space="preserve"> </w:t>
      </w:r>
      <w:r w:rsidR="00DB64A8">
        <w:rPr>
          <w:b/>
          <w:bCs/>
          <w:i/>
          <w:iCs/>
        </w:rPr>
        <w:t>Amen.</w:t>
      </w:r>
    </w:p>
    <w:p w14:paraId="2F256853" w14:textId="6320D428" w:rsidR="00335155" w:rsidRDefault="00F04849" w:rsidP="00335155">
      <w:pPr>
        <w:pStyle w:val="Insprong"/>
      </w:pPr>
      <w:r w:rsidRPr="00F04849">
        <w:t>Moge Hij u altijd weer tot rust brengen</w:t>
      </w:r>
      <w:r w:rsidR="00B73BCA">
        <w:br/>
      </w:r>
      <w:r w:rsidRPr="00F04849">
        <w:t>wanneer gij in verwarring zijt,</w:t>
      </w:r>
      <w:r w:rsidR="00B73BCA">
        <w:br/>
      </w:r>
      <w:r w:rsidRPr="00F04849">
        <w:t>en u bevestigen in zijn liefde.</w:t>
      </w:r>
      <w:r w:rsidR="0092440D" w:rsidRPr="0092440D">
        <w:t xml:space="preserve"> </w:t>
      </w:r>
      <w:r w:rsidR="0092440D">
        <w:t xml:space="preserve">– </w:t>
      </w:r>
      <w:r w:rsidR="0092440D">
        <w:rPr>
          <w:b/>
          <w:bCs/>
          <w:i/>
          <w:iCs/>
        </w:rPr>
        <w:t>Amen.</w:t>
      </w:r>
    </w:p>
    <w:p w14:paraId="445CCCEE" w14:textId="7A1FFC40" w:rsidR="00335155" w:rsidRDefault="00F04849" w:rsidP="00335155">
      <w:pPr>
        <w:pStyle w:val="Insprong"/>
      </w:pPr>
      <w:r w:rsidRPr="00F04849">
        <w:t>Moge Hij u rijkelijk met geloof en hoop en liefde begenadigen.</w:t>
      </w:r>
      <w:r w:rsidR="00B73BCA">
        <w:br/>
      </w:r>
      <w:r w:rsidRPr="00F04849">
        <w:t>Moge gijzelf al weldoende door het leven gaan</w:t>
      </w:r>
      <w:r w:rsidR="00B73BCA">
        <w:br/>
      </w:r>
      <w:r w:rsidRPr="00F04849">
        <w:t>en eens tot het eeuwig leven komen.</w:t>
      </w:r>
      <w:r w:rsidR="0092440D" w:rsidRPr="0092440D">
        <w:t xml:space="preserve"> </w:t>
      </w:r>
      <w:r w:rsidR="0092440D">
        <w:t xml:space="preserve">– </w:t>
      </w:r>
      <w:r w:rsidR="0092440D">
        <w:rPr>
          <w:b/>
          <w:bCs/>
          <w:i/>
          <w:iCs/>
        </w:rPr>
        <w:t>Amen.</w:t>
      </w:r>
    </w:p>
    <w:p w14:paraId="1AF525B6" w14:textId="4D5C83A5" w:rsidR="0092440D" w:rsidRDefault="008056C2" w:rsidP="0092440D">
      <w:pPr>
        <w:pStyle w:val="Insprong"/>
      </w:pPr>
      <w:r>
        <w:t>En z</w:t>
      </w:r>
      <w:r w:rsidR="00F04849" w:rsidRPr="00F04849">
        <w:t xml:space="preserve">egene u de almachtige God, </w:t>
      </w:r>
      <w:r w:rsidR="00B73BCA">
        <w:br/>
      </w:r>
      <w:r w:rsidR="00F04849" w:rsidRPr="00F04849">
        <w:t>Vader, Zoon en Heilige Geest.</w:t>
      </w:r>
      <w:r w:rsidR="0092440D" w:rsidRPr="0092440D">
        <w:t xml:space="preserve"> </w:t>
      </w:r>
      <w:r w:rsidR="0092440D">
        <w:t xml:space="preserve">– </w:t>
      </w:r>
      <w:r w:rsidR="0092440D">
        <w:rPr>
          <w:b/>
          <w:bCs/>
          <w:i/>
          <w:iCs/>
        </w:rPr>
        <w:t>Amen.</w:t>
      </w:r>
    </w:p>
    <w:p w14:paraId="4AE7535A" w14:textId="4BA8A4D4" w:rsidR="007937D3" w:rsidRPr="007937D3" w:rsidRDefault="00F04849" w:rsidP="007937D3">
      <w:pPr>
        <w:pStyle w:val="Intro"/>
      </w:pPr>
      <w:r w:rsidRPr="00F04849">
        <w:t>Men kan ook kiezen voor een gezongen zegenformule, zie daarvoor ZJ 26a, 26d of 26e.</w:t>
      </w:r>
    </w:p>
    <w:sectPr w:rsidR="007937D3" w:rsidRPr="00793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759"/>
    <w:multiLevelType w:val="hybridMultilevel"/>
    <w:tmpl w:val="20ACF290"/>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072" w:hanging="360"/>
      </w:pPr>
      <w:rPr>
        <w:rFonts w:ascii="Courier New" w:hAnsi="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1" w15:restartNumberingAfterBreak="0">
    <w:nsid w:val="1A613193"/>
    <w:multiLevelType w:val="hybridMultilevel"/>
    <w:tmpl w:val="1250DA3E"/>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6143FB"/>
    <w:multiLevelType w:val="hybridMultilevel"/>
    <w:tmpl w:val="5BE832EA"/>
    <w:lvl w:ilvl="0" w:tplc="3B1AC620">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3" w15:restartNumberingAfterBreak="0">
    <w:nsid w:val="24267CB6"/>
    <w:multiLevelType w:val="hybridMultilevel"/>
    <w:tmpl w:val="2ADC99F4"/>
    <w:lvl w:ilvl="0" w:tplc="4D6EC50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D77CD9"/>
    <w:multiLevelType w:val="hybridMultilevel"/>
    <w:tmpl w:val="CEDEA5A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69574E"/>
    <w:multiLevelType w:val="hybridMultilevel"/>
    <w:tmpl w:val="E81ABB30"/>
    <w:lvl w:ilvl="0" w:tplc="91586F22">
      <w:start w:val="1"/>
      <w:numFmt w:val="decimal"/>
      <w:lvlText w:val="%1."/>
      <w:lvlJc w:val="left"/>
      <w:pPr>
        <w:ind w:left="360" w:hanging="360"/>
      </w:pPr>
      <w:rPr>
        <w:b/>
      </w:rPr>
    </w:lvl>
    <w:lvl w:ilvl="1" w:tplc="08130017">
      <w:start w:val="1"/>
      <w:numFmt w:val="lowerLetter"/>
      <w:lvlText w:val="%2)"/>
      <w:lvlJc w:val="left"/>
      <w:pPr>
        <w:ind w:left="1080" w:hanging="360"/>
      </w:pPr>
    </w:lvl>
    <w:lvl w:ilvl="2" w:tplc="0813000F">
      <w:start w:val="1"/>
      <w:numFmt w:val="decimal"/>
      <w:lvlText w:val="%3."/>
      <w:lvlJc w:val="left"/>
      <w:pPr>
        <w:ind w:left="1980" w:hanging="36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3131732A"/>
    <w:multiLevelType w:val="hybridMultilevel"/>
    <w:tmpl w:val="D06A236C"/>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B7362DB"/>
    <w:multiLevelType w:val="hybridMultilevel"/>
    <w:tmpl w:val="512EB4E6"/>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6346E3F"/>
    <w:multiLevelType w:val="hybridMultilevel"/>
    <w:tmpl w:val="85D84C1C"/>
    <w:lvl w:ilvl="0" w:tplc="3B1AC620">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9" w15:restartNumberingAfterBreak="0">
    <w:nsid w:val="46586B57"/>
    <w:multiLevelType w:val="hybridMultilevel"/>
    <w:tmpl w:val="4C7E1672"/>
    <w:lvl w:ilvl="0" w:tplc="8960C130">
      <w:start w:val="1"/>
      <w:numFmt w:val="bullet"/>
      <w:lvlText w:val="-"/>
      <w:lvlJc w:val="left"/>
      <w:pPr>
        <w:ind w:left="720" w:hanging="360"/>
      </w:pPr>
      <w:rPr>
        <w:rFonts w:ascii="Calibri" w:hAnsi="Calibri" w:hint="default"/>
      </w:rPr>
    </w:lvl>
    <w:lvl w:ilvl="1" w:tplc="0882E478">
      <w:start w:val="1"/>
      <w:numFmt w:val="bullet"/>
      <w:lvlText w:val="o"/>
      <w:lvlJc w:val="left"/>
      <w:pPr>
        <w:ind w:left="1440" w:hanging="360"/>
      </w:pPr>
      <w:rPr>
        <w:rFonts w:ascii="Courier New" w:hAnsi="Courier New" w:hint="default"/>
      </w:rPr>
    </w:lvl>
    <w:lvl w:ilvl="2" w:tplc="8E98FF80">
      <w:start w:val="1"/>
      <w:numFmt w:val="bullet"/>
      <w:lvlText w:val=""/>
      <w:lvlJc w:val="left"/>
      <w:pPr>
        <w:ind w:left="2160" w:hanging="360"/>
      </w:pPr>
      <w:rPr>
        <w:rFonts w:ascii="Wingdings" w:hAnsi="Wingdings" w:hint="default"/>
      </w:rPr>
    </w:lvl>
    <w:lvl w:ilvl="3" w:tplc="892A86E2">
      <w:start w:val="1"/>
      <w:numFmt w:val="bullet"/>
      <w:lvlText w:val=""/>
      <w:lvlJc w:val="left"/>
      <w:pPr>
        <w:ind w:left="2880" w:hanging="360"/>
      </w:pPr>
      <w:rPr>
        <w:rFonts w:ascii="Symbol" w:hAnsi="Symbol" w:hint="default"/>
      </w:rPr>
    </w:lvl>
    <w:lvl w:ilvl="4" w:tplc="05C24770">
      <w:start w:val="1"/>
      <w:numFmt w:val="bullet"/>
      <w:lvlText w:val="o"/>
      <w:lvlJc w:val="left"/>
      <w:pPr>
        <w:ind w:left="3600" w:hanging="360"/>
      </w:pPr>
      <w:rPr>
        <w:rFonts w:ascii="Courier New" w:hAnsi="Courier New" w:hint="default"/>
      </w:rPr>
    </w:lvl>
    <w:lvl w:ilvl="5" w:tplc="18665DAA">
      <w:start w:val="1"/>
      <w:numFmt w:val="bullet"/>
      <w:lvlText w:val=""/>
      <w:lvlJc w:val="left"/>
      <w:pPr>
        <w:ind w:left="4320" w:hanging="360"/>
      </w:pPr>
      <w:rPr>
        <w:rFonts w:ascii="Wingdings" w:hAnsi="Wingdings" w:hint="default"/>
      </w:rPr>
    </w:lvl>
    <w:lvl w:ilvl="6" w:tplc="B220203C">
      <w:start w:val="1"/>
      <w:numFmt w:val="bullet"/>
      <w:lvlText w:val=""/>
      <w:lvlJc w:val="left"/>
      <w:pPr>
        <w:ind w:left="5040" w:hanging="360"/>
      </w:pPr>
      <w:rPr>
        <w:rFonts w:ascii="Symbol" w:hAnsi="Symbol" w:hint="default"/>
      </w:rPr>
    </w:lvl>
    <w:lvl w:ilvl="7" w:tplc="E2F22454">
      <w:start w:val="1"/>
      <w:numFmt w:val="bullet"/>
      <w:lvlText w:val="o"/>
      <w:lvlJc w:val="left"/>
      <w:pPr>
        <w:ind w:left="5760" w:hanging="360"/>
      </w:pPr>
      <w:rPr>
        <w:rFonts w:ascii="Courier New" w:hAnsi="Courier New" w:hint="default"/>
      </w:rPr>
    </w:lvl>
    <w:lvl w:ilvl="8" w:tplc="0E9CB5D8">
      <w:start w:val="1"/>
      <w:numFmt w:val="bullet"/>
      <w:lvlText w:val=""/>
      <w:lvlJc w:val="left"/>
      <w:pPr>
        <w:ind w:left="6480" w:hanging="360"/>
      </w:pPr>
      <w:rPr>
        <w:rFonts w:ascii="Wingdings" w:hAnsi="Wingdings" w:hint="default"/>
      </w:rPr>
    </w:lvl>
  </w:abstractNum>
  <w:abstractNum w:abstractNumId="10" w15:restartNumberingAfterBreak="0">
    <w:nsid w:val="4BB066DE"/>
    <w:multiLevelType w:val="hybridMultilevel"/>
    <w:tmpl w:val="31805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773321D"/>
    <w:multiLevelType w:val="hybridMultilevel"/>
    <w:tmpl w:val="8EFE17A0"/>
    <w:lvl w:ilvl="0" w:tplc="3B1AC620">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15:restartNumberingAfterBreak="0">
    <w:nsid w:val="5A0943AE"/>
    <w:multiLevelType w:val="hybridMultilevel"/>
    <w:tmpl w:val="3FCCD7FA"/>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6356147A"/>
    <w:multiLevelType w:val="hybridMultilevel"/>
    <w:tmpl w:val="8668CF6A"/>
    <w:lvl w:ilvl="0" w:tplc="BC8A7D00">
      <w:start w:val="1"/>
      <w:numFmt w:val="bullet"/>
      <w:lvlText w:val=""/>
      <w:lvlJc w:val="left"/>
      <w:pPr>
        <w:ind w:left="720" w:hanging="360"/>
      </w:pPr>
      <w:rPr>
        <w:rFonts w:ascii="Symbol" w:hAnsi="Symbol" w:hint="default"/>
      </w:rPr>
    </w:lvl>
    <w:lvl w:ilvl="1" w:tplc="E21E3696">
      <w:start w:val="1"/>
      <w:numFmt w:val="bullet"/>
      <w:lvlText w:val="-"/>
      <w:lvlJc w:val="left"/>
      <w:pPr>
        <w:ind w:left="1440" w:hanging="360"/>
      </w:pPr>
      <w:rPr>
        <w:rFonts w:ascii="Calibri" w:hAnsi="Calibri" w:hint="default"/>
      </w:rPr>
    </w:lvl>
    <w:lvl w:ilvl="2" w:tplc="83E449D4">
      <w:start w:val="1"/>
      <w:numFmt w:val="bullet"/>
      <w:lvlText w:val=""/>
      <w:lvlJc w:val="left"/>
      <w:pPr>
        <w:ind w:left="2160" w:hanging="360"/>
      </w:pPr>
      <w:rPr>
        <w:rFonts w:ascii="Wingdings" w:hAnsi="Wingdings" w:hint="default"/>
      </w:rPr>
    </w:lvl>
    <w:lvl w:ilvl="3" w:tplc="A8CE7A0A">
      <w:start w:val="1"/>
      <w:numFmt w:val="bullet"/>
      <w:lvlText w:val=""/>
      <w:lvlJc w:val="left"/>
      <w:pPr>
        <w:ind w:left="2880" w:hanging="360"/>
      </w:pPr>
      <w:rPr>
        <w:rFonts w:ascii="Symbol" w:hAnsi="Symbol" w:hint="default"/>
      </w:rPr>
    </w:lvl>
    <w:lvl w:ilvl="4" w:tplc="43F2F350">
      <w:start w:val="1"/>
      <w:numFmt w:val="bullet"/>
      <w:lvlText w:val="o"/>
      <w:lvlJc w:val="left"/>
      <w:pPr>
        <w:ind w:left="3600" w:hanging="360"/>
      </w:pPr>
      <w:rPr>
        <w:rFonts w:ascii="Courier New" w:hAnsi="Courier New" w:hint="default"/>
      </w:rPr>
    </w:lvl>
    <w:lvl w:ilvl="5" w:tplc="F48C3DB4">
      <w:start w:val="1"/>
      <w:numFmt w:val="bullet"/>
      <w:lvlText w:val=""/>
      <w:lvlJc w:val="left"/>
      <w:pPr>
        <w:ind w:left="4320" w:hanging="360"/>
      </w:pPr>
      <w:rPr>
        <w:rFonts w:ascii="Wingdings" w:hAnsi="Wingdings" w:hint="default"/>
      </w:rPr>
    </w:lvl>
    <w:lvl w:ilvl="6" w:tplc="6EC286EC">
      <w:start w:val="1"/>
      <w:numFmt w:val="bullet"/>
      <w:lvlText w:val=""/>
      <w:lvlJc w:val="left"/>
      <w:pPr>
        <w:ind w:left="5040" w:hanging="360"/>
      </w:pPr>
      <w:rPr>
        <w:rFonts w:ascii="Symbol" w:hAnsi="Symbol" w:hint="default"/>
      </w:rPr>
    </w:lvl>
    <w:lvl w:ilvl="7" w:tplc="739A6966">
      <w:start w:val="1"/>
      <w:numFmt w:val="bullet"/>
      <w:lvlText w:val="o"/>
      <w:lvlJc w:val="left"/>
      <w:pPr>
        <w:ind w:left="5760" w:hanging="360"/>
      </w:pPr>
      <w:rPr>
        <w:rFonts w:ascii="Courier New" w:hAnsi="Courier New" w:hint="default"/>
      </w:rPr>
    </w:lvl>
    <w:lvl w:ilvl="8" w:tplc="CD34EF9E">
      <w:start w:val="1"/>
      <w:numFmt w:val="bullet"/>
      <w:lvlText w:val=""/>
      <w:lvlJc w:val="left"/>
      <w:pPr>
        <w:ind w:left="6480" w:hanging="360"/>
      </w:pPr>
      <w:rPr>
        <w:rFonts w:ascii="Wingdings" w:hAnsi="Wingdings" w:hint="default"/>
      </w:rPr>
    </w:lvl>
  </w:abstractNum>
  <w:abstractNum w:abstractNumId="14" w15:restartNumberingAfterBreak="0">
    <w:nsid w:val="64C06C58"/>
    <w:multiLevelType w:val="hybridMultilevel"/>
    <w:tmpl w:val="5B622A10"/>
    <w:lvl w:ilvl="0" w:tplc="FF3095E0">
      <w:start w:val="1"/>
      <w:numFmt w:val="bullet"/>
      <w:lvlText w:val=""/>
      <w:lvlJc w:val="left"/>
      <w:pPr>
        <w:ind w:left="927" w:hanging="360"/>
      </w:pPr>
      <w:rPr>
        <w:rFonts w:ascii="Symbol" w:hAnsi="Symbol" w:hint="default"/>
      </w:rPr>
    </w:lvl>
    <w:lvl w:ilvl="1" w:tplc="15B06E3E">
      <w:start w:val="1"/>
      <w:numFmt w:val="bullet"/>
      <w:lvlText w:val="o"/>
      <w:lvlJc w:val="left"/>
      <w:pPr>
        <w:ind w:left="1647" w:hanging="360"/>
      </w:pPr>
      <w:rPr>
        <w:rFonts w:ascii="Courier New" w:hAnsi="Courier New" w:hint="default"/>
      </w:rPr>
    </w:lvl>
    <w:lvl w:ilvl="2" w:tplc="B2EEC3F8">
      <w:start w:val="1"/>
      <w:numFmt w:val="bullet"/>
      <w:lvlText w:val=""/>
      <w:lvlJc w:val="left"/>
      <w:pPr>
        <w:ind w:left="2367" w:hanging="360"/>
      </w:pPr>
      <w:rPr>
        <w:rFonts w:ascii="Wingdings" w:hAnsi="Wingdings" w:hint="default"/>
      </w:rPr>
    </w:lvl>
    <w:lvl w:ilvl="3" w:tplc="79727124">
      <w:start w:val="1"/>
      <w:numFmt w:val="bullet"/>
      <w:lvlText w:val=""/>
      <w:lvlJc w:val="left"/>
      <w:pPr>
        <w:ind w:left="3087" w:hanging="360"/>
      </w:pPr>
      <w:rPr>
        <w:rFonts w:ascii="Symbol" w:hAnsi="Symbol" w:hint="default"/>
      </w:rPr>
    </w:lvl>
    <w:lvl w:ilvl="4" w:tplc="0E1CAC4C">
      <w:start w:val="1"/>
      <w:numFmt w:val="bullet"/>
      <w:lvlText w:val="o"/>
      <w:lvlJc w:val="left"/>
      <w:pPr>
        <w:ind w:left="3807" w:hanging="360"/>
      </w:pPr>
      <w:rPr>
        <w:rFonts w:ascii="Courier New" w:hAnsi="Courier New" w:hint="default"/>
      </w:rPr>
    </w:lvl>
    <w:lvl w:ilvl="5" w:tplc="8A0EAD30">
      <w:start w:val="1"/>
      <w:numFmt w:val="bullet"/>
      <w:lvlText w:val=""/>
      <w:lvlJc w:val="left"/>
      <w:pPr>
        <w:ind w:left="4527" w:hanging="360"/>
      </w:pPr>
      <w:rPr>
        <w:rFonts w:ascii="Wingdings" w:hAnsi="Wingdings" w:hint="default"/>
      </w:rPr>
    </w:lvl>
    <w:lvl w:ilvl="6" w:tplc="B2E8DF88">
      <w:start w:val="1"/>
      <w:numFmt w:val="bullet"/>
      <w:lvlText w:val=""/>
      <w:lvlJc w:val="left"/>
      <w:pPr>
        <w:ind w:left="5247" w:hanging="360"/>
      </w:pPr>
      <w:rPr>
        <w:rFonts w:ascii="Symbol" w:hAnsi="Symbol" w:hint="default"/>
      </w:rPr>
    </w:lvl>
    <w:lvl w:ilvl="7" w:tplc="E25EE1D0">
      <w:start w:val="1"/>
      <w:numFmt w:val="bullet"/>
      <w:lvlText w:val="o"/>
      <w:lvlJc w:val="left"/>
      <w:pPr>
        <w:ind w:left="5967" w:hanging="360"/>
      </w:pPr>
      <w:rPr>
        <w:rFonts w:ascii="Courier New" w:hAnsi="Courier New" w:hint="default"/>
      </w:rPr>
    </w:lvl>
    <w:lvl w:ilvl="8" w:tplc="886CFE96">
      <w:start w:val="1"/>
      <w:numFmt w:val="bullet"/>
      <w:lvlText w:val=""/>
      <w:lvlJc w:val="left"/>
      <w:pPr>
        <w:ind w:left="6687" w:hanging="360"/>
      </w:pPr>
      <w:rPr>
        <w:rFonts w:ascii="Wingdings" w:hAnsi="Wingdings" w:hint="default"/>
      </w:rPr>
    </w:lvl>
  </w:abstractNum>
  <w:abstractNum w:abstractNumId="15" w15:restartNumberingAfterBreak="0">
    <w:nsid w:val="65CF0CFC"/>
    <w:multiLevelType w:val="hybridMultilevel"/>
    <w:tmpl w:val="7E446572"/>
    <w:lvl w:ilvl="0" w:tplc="3B1AC620">
      <w:start w:val="1"/>
      <w:numFmt w:val="bullet"/>
      <w:lvlText w:val=""/>
      <w:lvlJc w:val="left"/>
      <w:pPr>
        <w:ind w:left="4689" w:hanging="360"/>
      </w:pPr>
      <w:rPr>
        <w:rFonts w:ascii="Symbol" w:hAnsi="Symbol" w:hint="default"/>
      </w:rPr>
    </w:lvl>
    <w:lvl w:ilvl="1" w:tplc="04130003" w:tentative="1">
      <w:start w:val="1"/>
      <w:numFmt w:val="bullet"/>
      <w:lvlText w:val="o"/>
      <w:lvlJc w:val="left"/>
      <w:pPr>
        <w:ind w:left="5409" w:hanging="360"/>
      </w:pPr>
      <w:rPr>
        <w:rFonts w:ascii="Courier New" w:hAnsi="Courier New" w:hint="default"/>
      </w:rPr>
    </w:lvl>
    <w:lvl w:ilvl="2" w:tplc="04130005" w:tentative="1">
      <w:start w:val="1"/>
      <w:numFmt w:val="bullet"/>
      <w:lvlText w:val=""/>
      <w:lvlJc w:val="left"/>
      <w:pPr>
        <w:ind w:left="6129" w:hanging="360"/>
      </w:pPr>
      <w:rPr>
        <w:rFonts w:ascii="Wingdings" w:hAnsi="Wingdings" w:hint="default"/>
      </w:rPr>
    </w:lvl>
    <w:lvl w:ilvl="3" w:tplc="04130001" w:tentative="1">
      <w:start w:val="1"/>
      <w:numFmt w:val="bullet"/>
      <w:lvlText w:val=""/>
      <w:lvlJc w:val="left"/>
      <w:pPr>
        <w:ind w:left="6849" w:hanging="360"/>
      </w:pPr>
      <w:rPr>
        <w:rFonts w:ascii="Symbol" w:hAnsi="Symbol" w:hint="default"/>
      </w:rPr>
    </w:lvl>
    <w:lvl w:ilvl="4" w:tplc="04130003" w:tentative="1">
      <w:start w:val="1"/>
      <w:numFmt w:val="bullet"/>
      <w:lvlText w:val="o"/>
      <w:lvlJc w:val="left"/>
      <w:pPr>
        <w:ind w:left="7569" w:hanging="360"/>
      </w:pPr>
      <w:rPr>
        <w:rFonts w:ascii="Courier New" w:hAnsi="Courier New" w:hint="default"/>
      </w:rPr>
    </w:lvl>
    <w:lvl w:ilvl="5" w:tplc="04130005" w:tentative="1">
      <w:start w:val="1"/>
      <w:numFmt w:val="bullet"/>
      <w:lvlText w:val=""/>
      <w:lvlJc w:val="left"/>
      <w:pPr>
        <w:ind w:left="8289" w:hanging="360"/>
      </w:pPr>
      <w:rPr>
        <w:rFonts w:ascii="Wingdings" w:hAnsi="Wingdings" w:hint="default"/>
      </w:rPr>
    </w:lvl>
    <w:lvl w:ilvl="6" w:tplc="04130001" w:tentative="1">
      <w:start w:val="1"/>
      <w:numFmt w:val="bullet"/>
      <w:lvlText w:val=""/>
      <w:lvlJc w:val="left"/>
      <w:pPr>
        <w:ind w:left="9009" w:hanging="360"/>
      </w:pPr>
      <w:rPr>
        <w:rFonts w:ascii="Symbol" w:hAnsi="Symbol" w:hint="default"/>
      </w:rPr>
    </w:lvl>
    <w:lvl w:ilvl="7" w:tplc="04130003" w:tentative="1">
      <w:start w:val="1"/>
      <w:numFmt w:val="bullet"/>
      <w:lvlText w:val="o"/>
      <w:lvlJc w:val="left"/>
      <w:pPr>
        <w:ind w:left="9729" w:hanging="360"/>
      </w:pPr>
      <w:rPr>
        <w:rFonts w:ascii="Courier New" w:hAnsi="Courier New" w:hint="default"/>
      </w:rPr>
    </w:lvl>
    <w:lvl w:ilvl="8" w:tplc="04130005" w:tentative="1">
      <w:start w:val="1"/>
      <w:numFmt w:val="bullet"/>
      <w:lvlText w:val=""/>
      <w:lvlJc w:val="left"/>
      <w:pPr>
        <w:ind w:left="10449" w:hanging="360"/>
      </w:pPr>
      <w:rPr>
        <w:rFonts w:ascii="Wingdings" w:hAnsi="Wingdings" w:hint="default"/>
      </w:rPr>
    </w:lvl>
  </w:abstractNum>
  <w:abstractNum w:abstractNumId="16" w15:restartNumberingAfterBreak="0">
    <w:nsid w:val="6EC718F1"/>
    <w:multiLevelType w:val="hybridMultilevel"/>
    <w:tmpl w:val="0254BF18"/>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781B0845"/>
    <w:multiLevelType w:val="hybridMultilevel"/>
    <w:tmpl w:val="37E225A0"/>
    <w:lvl w:ilvl="0" w:tplc="20420996">
      <w:start w:val="5"/>
      <w:numFmt w:val="bullet"/>
      <w:lvlText w:val=""/>
      <w:lvlJc w:val="left"/>
      <w:pPr>
        <w:ind w:left="785" w:hanging="360"/>
      </w:pPr>
      <w:rPr>
        <w:rFonts w:ascii="Symbol" w:eastAsiaTheme="minorHAnsi" w:hAnsi="Symbol" w:cstheme="minorBidi" w:hint="default"/>
      </w:rPr>
    </w:lvl>
    <w:lvl w:ilvl="1" w:tplc="04130003" w:tentative="1">
      <w:start w:val="1"/>
      <w:numFmt w:val="bullet"/>
      <w:lvlText w:val="o"/>
      <w:lvlJc w:val="left"/>
      <w:pPr>
        <w:ind w:left="1505" w:hanging="360"/>
      </w:pPr>
      <w:rPr>
        <w:rFonts w:ascii="Courier New" w:hAnsi="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8" w15:restartNumberingAfterBreak="0">
    <w:nsid w:val="7BA250F8"/>
    <w:multiLevelType w:val="hybridMultilevel"/>
    <w:tmpl w:val="FFEA5E22"/>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3016479">
    <w:abstractNumId w:val="14"/>
  </w:num>
  <w:num w:numId="2" w16cid:durableId="1623919881">
    <w:abstractNumId w:val="9"/>
  </w:num>
  <w:num w:numId="3" w16cid:durableId="496657134">
    <w:abstractNumId w:val="13"/>
  </w:num>
  <w:num w:numId="4" w16cid:durableId="2010398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138984">
    <w:abstractNumId w:val="0"/>
  </w:num>
  <w:num w:numId="6" w16cid:durableId="1023243003">
    <w:abstractNumId w:val="5"/>
  </w:num>
  <w:num w:numId="7" w16cid:durableId="22094477">
    <w:abstractNumId w:val="7"/>
  </w:num>
  <w:num w:numId="8" w16cid:durableId="1666396496">
    <w:abstractNumId w:val="17"/>
  </w:num>
  <w:num w:numId="9" w16cid:durableId="1303074747">
    <w:abstractNumId w:val="15"/>
  </w:num>
  <w:num w:numId="10" w16cid:durableId="1995336797">
    <w:abstractNumId w:val="16"/>
  </w:num>
  <w:num w:numId="11" w16cid:durableId="2059818668">
    <w:abstractNumId w:val="12"/>
  </w:num>
  <w:num w:numId="12" w16cid:durableId="1044907550">
    <w:abstractNumId w:val="1"/>
  </w:num>
  <w:num w:numId="13" w16cid:durableId="1425764444">
    <w:abstractNumId w:val="6"/>
  </w:num>
  <w:num w:numId="14" w16cid:durableId="1495753539">
    <w:abstractNumId w:val="18"/>
  </w:num>
  <w:num w:numId="15" w16cid:durableId="1913076891">
    <w:abstractNumId w:val="11"/>
  </w:num>
  <w:num w:numId="16" w16cid:durableId="1094663518">
    <w:abstractNumId w:val="2"/>
  </w:num>
  <w:num w:numId="17" w16cid:durableId="2035300824">
    <w:abstractNumId w:val="8"/>
  </w:num>
  <w:num w:numId="18" w16cid:durableId="895093253">
    <w:abstractNumId w:val="4"/>
  </w:num>
  <w:num w:numId="19" w16cid:durableId="1587567216">
    <w:abstractNumId w:val="10"/>
  </w:num>
  <w:num w:numId="20" w16cid:durableId="1097674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7"/>
    <w:rsid w:val="00004842"/>
    <w:rsid w:val="00021D86"/>
    <w:rsid w:val="00032D4B"/>
    <w:rsid w:val="00035849"/>
    <w:rsid w:val="00050F62"/>
    <w:rsid w:val="00071460"/>
    <w:rsid w:val="0008018E"/>
    <w:rsid w:val="00084B14"/>
    <w:rsid w:val="000869D5"/>
    <w:rsid w:val="000A41B2"/>
    <w:rsid w:val="000B1115"/>
    <w:rsid w:val="000D3015"/>
    <w:rsid w:val="000D6A0E"/>
    <w:rsid w:val="000E3BC0"/>
    <w:rsid w:val="000E6E3C"/>
    <w:rsid w:val="000F1D8F"/>
    <w:rsid w:val="000F46F4"/>
    <w:rsid w:val="000F5ABA"/>
    <w:rsid w:val="00100CF8"/>
    <w:rsid w:val="001155A0"/>
    <w:rsid w:val="00140444"/>
    <w:rsid w:val="00152D9D"/>
    <w:rsid w:val="00152DB2"/>
    <w:rsid w:val="0016498B"/>
    <w:rsid w:val="0018540D"/>
    <w:rsid w:val="00187D64"/>
    <w:rsid w:val="00194220"/>
    <w:rsid w:val="001B308C"/>
    <w:rsid w:val="001C4FA3"/>
    <w:rsid w:val="001C5F0B"/>
    <w:rsid w:val="001C7BD4"/>
    <w:rsid w:val="001D0DF5"/>
    <w:rsid w:val="001D0F1D"/>
    <w:rsid w:val="001D1935"/>
    <w:rsid w:val="001D3E13"/>
    <w:rsid w:val="001D5007"/>
    <w:rsid w:val="001D77B3"/>
    <w:rsid w:val="001E1A30"/>
    <w:rsid w:val="001E22A1"/>
    <w:rsid w:val="001F30A4"/>
    <w:rsid w:val="001F40E2"/>
    <w:rsid w:val="001F45B5"/>
    <w:rsid w:val="00203C85"/>
    <w:rsid w:val="00224933"/>
    <w:rsid w:val="00236CCF"/>
    <w:rsid w:val="00264AB5"/>
    <w:rsid w:val="00265355"/>
    <w:rsid w:val="00283A5B"/>
    <w:rsid w:val="00283DC6"/>
    <w:rsid w:val="00294AAF"/>
    <w:rsid w:val="002A2241"/>
    <w:rsid w:val="002C387B"/>
    <w:rsid w:val="002E13BA"/>
    <w:rsid w:val="002E4ECA"/>
    <w:rsid w:val="002F025E"/>
    <w:rsid w:val="002F6958"/>
    <w:rsid w:val="002F6E47"/>
    <w:rsid w:val="003011E7"/>
    <w:rsid w:val="00302295"/>
    <w:rsid w:val="00310699"/>
    <w:rsid w:val="003229D9"/>
    <w:rsid w:val="00327253"/>
    <w:rsid w:val="0033050D"/>
    <w:rsid w:val="00335155"/>
    <w:rsid w:val="00337E1B"/>
    <w:rsid w:val="00340F1C"/>
    <w:rsid w:val="00372948"/>
    <w:rsid w:val="003741C7"/>
    <w:rsid w:val="00381C16"/>
    <w:rsid w:val="003A3C3E"/>
    <w:rsid w:val="003B0B0E"/>
    <w:rsid w:val="003C2E6C"/>
    <w:rsid w:val="003C4F05"/>
    <w:rsid w:val="003C59C9"/>
    <w:rsid w:val="003F09C8"/>
    <w:rsid w:val="003F2548"/>
    <w:rsid w:val="003F2B1B"/>
    <w:rsid w:val="003F34C5"/>
    <w:rsid w:val="003F3AA5"/>
    <w:rsid w:val="0040345D"/>
    <w:rsid w:val="004059B3"/>
    <w:rsid w:val="00407ED9"/>
    <w:rsid w:val="00420724"/>
    <w:rsid w:val="0042156D"/>
    <w:rsid w:val="00422928"/>
    <w:rsid w:val="004247C9"/>
    <w:rsid w:val="00426048"/>
    <w:rsid w:val="00430A47"/>
    <w:rsid w:val="00430CEB"/>
    <w:rsid w:val="004377EC"/>
    <w:rsid w:val="00442045"/>
    <w:rsid w:val="00443739"/>
    <w:rsid w:val="00446240"/>
    <w:rsid w:val="0046626F"/>
    <w:rsid w:val="00470726"/>
    <w:rsid w:val="00476A93"/>
    <w:rsid w:val="00487EB0"/>
    <w:rsid w:val="004904A7"/>
    <w:rsid w:val="00497561"/>
    <w:rsid w:val="004B12C6"/>
    <w:rsid w:val="004B39EE"/>
    <w:rsid w:val="004B5448"/>
    <w:rsid w:val="004B7B44"/>
    <w:rsid w:val="004C693A"/>
    <w:rsid w:val="004D279D"/>
    <w:rsid w:val="004D3B78"/>
    <w:rsid w:val="004D7B7D"/>
    <w:rsid w:val="004E076C"/>
    <w:rsid w:val="00504593"/>
    <w:rsid w:val="0051463B"/>
    <w:rsid w:val="00514CDF"/>
    <w:rsid w:val="00515B43"/>
    <w:rsid w:val="005165DB"/>
    <w:rsid w:val="00517C59"/>
    <w:rsid w:val="00521863"/>
    <w:rsid w:val="00524105"/>
    <w:rsid w:val="00534554"/>
    <w:rsid w:val="00550290"/>
    <w:rsid w:val="00550AAA"/>
    <w:rsid w:val="005627FF"/>
    <w:rsid w:val="00564F0E"/>
    <w:rsid w:val="00571881"/>
    <w:rsid w:val="0057A343"/>
    <w:rsid w:val="005A48BD"/>
    <w:rsid w:val="005A4980"/>
    <w:rsid w:val="005B1BCF"/>
    <w:rsid w:val="005C3C8A"/>
    <w:rsid w:val="005C45F4"/>
    <w:rsid w:val="005C58D7"/>
    <w:rsid w:val="005D4D43"/>
    <w:rsid w:val="005D7B4B"/>
    <w:rsid w:val="005E3821"/>
    <w:rsid w:val="005E5ECF"/>
    <w:rsid w:val="005F71D2"/>
    <w:rsid w:val="00603239"/>
    <w:rsid w:val="0060462A"/>
    <w:rsid w:val="00613858"/>
    <w:rsid w:val="00633CD5"/>
    <w:rsid w:val="00636B57"/>
    <w:rsid w:val="00650AEB"/>
    <w:rsid w:val="006569D3"/>
    <w:rsid w:val="006678E5"/>
    <w:rsid w:val="006775E4"/>
    <w:rsid w:val="00683E47"/>
    <w:rsid w:val="00687153"/>
    <w:rsid w:val="00692ABD"/>
    <w:rsid w:val="006B05CB"/>
    <w:rsid w:val="006B7092"/>
    <w:rsid w:val="006C3100"/>
    <w:rsid w:val="006D403C"/>
    <w:rsid w:val="006E54E2"/>
    <w:rsid w:val="006F148C"/>
    <w:rsid w:val="006F2920"/>
    <w:rsid w:val="007154F0"/>
    <w:rsid w:val="00721F89"/>
    <w:rsid w:val="00722D3A"/>
    <w:rsid w:val="00730102"/>
    <w:rsid w:val="007306A9"/>
    <w:rsid w:val="007331D4"/>
    <w:rsid w:val="00735194"/>
    <w:rsid w:val="00744E1D"/>
    <w:rsid w:val="00757A58"/>
    <w:rsid w:val="0076014A"/>
    <w:rsid w:val="00763230"/>
    <w:rsid w:val="00767117"/>
    <w:rsid w:val="007937D3"/>
    <w:rsid w:val="007A7222"/>
    <w:rsid w:val="007D15BC"/>
    <w:rsid w:val="007E323E"/>
    <w:rsid w:val="007F1E67"/>
    <w:rsid w:val="007F5722"/>
    <w:rsid w:val="00801C5A"/>
    <w:rsid w:val="008056C2"/>
    <w:rsid w:val="0082094E"/>
    <w:rsid w:val="00824DB9"/>
    <w:rsid w:val="00827A3C"/>
    <w:rsid w:val="00841F71"/>
    <w:rsid w:val="00843A00"/>
    <w:rsid w:val="00847052"/>
    <w:rsid w:val="00854057"/>
    <w:rsid w:val="00856073"/>
    <w:rsid w:val="0086257D"/>
    <w:rsid w:val="00872EC7"/>
    <w:rsid w:val="00880AE6"/>
    <w:rsid w:val="00882D08"/>
    <w:rsid w:val="00891E7A"/>
    <w:rsid w:val="008927F2"/>
    <w:rsid w:val="008976AB"/>
    <w:rsid w:val="008A1584"/>
    <w:rsid w:val="008A2B9D"/>
    <w:rsid w:val="008A36BF"/>
    <w:rsid w:val="008B01A4"/>
    <w:rsid w:val="008B1208"/>
    <w:rsid w:val="008B72FD"/>
    <w:rsid w:val="008C100C"/>
    <w:rsid w:val="008C7EE2"/>
    <w:rsid w:val="008D2489"/>
    <w:rsid w:val="008E137A"/>
    <w:rsid w:val="008E63E8"/>
    <w:rsid w:val="009147A1"/>
    <w:rsid w:val="00914A6D"/>
    <w:rsid w:val="009173B3"/>
    <w:rsid w:val="009178D2"/>
    <w:rsid w:val="0092440D"/>
    <w:rsid w:val="0092528D"/>
    <w:rsid w:val="009372E5"/>
    <w:rsid w:val="00960B6B"/>
    <w:rsid w:val="00961235"/>
    <w:rsid w:val="00961E6F"/>
    <w:rsid w:val="0097564C"/>
    <w:rsid w:val="00981811"/>
    <w:rsid w:val="009839AB"/>
    <w:rsid w:val="00994109"/>
    <w:rsid w:val="009B640D"/>
    <w:rsid w:val="009C5E57"/>
    <w:rsid w:val="009D2652"/>
    <w:rsid w:val="009D2C61"/>
    <w:rsid w:val="009E5BC3"/>
    <w:rsid w:val="00A07169"/>
    <w:rsid w:val="00A12ED2"/>
    <w:rsid w:val="00A17F26"/>
    <w:rsid w:val="00A23357"/>
    <w:rsid w:val="00A2520B"/>
    <w:rsid w:val="00A37C93"/>
    <w:rsid w:val="00A50A4B"/>
    <w:rsid w:val="00A50D01"/>
    <w:rsid w:val="00A560CD"/>
    <w:rsid w:val="00A65E12"/>
    <w:rsid w:val="00A71054"/>
    <w:rsid w:val="00A74D73"/>
    <w:rsid w:val="00A84677"/>
    <w:rsid w:val="00A87720"/>
    <w:rsid w:val="00AB688D"/>
    <w:rsid w:val="00AD1638"/>
    <w:rsid w:val="00AD551F"/>
    <w:rsid w:val="00AD7061"/>
    <w:rsid w:val="00AE0687"/>
    <w:rsid w:val="00AE6493"/>
    <w:rsid w:val="00AE771E"/>
    <w:rsid w:val="00AF58AB"/>
    <w:rsid w:val="00AF67DF"/>
    <w:rsid w:val="00AF70A8"/>
    <w:rsid w:val="00B00D4D"/>
    <w:rsid w:val="00B045CD"/>
    <w:rsid w:val="00B161B4"/>
    <w:rsid w:val="00B2131C"/>
    <w:rsid w:val="00B27CF3"/>
    <w:rsid w:val="00B348EC"/>
    <w:rsid w:val="00B41173"/>
    <w:rsid w:val="00B417D2"/>
    <w:rsid w:val="00B4364F"/>
    <w:rsid w:val="00B6280D"/>
    <w:rsid w:val="00B66804"/>
    <w:rsid w:val="00B73BCA"/>
    <w:rsid w:val="00B75705"/>
    <w:rsid w:val="00B76AEC"/>
    <w:rsid w:val="00B84A46"/>
    <w:rsid w:val="00BA706E"/>
    <w:rsid w:val="00BB1A33"/>
    <w:rsid w:val="00BB4929"/>
    <w:rsid w:val="00BB57A8"/>
    <w:rsid w:val="00BC18CF"/>
    <w:rsid w:val="00BC2FFC"/>
    <w:rsid w:val="00BC3548"/>
    <w:rsid w:val="00BD012C"/>
    <w:rsid w:val="00BE487A"/>
    <w:rsid w:val="00BF3747"/>
    <w:rsid w:val="00BF59D1"/>
    <w:rsid w:val="00BF5D37"/>
    <w:rsid w:val="00C106DE"/>
    <w:rsid w:val="00C1070F"/>
    <w:rsid w:val="00C114F8"/>
    <w:rsid w:val="00C21E5C"/>
    <w:rsid w:val="00C4471E"/>
    <w:rsid w:val="00C53928"/>
    <w:rsid w:val="00C55442"/>
    <w:rsid w:val="00C62170"/>
    <w:rsid w:val="00C76FEE"/>
    <w:rsid w:val="00C807EF"/>
    <w:rsid w:val="00C877CE"/>
    <w:rsid w:val="00C93D91"/>
    <w:rsid w:val="00CB121E"/>
    <w:rsid w:val="00CB15EB"/>
    <w:rsid w:val="00CB4036"/>
    <w:rsid w:val="00CC024A"/>
    <w:rsid w:val="00CC2559"/>
    <w:rsid w:val="00CC3B90"/>
    <w:rsid w:val="00CC5A60"/>
    <w:rsid w:val="00CC6542"/>
    <w:rsid w:val="00CE6568"/>
    <w:rsid w:val="00CF3FFD"/>
    <w:rsid w:val="00CF5B91"/>
    <w:rsid w:val="00D02270"/>
    <w:rsid w:val="00D0239B"/>
    <w:rsid w:val="00D06849"/>
    <w:rsid w:val="00D2109D"/>
    <w:rsid w:val="00D34A65"/>
    <w:rsid w:val="00D36CBF"/>
    <w:rsid w:val="00D50657"/>
    <w:rsid w:val="00D52D24"/>
    <w:rsid w:val="00D53858"/>
    <w:rsid w:val="00D57EA4"/>
    <w:rsid w:val="00D658BA"/>
    <w:rsid w:val="00D66C12"/>
    <w:rsid w:val="00D71177"/>
    <w:rsid w:val="00D8090F"/>
    <w:rsid w:val="00D80AA2"/>
    <w:rsid w:val="00D82C39"/>
    <w:rsid w:val="00D8332D"/>
    <w:rsid w:val="00D8375D"/>
    <w:rsid w:val="00DA3251"/>
    <w:rsid w:val="00DB468B"/>
    <w:rsid w:val="00DB64A8"/>
    <w:rsid w:val="00DE75CF"/>
    <w:rsid w:val="00DE7A56"/>
    <w:rsid w:val="00DF1BEE"/>
    <w:rsid w:val="00DF4251"/>
    <w:rsid w:val="00E10B48"/>
    <w:rsid w:val="00E15063"/>
    <w:rsid w:val="00E16174"/>
    <w:rsid w:val="00E33CAD"/>
    <w:rsid w:val="00E34689"/>
    <w:rsid w:val="00E4124F"/>
    <w:rsid w:val="00E46BE4"/>
    <w:rsid w:val="00E643E4"/>
    <w:rsid w:val="00E64E26"/>
    <w:rsid w:val="00E660A1"/>
    <w:rsid w:val="00E66B04"/>
    <w:rsid w:val="00E675B8"/>
    <w:rsid w:val="00E72088"/>
    <w:rsid w:val="00E726E3"/>
    <w:rsid w:val="00E7762F"/>
    <w:rsid w:val="00E82BF7"/>
    <w:rsid w:val="00E84398"/>
    <w:rsid w:val="00EA52A9"/>
    <w:rsid w:val="00EA7A85"/>
    <w:rsid w:val="00EC048A"/>
    <w:rsid w:val="00EE04A7"/>
    <w:rsid w:val="00EE3BFE"/>
    <w:rsid w:val="00EF5C63"/>
    <w:rsid w:val="00EF669F"/>
    <w:rsid w:val="00F02A49"/>
    <w:rsid w:val="00F032A3"/>
    <w:rsid w:val="00F0365E"/>
    <w:rsid w:val="00F04849"/>
    <w:rsid w:val="00F04F34"/>
    <w:rsid w:val="00F108A5"/>
    <w:rsid w:val="00F14021"/>
    <w:rsid w:val="00F14916"/>
    <w:rsid w:val="00F2627F"/>
    <w:rsid w:val="00F31416"/>
    <w:rsid w:val="00F32896"/>
    <w:rsid w:val="00F4496D"/>
    <w:rsid w:val="00F45474"/>
    <w:rsid w:val="00F56F3D"/>
    <w:rsid w:val="00F73BC9"/>
    <w:rsid w:val="00F7400F"/>
    <w:rsid w:val="00F74386"/>
    <w:rsid w:val="00F841D6"/>
    <w:rsid w:val="00F964D5"/>
    <w:rsid w:val="00FA1341"/>
    <w:rsid w:val="00FA45A6"/>
    <w:rsid w:val="00FB04DF"/>
    <w:rsid w:val="00FB1746"/>
    <w:rsid w:val="00FB2AE5"/>
    <w:rsid w:val="00FB33DE"/>
    <w:rsid w:val="00FE5CB8"/>
    <w:rsid w:val="0144CA25"/>
    <w:rsid w:val="038F4405"/>
    <w:rsid w:val="04023020"/>
    <w:rsid w:val="04991B2C"/>
    <w:rsid w:val="052B1466"/>
    <w:rsid w:val="0A27E4C1"/>
    <w:rsid w:val="0A506131"/>
    <w:rsid w:val="0ADDB3A6"/>
    <w:rsid w:val="0B87CF7D"/>
    <w:rsid w:val="0BEA6F1D"/>
    <w:rsid w:val="0E01B119"/>
    <w:rsid w:val="0E7BA840"/>
    <w:rsid w:val="1148E19F"/>
    <w:rsid w:val="11AE8235"/>
    <w:rsid w:val="1239F987"/>
    <w:rsid w:val="130B6E0A"/>
    <w:rsid w:val="1379B905"/>
    <w:rsid w:val="13CA1324"/>
    <w:rsid w:val="157C1454"/>
    <w:rsid w:val="1593D0B3"/>
    <w:rsid w:val="183D629D"/>
    <w:rsid w:val="19319478"/>
    <w:rsid w:val="19CC252A"/>
    <w:rsid w:val="1A2BE30F"/>
    <w:rsid w:val="1FC2B50C"/>
    <w:rsid w:val="2058FAB8"/>
    <w:rsid w:val="21F40C6E"/>
    <w:rsid w:val="228145BB"/>
    <w:rsid w:val="26C92DCE"/>
    <w:rsid w:val="2744FA4D"/>
    <w:rsid w:val="284C48CF"/>
    <w:rsid w:val="2877EF8F"/>
    <w:rsid w:val="28C6E654"/>
    <w:rsid w:val="295710E5"/>
    <w:rsid w:val="2A023AE9"/>
    <w:rsid w:val="2A69F894"/>
    <w:rsid w:val="2AF201CD"/>
    <w:rsid w:val="2C6E83AE"/>
    <w:rsid w:val="2C821B6A"/>
    <w:rsid w:val="2C8EB1A7"/>
    <w:rsid w:val="2DB72010"/>
    <w:rsid w:val="30F187CF"/>
    <w:rsid w:val="3151C81B"/>
    <w:rsid w:val="33F0D6A5"/>
    <w:rsid w:val="34FFCF6A"/>
    <w:rsid w:val="35451C57"/>
    <w:rsid w:val="35FC3D97"/>
    <w:rsid w:val="37B7CD45"/>
    <w:rsid w:val="39AB3B54"/>
    <w:rsid w:val="39B053AB"/>
    <w:rsid w:val="3B25E080"/>
    <w:rsid w:val="3CACC2F7"/>
    <w:rsid w:val="3CC83CBE"/>
    <w:rsid w:val="3E5D8142"/>
    <w:rsid w:val="3ECD5446"/>
    <w:rsid w:val="41CB6DD2"/>
    <w:rsid w:val="42352F58"/>
    <w:rsid w:val="426609A7"/>
    <w:rsid w:val="42A33B49"/>
    <w:rsid w:val="4302DC1E"/>
    <w:rsid w:val="4428FE4C"/>
    <w:rsid w:val="448E4208"/>
    <w:rsid w:val="44EF069E"/>
    <w:rsid w:val="463A7CE0"/>
    <w:rsid w:val="469EDEF5"/>
    <w:rsid w:val="475C561A"/>
    <w:rsid w:val="47DFB658"/>
    <w:rsid w:val="481F9111"/>
    <w:rsid w:val="493FD08E"/>
    <w:rsid w:val="49BB4F13"/>
    <w:rsid w:val="4D9CA1DE"/>
    <w:rsid w:val="4E2560CC"/>
    <w:rsid w:val="4F07E138"/>
    <w:rsid w:val="4F4E3FA2"/>
    <w:rsid w:val="4FEDC6D0"/>
    <w:rsid w:val="50ED6DCB"/>
    <w:rsid w:val="52011D85"/>
    <w:rsid w:val="5335DB58"/>
    <w:rsid w:val="53DDE8C6"/>
    <w:rsid w:val="54ECC64A"/>
    <w:rsid w:val="55D02B12"/>
    <w:rsid w:val="576CF4D6"/>
    <w:rsid w:val="5A1AD835"/>
    <w:rsid w:val="5AC6C4E6"/>
    <w:rsid w:val="5B4DD1F6"/>
    <w:rsid w:val="5C4F0682"/>
    <w:rsid w:val="5C86D0F2"/>
    <w:rsid w:val="5EBC55FE"/>
    <w:rsid w:val="5F3B2264"/>
    <w:rsid w:val="5F86A744"/>
    <w:rsid w:val="6057580F"/>
    <w:rsid w:val="61262AEC"/>
    <w:rsid w:val="619DC4FA"/>
    <w:rsid w:val="62371586"/>
    <w:rsid w:val="625187FF"/>
    <w:rsid w:val="628457CA"/>
    <w:rsid w:val="62A3F1B4"/>
    <w:rsid w:val="6473A12E"/>
    <w:rsid w:val="65E2AF20"/>
    <w:rsid w:val="65F4540F"/>
    <w:rsid w:val="660067CD"/>
    <w:rsid w:val="67088F2E"/>
    <w:rsid w:val="67844790"/>
    <w:rsid w:val="682076C4"/>
    <w:rsid w:val="690EDDC5"/>
    <w:rsid w:val="6A42F6ED"/>
    <w:rsid w:val="6AFA15FE"/>
    <w:rsid w:val="6C83BF9C"/>
    <w:rsid w:val="6D6E2425"/>
    <w:rsid w:val="6DB88E14"/>
    <w:rsid w:val="71DC0443"/>
    <w:rsid w:val="746E217E"/>
    <w:rsid w:val="75D88DE3"/>
    <w:rsid w:val="77116DED"/>
    <w:rsid w:val="77A258E0"/>
    <w:rsid w:val="77C13090"/>
    <w:rsid w:val="7B065622"/>
    <w:rsid w:val="7B6BC949"/>
    <w:rsid w:val="7C0599A3"/>
    <w:rsid w:val="7D206727"/>
    <w:rsid w:val="7E99509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DCC7"/>
  <w15:chartTrackingRefBased/>
  <w15:docId w15:val="{35DAD7D8-BABA-4DBE-9E8F-1F3557B2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0E2"/>
    <w:pPr>
      <w:spacing w:before="120" w:line="264" w:lineRule="auto"/>
    </w:pPr>
    <w:rPr>
      <w:rFonts w:ascii="Palatino Linotype" w:hAnsi="Palatino Linotype"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007"/>
    <w:pPr>
      <w:spacing w:after="160" w:line="256" w:lineRule="auto"/>
      <w:ind w:left="720"/>
      <w:contextualSpacing/>
    </w:pPr>
  </w:style>
  <w:style w:type="paragraph" w:styleId="Ballontekst">
    <w:name w:val="Balloon Text"/>
    <w:basedOn w:val="Standaard"/>
    <w:link w:val="BallontekstChar"/>
    <w:uiPriority w:val="99"/>
    <w:semiHidden/>
    <w:unhideWhenUsed/>
    <w:rsid w:val="00D66C1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66C12"/>
    <w:rPr>
      <w:rFonts w:ascii="Times New Roman" w:hAnsi="Times New Roman" w:cs="Times New Roman"/>
      <w:sz w:val="18"/>
      <w:szCs w:val="18"/>
    </w:rPr>
  </w:style>
  <w:style w:type="paragraph" w:customStyle="1" w:styleId="Hoofding">
    <w:name w:val="Hoofding"/>
    <w:basedOn w:val="Standaard"/>
    <w:next w:val="Standaard"/>
    <w:link w:val="HoofdingChar"/>
    <w:qFormat/>
    <w:rsid w:val="000F46F4"/>
    <w:pPr>
      <w:spacing w:after="240"/>
      <w:ind w:left="425" w:hanging="425"/>
    </w:pPr>
    <w:rPr>
      <w:rFonts w:cstheme="majorHAnsi"/>
      <w:b/>
      <w:smallCaps/>
      <w:noProof/>
      <w:color w:val="BB573D"/>
      <w:sz w:val="28"/>
      <w:szCs w:val="28"/>
    </w:rPr>
  </w:style>
  <w:style w:type="character" w:customStyle="1" w:styleId="HoofdingChar">
    <w:name w:val="Hoofding Char"/>
    <w:basedOn w:val="Standaardalinea-lettertype"/>
    <w:link w:val="Hoofding"/>
    <w:rsid w:val="000F46F4"/>
    <w:rPr>
      <w:rFonts w:ascii="Palatino Linotype" w:hAnsi="Palatino Linotype" w:cstheme="majorHAnsi"/>
      <w:b/>
      <w:smallCaps/>
      <w:noProof/>
      <w:color w:val="BB573D"/>
      <w:sz w:val="28"/>
      <w:szCs w:val="28"/>
    </w:rPr>
  </w:style>
  <w:style w:type="paragraph" w:customStyle="1" w:styleId="Tussentitel">
    <w:name w:val="Tussentitel"/>
    <w:basedOn w:val="Standaard"/>
    <w:next w:val="Standaard"/>
    <w:link w:val="TussentitelChar"/>
    <w:qFormat/>
    <w:rsid w:val="00EA7A85"/>
    <w:pPr>
      <w:keepNext/>
      <w:spacing w:before="240" w:after="120"/>
    </w:pPr>
    <w:rPr>
      <w:sz w:val="24"/>
      <w:lang w:val="nl-NL"/>
    </w:rPr>
  </w:style>
  <w:style w:type="paragraph" w:customStyle="1" w:styleId="Tussentitelrood">
    <w:name w:val="Tussentitel rood"/>
    <w:basedOn w:val="Tussentitel"/>
    <w:next w:val="Standaard"/>
    <w:link w:val="TussentitelroodChar"/>
    <w:qFormat/>
    <w:rsid w:val="00721F89"/>
    <w:rPr>
      <w:b/>
      <w:color w:val="BB573D"/>
    </w:rPr>
  </w:style>
  <w:style w:type="paragraph" w:customStyle="1" w:styleId="Intro">
    <w:name w:val="Intro"/>
    <w:basedOn w:val="Standaard"/>
    <w:next w:val="Standaard"/>
    <w:link w:val="IntroChar"/>
    <w:qFormat/>
    <w:rsid w:val="000F46F4"/>
    <w:pPr>
      <w:spacing w:after="120"/>
    </w:pPr>
    <w:rPr>
      <w:i/>
      <w:color w:val="B6AB99"/>
      <w:lang w:val="nl-NL"/>
    </w:rPr>
  </w:style>
  <w:style w:type="character" w:customStyle="1" w:styleId="IntroChar">
    <w:name w:val="Intro Char"/>
    <w:basedOn w:val="Standaardalinea-lettertype"/>
    <w:link w:val="Intro"/>
    <w:rsid w:val="000F46F4"/>
    <w:rPr>
      <w:rFonts w:ascii="Palatino Linotype" w:hAnsi="Palatino Linotype" w:cstheme="majorBidi"/>
      <w:i/>
      <w:color w:val="B6AB99"/>
      <w:sz w:val="22"/>
      <w:szCs w:val="22"/>
      <w:lang w:val="nl-NL"/>
    </w:rPr>
  </w:style>
  <w:style w:type="paragraph" w:customStyle="1" w:styleId="kadertekst">
    <w:name w:val="kadertekst"/>
    <w:basedOn w:val="Standaard"/>
    <w:link w:val="kadertekstChar"/>
    <w:qFormat/>
    <w:rsid w:val="005B1BCF"/>
    <w:rPr>
      <w:rFonts w:eastAsia="Palatino Linotype" w:cs="Palatino Linotype"/>
      <w:color w:val="BB573D"/>
    </w:rPr>
  </w:style>
  <w:style w:type="character" w:customStyle="1" w:styleId="kadertekstChar">
    <w:name w:val="kadertekst Char"/>
    <w:basedOn w:val="Standaardalinea-lettertype"/>
    <w:link w:val="kadertekst"/>
    <w:rsid w:val="005B1BCF"/>
    <w:rPr>
      <w:rFonts w:ascii="Palatino Linotype" w:eastAsia="Palatino Linotype" w:hAnsi="Palatino Linotype" w:cs="Palatino Linotype"/>
      <w:color w:val="BB573D"/>
      <w:sz w:val="22"/>
      <w:szCs w:val="22"/>
    </w:rPr>
  </w:style>
  <w:style w:type="paragraph" w:styleId="Normaalweb">
    <w:name w:val="Normal (Web)"/>
    <w:basedOn w:val="Standaard"/>
    <w:rsid w:val="00636B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rsid w:val="00636B57"/>
    <w:rPr>
      <w:sz w:val="16"/>
      <w:szCs w:val="16"/>
    </w:rPr>
  </w:style>
  <w:style w:type="paragraph" w:styleId="Tekstopmerking">
    <w:name w:val="annotation text"/>
    <w:basedOn w:val="Standaard"/>
    <w:link w:val="TekstopmerkingChar"/>
    <w:rsid w:val="00636B57"/>
    <w:pPr>
      <w:spacing w:line="240" w:lineRule="auto"/>
    </w:pPr>
    <w:rPr>
      <w:rFonts w:ascii="Times New Roman" w:eastAsia="Times New Roman" w:hAnsi="Times New Roman" w:cs="Times New Roman"/>
      <w:sz w:val="20"/>
      <w:szCs w:val="20"/>
      <w:lang w:val="en-US" w:eastAsia="nl-NL"/>
    </w:rPr>
  </w:style>
  <w:style w:type="character" w:customStyle="1" w:styleId="TekstopmerkingChar">
    <w:name w:val="Tekst opmerking Char"/>
    <w:basedOn w:val="Standaardalinea-lettertype"/>
    <w:link w:val="Tekstopmerking"/>
    <w:rsid w:val="00636B57"/>
    <w:rPr>
      <w:rFonts w:ascii="Times New Roman" w:eastAsia="Times New Roman" w:hAnsi="Times New Roman" w:cs="Times New Roman"/>
      <w:sz w:val="20"/>
      <w:szCs w:val="20"/>
      <w:lang w:val="en-US" w:eastAsia="nl-NL"/>
    </w:rPr>
  </w:style>
  <w:style w:type="character" w:customStyle="1" w:styleId="TussentitelChar">
    <w:name w:val="Tussentitel Char"/>
    <w:basedOn w:val="Standaardalinea-lettertype"/>
    <w:link w:val="Tussentitel"/>
    <w:rsid w:val="00EA7A85"/>
    <w:rPr>
      <w:rFonts w:ascii="Palatino Linotype" w:hAnsi="Palatino Linotype" w:cstheme="majorBidi"/>
      <w:szCs w:val="22"/>
      <w:lang w:val="nl-NL"/>
    </w:rPr>
  </w:style>
  <w:style w:type="character" w:customStyle="1" w:styleId="TussentitelroodChar">
    <w:name w:val="Tussentitel rood Char"/>
    <w:basedOn w:val="TussentitelChar"/>
    <w:link w:val="Tussentitelrood"/>
    <w:rsid w:val="00721F89"/>
    <w:rPr>
      <w:rFonts w:ascii="Palatino Linotype" w:hAnsi="Palatino Linotype" w:cstheme="majorBidi"/>
      <w:b/>
      <w:color w:val="BB573D"/>
      <w:szCs w:val="22"/>
      <w:lang w:val="nl-NL"/>
    </w:rPr>
  </w:style>
  <w:style w:type="paragraph" w:customStyle="1" w:styleId="Boventitel">
    <w:name w:val="Boventitel"/>
    <w:basedOn w:val="Tussentitel"/>
    <w:link w:val="BoventitelChar"/>
    <w:qFormat/>
    <w:rsid w:val="009D2C61"/>
    <w:pPr>
      <w:spacing w:before="120" w:after="0"/>
    </w:pPr>
    <w:rPr>
      <w:b/>
      <w:bCs/>
      <w:smallCaps/>
      <w:color w:val="B6AB99"/>
    </w:rPr>
  </w:style>
  <w:style w:type="paragraph" w:customStyle="1" w:styleId="Insprong">
    <w:name w:val="Insprong"/>
    <w:basedOn w:val="Standaard"/>
    <w:link w:val="InsprongChar"/>
    <w:qFormat/>
    <w:rsid w:val="00372948"/>
    <w:pPr>
      <w:spacing w:after="120"/>
      <w:ind w:left="284"/>
    </w:pPr>
    <w:rPr>
      <w:lang w:val="nl-NL"/>
    </w:rPr>
  </w:style>
  <w:style w:type="character" w:customStyle="1" w:styleId="InsprongChar">
    <w:name w:val="Insprong Char"/>
    <w:basedOn w:val="Standaardalinea-lettertype"/>
    <w:link w:val="Insprong"/>
    <w:rsid w:val="00372948"/>
    <w:rPr>
      <w:rFonts w:ascii="Palatino Linotype" w:hAnsi="Palatino Linotype" w:cstheme="majorBidi"/>
      <w:sz w:val="22"/>
      <w:szCs w:val="22"/>
      <w:lang w:val="nl-NL"/>
    </w:rPr>
  </w:style>
  <w:style w:type="paragraph" w:customStyle="1" w:styleId="InsprongLV">
    <w:name w:val="Insprong L./V."/>
    <w:basedOn w:val="Insprong"/>
    <w:next w:val="Insprong"/>
    <w:link w:val="InsprongLVChar"/>
    <w:qFormat/>
    <w:rsid w:val="00372948"/>
    <w:pPr>
      <w:ind w:hanging="284"/>
    </w:pPr>
  </w:style>
  <w:style w:type="character" w:customStyle="1" w:styleId="InsprongLVChar">
    <w:name w:val="Insprong L./V. Char"/>
    <w:basedOn w:val="InsprongChar"/>
    <w:link w:val="InsprongLV"/>
    <w:rsid w:val="00372948"/>
    <w:rPr>
      <w:rFonts w:ascii="Palatino Linotype" w:hAnsi="Palatino Linotype" w:cstheme="majorBidi"/>
      <w:sz w:val="22"/>
      <w:szCs w:val="22"/>
      <w:lang w:val="nl-NL"/>
    </w:rPr>
  </w:style>
  <w:style w:type="character" w:customStyle="1" w:styleId="kleurvet">
    <w:name w:val="kleur vet"/>
    <w:uiPriority w:val="1"/>
    <w:qFormat/>
    <w:rsid w:val="00AD7061"/>
    <w:rPr>
      <w:b/>
      <w:color w:val="BB573D"/>
    </w:rPr>
  </w:style>
  <w:style w:type="character" w:customStyle="1" w:styleId="BoventitelChar">
    <w:name w:val="Boventitel Char"/>
    <w:basedOn w:val="TussentitelChar"/>
    <w:link w:val="Boventitel"/>
    <w:rsid w:val="009D2C61"/>
    <w:rPr>
      <w:rFonts w:ascii="Palatino Linotype" w:hAnsi="Palatino Linotype" w:cstheme="majorBidi"/>
      <w:b/>
      <w:bCs/>
      <w:smallCaps/>
      <w:color w:val="B6AB99"/>
      <w:szCs w:val="22"/>
      <w:lang w:val="nl-NL"/>
    </w:rPr>
  </w:style>
  <w:style w:type="paragraph" w:styleId="Onderwerpvanopmerking">
    <w:name w:val="annotation subject"/>
    <w:basedOn w:val="Tekstopmerking"/>
    <w:next w:val="Tekstopmerking"/>
    <w:link w:val="OnderwerpvanopmerkingChar"/>
    <w:uiPriority w:val="99"/>
    <w:semiHidden/>
    <w:unhideWhenUsed/>
    <w:rsid w:val="00302295"/>
    <w:rPr>
      <w:rFonts w:ascii="Palatino Linotype" w:eastAsiaTheme="minorHAnsi" w:hAnsi="Palatino Linotype" w:cstheme="majorBidi"/>
      <w:b/>
      <w:bCs/>
      <w:lang w:val="nl-BE" w:eastAsia="en-US"/>
    </w:rPr>
  </w:style>
  <w:style w:type="character" w:customStyle="1" w:styleId="OnderwerpvanopmerkingChar">
    <w:name w:val="Onderwerp van opmerking Char"/>
    <w:basedOn w:val="TekstopmerkingChar"/>
    <w:link w:val="Onderwerpvanopmerking"/>
    <w:uiPriority w:val="99"/>
    <w:semiHidden/>
    <w:rsid w:val="00302295"/>
    <w:rPr>
      <w:rFonts w:ascii="Palatino Linotype" w:eastAsia="Times New Roman" w:hAnsi="Palatino Linotype" w:cstheme="majorBidi"/>
      <w:b/>
      <w:bCs/>
      <w:sz w:val="20"/>
      <w:szCs w:val="20"/>
      <w:lang w:val="en-US" w:eastAsia="nl-NL"/>
    </w:rPr>
  </w:style>
  <w:style w:type="table" w:styleId="Tabelraster">
    <w:name w:val="Table Grid"/>
    <w:basedOn w:val="Standaardtabel"/>
    <w:uiPriority w:val="39"/>
    <w:rsid w:val="00517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73B3"/>
    <w:rPr>
      <w:rFonts w:ascii="Palatino Linotype" w:hAnsi="Palatino Linotype" w:cstheme="majorBidi"/>
      <w:sz w:val="22"/>
      <w:szCs w:val="22"/>
    </w:rPr>
  </w:style>
  <w:style w:type="character" w:styleId="Vermelding">
    <w:name w:val="Mention"/>
    <w:basedOn w:val="Standaardalinea-lettertype"/>
    <w:uiPriority w:val="99"/>
    <w:unhideWhenUsed/>
    <w:rsid w:val="00084B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772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tBraspenning\Immo%20Guimard%207%20n.v\ICL%20-%20Documenten%20ICL\C.%20DAGELIJKSE%20WERKING\A.%20Administratie\Huisstijl\Bijlages%20Kerknet%20(ontwerp).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Props1.xml><?xml version="1.0" encoding="utf-8"?>
<ds:datastoreItem xmlns:ds="http://schemas.openxmlformats.org/officeDocument/2006/customXml" ds:itemID="{A8678DF6-736A-44CE-8D2E-6427C71EFE9A}">
  <ds:schemaRefs>
    <ds:schemaRef ds:uri="http://schemas.microsoft.com/sharepoint/v3/contenttype/forms"/>
  </ds:schemaRefs>
</ds:datastoreItem>
</file>

<file path=customXml/itemProps2.xml><?xml version="1.0" encoding="utf-8"?>
<ds:datastoreItem xmlns:ds="http://schemas.openxmlformats.org/officeDocument/2006/customXml" ds:itemID="{A0634593-E8AE-4326-877E-91F0F1D0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E35DB-3E30-4D3E-88B7-9B721294FE66}">
  <ds:schemaRefs>
    <ds:schemaRef ds:uri="http://schemas.microsoft.com/office/2006/metadata/properties"/>
    <ds:schemaRef ds:uri="http://schemas.microsoft.com/office/infopath/2007/PartnerControls"/>
    <ds:schemaRef ds:uri="89a7af18-8491-4b75-98e8-05ad91e81e21"/>
  </ds:schemaRefs>
</ds:datastoreItem>
</file>

<file path=docProps/app.xml><?xml version="1.0" encoding="utf-8"?>
<Properties xmlns="http://schemas.openxmlformats.org/officeDocument/2006/extended-properties" xmlns:vt="http://schemas.openxmlformats.org/officeDocument/2006/docPropsVTypes">
  <Template>Bijlages Kerknet (ontwerp)</Template>
  <TotalTime>140</TotalTime>
  <Pages>9</Pages>
  <Words>2662</Words>
  <Characters>12512</Characters>
  <Application>Microsoft Office Word</Application>
  <DocSecurity>0</DocSecurity>
  <Lines>320</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15053</CharactersWithSpaces>
  <SharedDoc>false</SharedDoc>
  <HLinks>
    <vt:vector size="6" baseType="variant">
      <vt:variant>
        <vt:i4>458871</vt:i4>
      </vt:variant>
      <vt:variant>
        <vt:i4>0</vt:i4>
      </vt:variant>
      <vt:variant>
        <vt:i4>0</vt:i4>
      </vt:variant>
      <vt:variant>
        <vt:i4>5</vt:i4>
      </vt:variant>
      <vt:variant>
        <vt:lpwstr>mailto:birger.dassonneville@interdio.be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Braspenning</dc:creator>
  <cp:keywords/>
  <dc:description/>
  <cp:lastModifiedBy>Gert Braspenning</cp:lastModifiedBy>
  <cp:revision>107</cp:revision>
  <cp:lastPrinted>2023-10-27T11:33:00Z</cp:lastPrinted>
  <dcterms:created xsi:type="dcterms:W3CDTF">2024-01-17T08:18:00Z</dcterms:created>
  <dcterms:modified xsi:type="dcterms:W3CDTF">2024-02-07T10:18:00Z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